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C360" w14:textId="67C6CBB5" w:rsidR="009F3F5A" w:rsidRPr="00DC0C32" w:rsidRDefault="002A0CAF" w:rsidP="6815EB0B">
      <w:pPr>
        <w:rPr>
          <w:rFonts w:ascii="NouvelR" w:hAnsi="NouvelR" w:cs="Times New Roman"/>
          <w:b/>
          <w:bCs/>
          <w:sz w:val="36"/>
          <w:szCs w:val="36"/>
        </w:rPr>
      </w:pPr>
      <w:r w:rsidRPr="00AA1E7B">
        <w:rPr>
          <w:rFonts w:ascii="NouvelR" w:hAnsi="NouvelR"/>
          <w:noProof/>
        </w:rPr>
        <mc:AlternateContent>
          <mc:Choice Requires="wps">
            <w:drawing>
              <wp:anchor distT="0" distB="0" distL="114300" distR="114300" simplePos="0" relativeHeight="251658240" behindDoc="1" locked="0" layoutInCell="1" allowOverlap="1" wp14:anchorId="6940730D" wp14:editId="0D317ED2">
                <wp:simplePos x="0" y="0"/>
                <wp:positionH relativeFrom="page">
                  <wp:posOffset>648335</wp:posOffset>
                </wp:positionH>
                <wp:positionV relativeFrom="page">
                  <wp:posOffset>1289050</wp:posOffset>
                </wp:positionV>
                <wp:extent cx="1544320" cy="151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4320" cy="151130"/>
                        </a:xfrm>
                        <a:prstGeom prst="rect">
                          <a:avLst/>
                        </a:prstGeom>
                        <a:noFill/>
                        <a:ln w="6350">
                          <a:noFill/>
                        </a:ln>
                      </wps:spPr>
                      <wps:txbx>
                        <w:txbxContent>
                          <w:p w14:paraId="584BFE5F" w14:textId="0A6221B9" w:rsidR="002A0CAF" w:rsidRPr="00AA1E7B" w:rsidRDefault="00E67F01" w:rsidP="002A0CAF">
                            <w:pPr>
                              <w:rPr>
                                <w:rFonts w:ascii="NouvelR" w:hAnsi="NouvelR" w:cs="Arial"/>
                                <w:sz w:val="22"/>
                                <w:szCs w:val="22"/>
                              </w:rPr>
                            </w:pPr>
                            <w:r>
                              <w:rPr>
                                <w:rFonts w:ascii="NouvelR" w:hAnsi="NouvelR" w:cs="Arial"/>
                                <w:sz w:val="22"/>
                                <w:szCs w:val="22"/>
                              </w:rPr>
                              <w:t>1</w:t>
                            </w:r>
                            <w:r w:rsidR="00094212">
                              <w:rPr>
                                <w:rFonts w:ascii="NouvelR" w:hAnsi="NouvelR" w:cs="Arial"/>
                                <w:sz w:val="22"/>
                                <w:szCs w:val="22"/>
                              </w:rPr>
                              <w:t>7</w:t>
                            </w:r>
                            <w:r w:rsidR="002A0CAF">
                              <w:rPr>
                                <w:rFonts w:ascii="NouvelR" w:hAnsi="NouvelR" w:cs="Arial"/>
                                <w:sz w:val="22"/>
                                <w:szCs w:val="22"/>
                              </w:rPr>
                              <w:t>/</w:t>
                            </w:r>
                            <w:r w:rsidR="006B76E4">
                              <w:rPr>
                                <w:rFonts w:ascii="NouvelR" w:hAnsi="NouvelR" w:cs="Arial"/>
                                <w:sz w:val="22"/>
                                <w:szCs w:val="22"/>
                              </w:rPr>
                              <w:t>0</w:t>
                            </w:r>
                            <w:r w:rsidR="00B101B1">
                              <w:rPr>
                                <w:rFonts w:ascii="NouvelR" w:hAnsi="NouvelR" w:cs="Arial"/>
                                <w:sz w:val="22"/>
                                <w:szCs w:val="22"/>
                              </w:rPr>
                              <w:t>5</w:t>
                            </w:r>
                            <w:r w:rsidR="002A0CAF">
                              <w:rPr>
                                <w:rFonts w:ascii="NouvelR" w:hAnsi="NouvelR" w:cs="Arial"/>
                                <w:sz w:val="22"/>
                                <w:szCs w:val="22"/>
                              </w:rPr>
                              <w:t>/202</w:t>
                            </w:r>
                            <w:r w:rsidR="004F5E1B">
                              <w:rPr>
                                <w:rFonts w:ascii="NouvelR" w:hAnsi="NouvelR" w:cs="Arial"/>
                                <w:sz w:val="22"/>
                                <w:szCs w:val="2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40730D" id="_x0000_t202" coordsize="21600,21600" o:spt="202" path="m,l,21600r21600,l21600,xe">
                <v:stroke joinstyle="miter"/>
                <v:path gradientshapeok="t" o:connecttype="rect"/>
              </v:shapetype>
              <v:shape id="Text Box 6" o:spid="_x0000_s1026" type="#_x0000_t202" style="position:absolute;margin-left:51.05pt;margin-top:101.5pt;width:121.6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" filled="f" stroked="f" strokeweight=".5pt">
                <v:textbox style="mso-fit-shape-to-text:t" inset="0,0,0,0">
                  <w:txbxContent>
                    <w:p w14:paraId="584BFE5F" w14:textId="0A6221B9" w:rsidR="002A0CAF" w:rsidRPr="00AA1E7B" w:rsidRDefault="00E67F01" w:rsidP="002A0CAF">
                      <w:pPr>
                        <w:rPr>
                          <w:rFonts w:ascii="NouvelR" w:hAnsi="NouvelR" w:cs="Arial"/>
                          <w:sz w:val="22"/>
                          <w:szCs w:val="22"/>
                        </w:rPr>
                      </w:pPr>
                      <w:r>
                        <w:rPr>
                          <w:rFonts w:ascii="NouvelR" w:hAnsi="NouvelR" w:cs="Arial"/>
                          <w:sz w:val="22"/>
                          <w:szCs w:val="22"/>
                        </w:rPr>
                        <w:t>1</w:t>
                      </w:r>
                      <w:r w:rsidR="00094212">
                        <w:rPr>
                          <w:rFonts w:ascii="NouvelR" w:hAnsi="NouvelR" w:cs="Arial"/>
                          <w:sz w:val="22"/>
                          <w:szCs w:val="22"/>
                        </w:rPr>
                        <w:t>7</w:t>
                      </w:r>
                      <w:r w:rsidR="002A0CAF">
                        <w:rPr>
                          <w:rFonts w:ascii="NouvelR" w:hAnsi="NouvelR" w:cs="Arial"/>
                          <w:sz w:val="22"/>
                          <w:szCs w:val="22"/>
                        </w:rPr>
                        <w:t>/</w:t>
                      </w:r>
                      <w:r w:rsidR="006B76E4">
                        <w:rPr>
                          <w:rFonts w:ascii="NouvelR" w:hAnsi="NouvelR" w:cs="Arial"/>
                          <w:sz w:val="22"/>
                          <w:szCs w:val="22"/>
                        </w:rPr>
                        <w:t>0</w:t>
                      </w:r>
                      <w:r w:rsidR="00B101B1">
                        <w:rPr>
                          <w:rFonts w:ascii="NouvelR" w:hAnsi="NouvelR" w:cs="Arial"/>
                          <w:sz w:val="22"/>
                          <w:szCs w:val="22"/>
                        </w:rPr>
                        <w:t>5</w:t>
                      </w:r>
                      <w:r w:rsidR="002A0CAF">
                        <w:rPr>
                          <w:rFonts w:ascii="NouvelR" w:hAnsi="NouvelR" w:cs="Arial"/>
                          <w:sz w:val="22"/>
                          <w:szCs w:val="22"/>
                        </w:rPr>
                        <w:t>/202</w:t>
                      </w:r>
                      <w:r w:rsidR="004F5E1B">
                        <w:rPr>
                          <w:rFonts w:ascii="NouvelR" w:hAnsi="NouvelR" w:cs="Arial"/>
                          <w:sz w:val="22"/>
                          <w:szCs w:val="22"/>
                        </w:rPr>
                        <w:t>3</w:t>
                      </w:r>
                    </w:p>
                  </w:txbxContent>
                </v:textbox>
                <w10:wrap anchorx="page" anchory="page"/>
              </v:shape>
            </w:pict>
          </mc:Fallback>
        </mc:AlternateContent>
      </w:r>
      <w:r w:rsidR="049477EF" w:rsidRPr="5DA819A7">
        <w:rPr>
          <w:rFonts w:ascii="NouvelR" w:hAnsi="NouvelR" w:cs="Times New Roman"/>
          <w:b/>
          <w:bCs/>
          <w:sz w:val="36"/>
          <w:szCs w:val="36"/>
        </w:rPr>
        <w:t>ROLAND</w:t>
      </w:r>
      <w:r w:rsidR="00A447EB">
        <w:rPr>
          <w:rFonts w:ascii="NouvelR" w:hAnsi="NouvelR" w:cs="Times New Roman"/>
          <w:b/>
          <w:bCs/>
          <w:sz w:val="36"/>
          <w:szCs w:val="36"/>
        </w:rPr>
        <w:t>-</w:t>
      </w:r>
      <w:r w:rsidR="049477EF" w:rsidRPr="5DA819A7">
        <w:rPr>
          <w:rFonts w:ascii="NouvelR" w:hAnsi="NouvelR" w:cs="Times New Roman"/>
          <w:b/>
          <w:bCs/>
          <w:sz w:val="36"/>
          <w:szCs w:val="36"/>
        </w:rPr>
        <w:t>GARROS 2023 :</w:t>
      </w:r>
      <w:r w:rsidR="00BD5E0E">
        <w:rPr>
          <w:rFonts w:ascii="NouvelR" w:hAnsi="NouvelR" w:cs="Times New Roman"/>
          <w:b/>
          <w:bCs/>
          <w:sz w:val="36"/>
          <w:szCs w:val="36"/>
        </w:rPr>
        <w:t xml:space="preserve"> </w:t>
      </w:r>
      <w:r w:rsidR="049477EF" w:rsidRPr="5DA819A7">
        <w:rPr>
          <w:rFonts w:ascii="NouvelR" w:hAnsi="NouvelR" w:cs="Times New Roman"/>
          <w:b/>
          <w:bCs/>
          <w:sz w:val="36"/>
          <w:szCs w:val="36"/>
        </w:rPr>
        <w:t>LA MARQUE RENAULT MONTE AU FILET</w:t>
      </w:r>
      <w:r w:rsidR="01F2C3FF" w:rsidRPr="5DA819A7">
        <w:rPr>
          <w:rFonts w:ascii="NouvelR" w:hAnsi="NouvelR" w:cs="Times New Roman"/>
          <w:b/>
          <w:bCs/>
          <w:sz w:val="36"/>
          <w:szCs w:val="36"/>
        </w:rPr>
        <w:t xml:space="preserve"> </w:t>
      </w:r>
    </w:p>
    <w:p w14:paraId="020BFEE6" w14:textId="77777777" w:rsidR="00AF5C3B" w:rsidRPr="00526F58" w:rsidRDefault="00AF5C3B" w:rsidP="00526F58">
      <w:pPr>
        <w:rPr>
          <w:rFonts w:ascii="NouvelR" w:eastAsia="Helvetica Neue" w:hAnsi="NouvelR" w:cs="Helvetica Neue"/>
          <w:b/>
          <w:bCs/>
          <w:sz w:val="22"/>
          <w:szCs w:val="22"/>
        </w:rPr>
      </w:pPr>
    </w:p>
    <w:p w14:paraId="6FCE9B9B" w14:textId="2E686FC0" w:rsidR="049477EF" w:rsidRPr="000D6298" w:rsidRDefault="049477EF" w:rsidP="5DA819A7">
      <w:pPr>
        <w:pStyle w:val="Paragraphedeliste"/>
        <w:numPr>
          <w:ilvl w:val="0"/>
          <w:numId w:val="11"/>
        </w:numPr>
        <w:ind w:right="-6"/>
        <w:jc w:val="both"/>
        <w:rPr>
          <w:rFonts w:ascii="NouvelR" w:eastAsia="Helvetica Neue" w:hAnsi="NouvelR" w:cs="Helvetica Neue"/>
          <w:b/>
          <w:bCs/>
          <w:sz w:val="22"/>
          <w:szCs w:val="22"/>
        </w:rPr>
      </w:pPr>
      <w:r w:rsidRPr="000D6298">
        <w:rPr>
          <w:rFonts w:ascii="NouvelR" w:eastAsia="Helvetica Neue" w:hAnsi="NouvelR" w:cs="Helvetica Neue"/>
          <w:b/>
          <w:bCs/>
          <w:sz w:val="22"/>
          <w:szCs w:val="22"/>
        </w:rPr>
        <w:t>Depuis 2022, Re</w:t>
      </w:r>
      <w:r w:rsidR="2ED4CA5F" w:rsidRPr="000D6298">
        <w:rPr>
          <w:rFonts w:ascii="NouvelR" w:eastAsia="Helvetica Neue" w:hAnsi="NouvelR" w:cs="Helvetica Neue"/>
          <w:b/>
          <w:bCs/>
          <w:sz w:val="22"/>
          <w:szCs w:val="22"/>
        </w:rPr>
        <w:t>na</w:t>
      </w:r>
      <w:r w:rsidRPr="000D6298">
        <w:rPr>
          <w:rFonts w:ascii="NouvelR" w:eastAsia="Helvetica Neue" w:hAnsi="NouvelR" w:cs="Helvetica Neue"/>
          <w:b/>
          <w:bCs/>
          <w:sz w:val="22"/>
          <w:szCs w:val="22"/>
        </w:rPr>
        <w:t>ult est partenaire premium d</w:t>
      </w:r>
      <w:r w:rsidR="00D8138D" w:rsidRPr="000D6298">
        <w:rPr>
          <w:rFonts w:ascii="NouvelR" w:eastAsia="Helvetica Neue" w:hAnsi="NouvelR" w:cs="Helvetica Neue"/>
          <w:b/>
          <w:bCs/>
          <w:sz w:val="22"/>
          <w:szCs w:val="22"/>
        </w:rPr>
        <w:t>u tournoi de</w:t>
      </w:r>
      <w:r w:rsidR="002E7DB8" w:rsidRPr="000D6298">
        <w:rPr>
          <w:rFonts w:ascii="NouvelR" w:eastAsia="Helvetica Neue" w:hAnsi="NouvelR" w:cs="Helvetica Neue"/>
          <w:b/>
          <w:bCs/>
          <w:sz w:val="22"/>
          <w:szCs w:val="22"/>
        </w:rPr>
        <w:t xml:space="preserve"> tennis de</w:t>
      </w:r>
      <w:r w:rsidRPr="000D6298">
        <w:rPr>
          <w:rFonts w:ascii="NouvelR" w:eastAsia="Helvetica Neue" w:hAnsi="NouvelR" w:cs="Helvetica Neue"/>
          <w:b/>
          <w:bCs/>
          <w:sz w:val="22"/>
          <w:szCs w:val="22"/>
        </w:rPr>
        <w:t xml:space="preserve"> Roland</w:t>
      </w:r>
      <w:r w:rsidR="002E7DB8" w:rsidRPr="000D6298">
        <w:rPr>
          <w:rFonts w:ascii="NouvelR" w:eastAsia="Helvetica Neue" w:hAnsi="NouvelR" w:cs="Helvetica Neue"/>
          <w:b/>
          <w:bCs/>
          <w:sz w:val="22"/>
          <w:szCs w:val="22"/>
        </w:rPr>
        <w:t>-</w:t>
      </w:r>
      <w:r w:rsidRPr="000D6298">
        <w:rPr>
          <w:rFonts w:ascii="NouvelR" w:eastAsia="Helvetica Neue" w:hAnsi="NouvelR" w:cs="Helvetica Neue"/>
          <w:b/>
          <w:bCs/>
          <w:sz w:val="22"/>
          <w:szCs w:val="22"/>
        </w:rPr>
        <w:t xml:space="preserve">Garros </w:t>
      </w:r>
    </w:p>
    <w:p w14:paraId="11A0B3DB" w14:textId="0E4FC61A" w:rsidR="005A62BB" w:rsidRPr="000D6298" w:rsidRDefault="00BB1E92" w:rsidP="5DA819A7">
      <w:pPr>
        <w:pStyle w:val="Paragraphedeliste"/>
        <w:numPr>
          <w:ilvl w:val="0"/>
          <w:numId w:val="11"/>
        </w:numPr>
        <w:ind w:right="-6"/>
        <w:jc w:val="both"/>
        <w:rPr>
          <w:rFonts w:ascii="NouvelR" w:eastAsia="Helvetica Neue" w:hAnsi="NouvelR" w:cs="Helvetica Neue"/>
          <w:b/>
          <w:bCs/>
          <w:sz w:val="22"/>
          <w:szCs w:val="22"/>
        </w:rPr>
      </w:pPr>
      <w:r w:rsidRPr="000D6298">
        <w:rPr>
          <w:rFonts w:ascii="NouvelR" w:eastAsia="Helvetica Neue" w:hAnsi="NouvelR" w:cs="Helvetica Neue"/>
          <w:b/>
          <w:bCs/>
          <w:sz w:val="22"/>
          <w:szCs w:val="22"/>
        </w:rPr>
        <w:t>Pour l’édition 2023 du tournoi,</w:t>
      </w:r>
      <w:r w:rsidR="00E12EA4" w:rsidRPr="000D6298">
        <w:rPr>
          <w:rFonts w:ascii="NouvelR" w:eastAsia="Helvetica Neue" w:hAnsi="NouvelR" w:cs="Helvetica Neue"/>
          <w:b/>
          <w:bCs/>
          <w:sz w:val="22"/>
          <w:szCs w:val="22"/>
        </w:rPr>
        <w:t xml:space="preserve"> </w:t>
      </w:r>
      <w:r w:rsidR="009438C7" w:rsidRPr="000D6298">
        <w:rPr>
          <w:rFonts w:ascii="NouvelR" w:eastAsia="Helvetica Neue" w:hAnsi="NouvelR" w:cs="Helvetica Neue"/>
          <w:b/>
          <w:bCs/>
          <w:sz w:val="22"/>
          <w:szCs w:val="22"/>
        </w:rPr>
        <w:t>Renault 5 Prototype se pare d’une teinte blanc satin métallisé, qui préfigure</w:t>
      </w:r>
      <w:r w:rsidR="00D942B0" w:rsidRPr="000D6298">
        <w:rPr>
          <w:rFonts w:ascii="NouvelR" w:eastAsia="Helvetica Neue" w:hAnsi="NouvelR" w:cs="Helvetica Neue"/>
          <w:b/>
          <w:bCs/>
          <w:sz w:val="22"/>
          <w:szCs w:val="22"/>
        </w:rPr>
        <w:t xml:space="preserve"> une </w:t>
      </w:r>
      <w:r w:rsidR="00C01C4B" w:rsidRPr="00A2229E">
        <w:rPr>
          <w:rFonts w:ascii="NouvelR" w:eastAsia="Helvetica Neue" w:hAnsi="NouvelR" w:cs="Helvetica Neue"/>
          <w:b/>
          <w:bCs/>
          <w:sz w:val="22"/>
          <w:szCs w:val="22"/>
        </w:rPr>
        <w:t>série spéciale</w:t>
      </w:r>
      <w:r w:rsidR="00D942B0" w:rsidRPr="00A2229E">
        <w:rPr>
          <w:rFonts w:ascii="NouvelR" w:eastAsia="Helvetica Neue" w:hAnsi="NouvelR" w:cs="Helvetica Neue"/>
          <w:b/>
          <w:bCs/>
          <w:sz w:val="22"/>
          <w:szCs w:val="22"/>
        </w:rPr>
        <w:t xml:space="preserve"> Roland</w:t>
      </w:r>
      <w:r w:rsidR="00D942B0" w:rsidRPr="000D6298">
        <w:rPr>
          <w:rFonts w:ascii="NouvelR" w:eastAsia="Helvetica Neue" w:hAnsi="NouvelR" w:cs="Helvetica Neue"/>
          <w:b/>
          <w:bCs/>
          <w:sz w:val="22"/>
          <w:szCs w:val="22"/>
        </w:rPr>
        <w:t>-Garros de la future Renault 5 électrique</w:t>
      </w:r>
    </w:p>
    <w:p w14:paraId="077D3A9A" w14:textId="01AD0D83" w:rsidR="00CD4EF9" w:rsidRPr="000D6298" w:rsidRDefault="00CD4EF9" w:rsidP="5DA819A7">
      <w:pPr>
        <w:pStyle w:val="Paragraphedeliste"/>
        <w:numPr>
          <w:ilvl w:val="0"/>
          <w:numId w:val="11"/>
        </w:numPr>
        <w:ind w:right="-6"/>
        <w:jc w:val="both"/>
        <w:rPr>
          <w:rFonts w:ascii="NouvelR" w:eastAsia="Helvetica Neue" w:hAnsi="NouvelR" w:cs="Helvetica Neue"/>
          <w:b/>
          <w:bCs/>
          <w:sz w:val="22"/>
          <w:szCs w:val="22"/>
        </w:rPr>
      </w:pPr>
      <w:r w:rsidRPr="000D6298">
        <w:rPr>
          <w:rFonts w:ascii="NouvelR" w:eastAsia="Helvetica Neue" w:hAnsi="NouvelR" w:cs="Helvetica Neue"/>
          <w:b/>
          <w:bCs/>
          <w:sz w:val="22"/>
          <w:szCs w:val="22"/>
        </w:rPr>
        <w:t>Renault met à disposition</w:t>
      </w:r>
      <w:r w:rsidR="00D44701" w:rsidRPr="000D6298">
        <w:rPr>
          <w:rFonts w:ascii="NouvelR" w:eastAsia="Helvetica Neue" w:hAnsi="NouvelR" w:cs="Helvetica Neue"/>
          <w:b/>
          <w:bCs/>
          <w:sz w:val="22"/>
          <w:szCs w:val="22"/>
        </w:rPr>
        <w:t xml:space="preserve"> une flotte de</w:t>
      </w:r>
      <w:r w:rsidRPr="000D6298">
        <w:rPr>
          <w:rFonts w:ascii="NouvelR" w:eastAsia="Helvetica Neue" w:hAnsi="NouvelR" w:cs="Helvetica Neue"/>
          <w:b/>
          <w:bCs/>
          <w:sz w:val="22"/>
          <w:szCs w:val="22"/>
        </w:rPr>
        <w:t xml:space="preserve"> </w:t>
      </w:r>
      <w:r w:rsidR="5D2C56B8" w:rsidRPr="000D6298">
        <w:rPr>
          <w:rFonts w:ascii="NouvelR" w:eastAsia="Helvetica Neue" w:hAnsi="NouvelR" w:cs="Helvetica Neue"/>
          <w:b/>
          <w:bCs/>
          <w:sz w:val="22"/>
          <w:szCs w:val="22"/>
        </w:rPr>
        <w:t>1</w:t>
      </w:r>
      <w:r w:rsidR="004805FA" w:rsidRPr="000D6298">
        <w:rPr>
          <w:rFonts w:ascii="NouvelR" w:eastAsia="Helvetica Neue" w:hAnsi="NouvelR" w:cs="Helvetica Neue"/>
          <w:b/>
          <w:bCs/>
          <w:sz w:val="22"/>
          <w:szCs w:val="22"/>
        </w:rPr>
        <w:t>8</w:t>
      </w:r>
      <w:r w:rsidR="5D2C56B8" w:rsidRPr="000D6298">
        <w:rPr>
          <w:rFonts w:ascii="NouvelR" w:eastAsia="Helvetica Neue" w:hAnsi="NouvelR" w:cs="Helvetica Neue"/>
          <w:b/>
          <w:bCs/>
          <w:sz w:val="22"/>
          <w:szCs w:val="22"/>
        </w:rPr>
        <w:t>5</w:t>
      </w:r>
      <w:r w:rsidR="003B5ED2" w:rsidRPr="000D6298">
        <w:rPr>
          <w:rFonts w:ascii="NouvelR" w:eastAsia="Helvetica Neue" w:hAnsi="NouvelR" w:cs="Helvetica Neue"/>
          <w:b/>
          <w:bCs/>
          <w:sz w:val="22"/>
          <w:szCs w:val="22"/>
        </w:rPr>
        <w:t xml:space="preserve"> véhicules </w:t>
      </w:r>
      <w:r w:rsidR="00137C7C">
        <w:rPr>
          <w:rFonts w:ascii="NouvelR" w:eastAsia="Helvetica Neue" w:hAnsi="NouvelR" w:cs="Helvetica Neue"/>
          <w:b/>
          <w:bCs/>
          <w:sz w:val="22"/>
          <w:szCs w:val="22"/>
        </w:rPr>
        <w:t>pour le transfert des jo</w:t>
      </w:r>
      <w:r w:rsidR="00880A4E">
        <w:rPr>
          <w:rFonts w:ascii="NouvelR" w:eastAsia="Helvetica Neue" w:hAnsi="NouvelR" w:cs="Helvetica Neue"/>
          <w:b/>
          <w:bCs/>
          <w:sz w:val="22"/>
          <w:szCs w:val="22"/>
        </w:rPr>
        <w:t xml:space="preserve">ueurs et officiels </w:t>
      </w:r>
      <w:r w:rsidR="00D44701" w:rsidRPr="000D6298">
        <w:rPr>
          <w:rFonts w:ascii="NouvelR" w:eastAsia="Helvetica Neue" w:hAnsi="NouvelR" w:cs="Helvetica Neue"/>
          <w:b/>
          <w:bCs/>
          <w:sz w:val="22"/>
          <w:szCs w:val="22"/>
        </w:rPr>
        <w:t>composée</w:t>
      </w:r>
      <w:r w:rsidR="006A00F1" w:rsidRPr="000D6298">
        <w:rPr>
          <w:rFonts w:ascii="NouvelR" w:eastAsia="Helvetica Neue" w:hAnsi="NouvelR" w:cs="Helvetica Neue"/>
          <w:b/>
          <w:bCs/>
          <w:sz w:val="22"/>
          <w:szCs w:val="22"/>
        </w:rPr>
        <w:t xml:space="preserve"> notamment </w:t>
      </w:r>
      <w:r w:rsidR="00D44701" w:rsidRPr="000D6298">
        <w:rPr>
          <w:rFonts w:ascii="NouvelR" w:eastAsia="Helvetica Neue" w:hAnsi="NouvelR" w:cs="Helvetica Neue"/>
          <w:b/>
          <w:bCs/>
          <w:sz w:val="22"/>
          <w:szCs w:val="22"/>
        </w:rPr>
        <w:t xml:space="preserve">de </w:t>
      </w:r>
      <w:r w:rsidR="00044009" w:rsidRPr="000D6298">
        <w:rPr>
          <w:rFonts w:ascii="NouvelR" w:eastAsia="Helvetica Neue" w:hAnsi="NouvelR" w:cs="Helvetica Neue"/>
          <w:b/>
          <w:bCs/>
          <w:sz w:val="22"/>
          <w:szCs w:val="22"/>
        </w:rPr>
        <w:t>9</w:t>
      </w:r>
      <w:r w:rsidR="3B84A703" w:rsidRPr="000D6298">
        <w:rPr>
          <w:rFonts w:ascii="NouvelR" w:eastAsia="Helvetica Neue" w:hAnsi="NouvelR" w:cs="Helvetica Neue"/>
          <w:b/>
          <w:bCs/>
          <w:sz w:val="22"/>
          <w:szCs w:val="22"/>
        </w:rPr>
        <w:t xml:space="preserve">0 </w:t>
      </w:r>
      <w:r w:rsidRPr="000D6298">
        <w:rPr>
          <w:rFonts w:ascii="NouvelR" w:eastAsia="Helvetica Neue" w:hAnsi="NouvelR" w:cs="Helvetica Neue"/>
          <w:b/>
          <w:bCs/>
          <w:sz w:val="22"/>
          <w:szCs w:val="22"/>
        </w:rPr>
        <w:t xml:space="preserve">Mégane E-Tech </w:t>
      </w:r>
      <w:proofErr w:type="spellStart"/>
      <w:r w:rsidR="00D44701" w:rsidRPr="000D6298">
        <w:rPr>
          <w:rFonts w:ascii="NouvelR" w:eastAsia="Helvetica Neue" w:hAnsi="NouvelR" w:cs="Helvetica Neue"/>
          <w:b/>
          <w:bCs/>
          <w:sz w:val="22"/>
          <w:szCs w:val="22"/>
        </w:rPr>
        <w:t>e</w:t>
      </w:r>
      <w:r w:rsidRPr="000D6298">
        <w:rPr>
          <w:rFonts w:ascii="NouvelR" w:eastAsia="Helvetica Neue" w:hAnsi="NouvelR" w:cs="Helvetica Neue"/>
          <w:b/>
          <w:bCs/>
          <w:sz w:val="22"/>
          <w:szCs w:val="22"/>
        </w:rPr>
        <w:t>lectri</w:t>
      </w:r>
      <w:r w:rsidR="52C22DF2" w:rsidRPr="000D6298">
        <w:rPr>
          <w:rFonts w:ascii="NouvelR" w:eastAsia="Helvetica Neue" w:hAnsi="NouvelR" w:cs="Helvetica Neue"/>
          <w:b/>
          <w:bCs/>
          <w:sz w:val="22"/>
          <w:szCs w:val="22"/>
        </w:rPr>
        <w:t>c</w:t>
      </w:r>
      <w:proofErr w:type="spellEnd"/>
      <w:r w:rsidR="00996276">
        <w:rPr>
          <w:rFonts w:ascii="NouvelR" w:eastAsia="Helvetica Neue" w:hAnsi="NouvelR" w:cs="Helvetica Neue"/>
          <w:b/>
          <w:bCs/>
          <w:sz w:val="22"/>
          <w:szCs w:val="22"/>
        </w:rPr>
        <w:t>,</w:t>
      </w:r>
      <w:r w:rsidR="00C47EDB" w:rsidRPr="000D6298">
        <w:rPr>
          <w:rFonts w:ascii="NouvelR" w:eastAsia="Helvetica Neue" w:hAnsi="NouvelR" w:cs="Helvetica Neue"/>
          <w:b/>
          <w:bCs/>
          <w:sz w:val="22"/>
          <w:szCs w:val="22"/>
        </w:rPr>
        <w:t xml:space="preserve"> </w:t>
      </w:r>
      <w:r w:rsidR="00B73ED2" w:rsidRPr="000D6298">
        <w:rPr>
          <w:rFonts w:ascii="NouvelR" w:eastAsia="Helvetica Neue" w:hAnsi="NouvelR" w:cs="Helvetica Neue"/>
          <w:b/>
          <w:bCs/>
          <w:sz w:val="22"/>
          <w:szCs w:val="22"/>
        </w:rPr>
        <w:t>3</w:t>
      </w:r>
      <w:r w:rsidR="68C21A93" w:rsidRPr="000D6298">
        <w:rPr>
          <w:rFonts w:ascii="NouvelR" w:eastAsia="Helvetica Neue" w:hAnsi="NouvelR" w:cs="Helvetica Neue"/>
          <w:b/>
          <w:bCs/>
          <w:sz w:val="22"/>
          <w:szCs w:val="22"/>
        </w:rPr>
        <w:t>0</w:t>
      </w:r>
      <w:r w:rsidR="006F6D20" w:rsidRPr="000D6298">
        <w:rPr>
          <w:rFonts w:ascii="NouvelR" w:eastAsia="Helvetica Neue" w:hAnsi="NouvelR" w:cs="Helvetica Neue"/>
          <w:b/>
          <w:bCs/>
          <w:sz w:val="22"/>
          <w:szCs w:val="22"/>
        </w:rPr>
        <w:t xml:space="preserve"> </w:t>
      </w:r>
      <w:r w:rsidRPr="000D6298">
        <w:rPr>
          <w:rFonts w:ascii="NouvelR" w:eastAsia="Helvetica Neue" w:hAnsi="NouvelR" w:cs="Helvetica Neue"/>
          <w:b/>
          <w:bCs/>
          <w:sz w:val="22"/>
          <w:szCs w:val="22"/>
        </w:rPr>
        <w:t xml:space="preserve">Austral E-Tech full </w:t>
      </w:r>
      <w:proofErr w:type="spellStart"/>
      <w:r w:rsidRPr="000D6298">
        <w:rPr>
          <w:rFonts w:ascii="NouvelR" w:eastAsia="Helvetica Neue" w:hAnsi="NouvelR" w:cs="Helvetica Neue"/>
          <w:b/>
          <w:bCs/>
          <w:sz w:val="22"/>
          <w:szCs w:val="22"/>
        </w:rPr>
        <w:t>hybrid</w:t>
      </w:r>
      <w:proofErr w:type="spellEnd"/>
      <w:r w:rsidR="004E7B61" w:rsidRPr="000D6298">
        <w:rPr>
          <w:rFonts w:ascii="NouvelR" w:eastAsia="Helvetica Neue" w:hAnsi="NouvelR" w:cs="Helvetica Neue"/>
          <w:b/>
          <w:bCs/>
          <w:sz w:val="22"/>
          <w:szCs w:val="22"/>
        </w:rPr>
        <w:t xml:space="preserve"> </w:t>
      </w:r>
      <w:r w:rsidR="00996276">
        <w:rPr>
          <w:rFonts w:ascii="NouvelR" w:eastAsia="Helvetica Neue" w:hAnsi="NouvelR" w:cs="Helvetica Neue"/>
          <w:b/>
          <w:bCs/>
          <w:sz w:val="22"/>
          <w:szCs w:val="22"/>
        </w:rPr>
        <w:t xml:space="preserve">et de 20 Espace E-Tech full </w:t>
      </w:r>
      <w:proofErr w:type="spellStart"/>
      <w:r w:rsidR="00996276">
        <w:rPr>
          <w:rFonts w:ascii="NouvelR" w:eastAsia="Helvetica Neue" w:hAnsi="NouvelR" w:cs="Helvetica Neue"/>
          <w:b/>
          <w:bCs/>
          <w:sz w:val="22"/>
          <w:szCs w:val="22"/>
        </w:rPr>
        <w:t>hybrid</w:t>
      </w:r>
      <w:proofErr w:type="spellEnd"/>
      <w:r w:rsidR="00996276">
        <w:rPr>
          <w:rFonts w:ascii="NouvelR" w:eastAsia="Helvetica Neue" w:hAnsi="NouvelR" w:cs="Helvetica Neue"/>
          <w:b/>
          <w:bCs/>
          <w:sz w:val="22"/>
          <w:szCs w:val="22"/>
        </w:rPr>
        <w:t xml:space="preserve"> </w:t>
      </w:r>
    </w:p>
    <w:p w14:paraId="6B586651" w14:textId="3BAA6B31" w:rsidR="00CD4EF9" w:rsidRPr="000D6298" w:rsidRDefault="769CC424" w:rsidP="5DA819A7">
      <w:pPr>
        <w:pStyle w:val="Paragraphedeliste"/>
        <w:numPr>
          <w:ilvl w:val="0"/>
          <w:numId w:val="11"/>
        </w:numPr>
        <w:ind w:right="-6"/>
        <w:jc w:val="both"/>
        <w:rPr>
          <w:rFonts w:ascii="NouvelR" w:eastAsia="Helvetica Neue" w:hAnsi="NouvelR" w:cs="Helvetica Neue"/>
          <w:b/>
          <w:bCs/>
          <w:sz w:val="22"/>
          <w:szCs w:val="22"/>
        </w:rPr>
      </w:pPr>
      <w:r w:rsidRPr="000D6298">
        <w:rPr>
          <w:rFonts w:ascii="NouvelR" w:eastAsia="Helvetica Neue" w:hAnsi="NouvelR" w:cs="Helvetica Neue"/>
          <w:b/>
          <w:bCs/>
          <w:sz w:val="22"/>
          <w:szCs w:val="22"/>
        </w:rPr>
        <w:t xml:space="preserve">Les fans et invités pourront aussi </w:t>
      </w:r>
      <w:r w:rsidR="00AA4E36" w:rsidRPr="000D6298">
        <w:rPr>
          <w:rFonts w:ascii="NouvelR" w:eastAsia="Helvetica Neue" w:hAnsi="NouvelR" w:cs="Helvetica Neue"/>
          <w:b/>
          <w:bCs/>
          <w:sz w:val="22"/>
          <w:szCs w:val="22"/>
        </w:rPr>
        <w:t xml:space="preserve">être </w:t>
      </w:r>
      <w:r w:rsidRPr="000D6298">
        <w:rPr>
          <w:rFonts w:ascii="NouvelR" w:eastAsia="Helvetica Neue" w:hAnsi="NouvelR" w:cs="Helvetica Neue"/>
          <w:b/>
          <w:bCs/>
          <w:sz w:val="22"/>
          <w:szCs w:val="22"/>
        </w:rPr>
        <w:t>transport</w:t>
      </w:r>
      <w:r w:rsidR="00AA4E36" w:rsidRPr="000D6298">
        <w:rPr>
          <w:rFonts w:ascii="NouvelR" w:eastAsia="Helvetica Neue" w:hAnsi="NouvelR" w:cs="Helvetica Neue"/>
          <w:b/>
          <w:bCs/>
          <w:sz w:val="22"/>
          <w:szCs w:val="22"/>
        </w:rPr>
        <w:t>és</w:t>
      </w:r>
      <w:r w:rsidRPr="000D6298">
        <w:rPr>
          <w:rFonts w:ascii="NouvelR" w:eastAsia="Helvetica Neue" w:hAnsi="NouvelR" w:cs="Helvetica Neue"/>
          <w:b/>
          <w:bCs/>
          <w:sz w:val="22"/>
          <w:szCs w:val="22"/>
        </w:rPr>
        <w:t xml:space="preserve"> dans 3 Twingo r</w:t>
      </w:r>
      <w:r w:rsidR="005676B5">
        <w:rPr>
          <w:rFonts w:ascii="NouvelR" w:eastAsia="Helvetica Neue" w:hAnsi="NouvelR" w:cs="Helvetica Neue"/>
          <w:b/>
          <w:bCs/>
          <w:sz w:val="22"/>
          <w:szCs w:val="22"/>
        </w:rPr>
        <w:t>é</w:t>
      </w:r>
      <w:r w:rsidRPr="000D6298">
        <w:rPr>
          <w:rFonts w:ascii="NouvelR" w:eastAsia="Helvetica Neue" w:hAnsi="NouvelR" w:cs="Helvetica Neue"/>
          <w:b/>
          <w:bCs/>
          <w:sz w:val="22"/>
          <w:szCs w:val="22"/>
        </w:rPr>
        <w:t>trofité</w:t>
      </w:r>
      <w:r w:rsidR="00676991" w:rsidRPr="000D6298">
        <w:rPr>
          <w:rFonts w:ascii="NouvelR" w:eastAsia="Helvetica Neue" w:hAnsi="NouvelR" w:cs="Helvetica Neue"/>
          <w:b/>
          <w:bCs/>
          <w:sz w:val="22"/>
          <w:szCs w:val="22"/>
        </w:rPr>
        <w:t>e</w:t>
      </w:r>
      <w:r w:rsidRPr="000D6298">
        <w:rPr>
          <w:rFonts w:ascii="NouvelR" w:eastAsia="Helvetica Neue" w:hAnsi="NouvelR" w:cs="Helvetica Neue"/>
          <w:b/>
          <w:bCs/>
          <w:sz w:val="22"/>
          <w:szCs w:val="22"/>
        </w:rPr>
        <w:t>s 100</w:t>
      </w:r>
      <w:r w:rsidR="005A6098">
        <w:rPr>
          <w:rFonts w:ascii="NouvelR" w:eastAsia="Helvetica Neue" w:hAnsi="NouvelR" w:cs="Helvetica Neue"/>
          <w:b/>
          <w:bCs/>
          <w:sz w:val="22"/>
          <w:szCs w:val="22"/>
        </w:rPr>
        <w:t xml:space="preserve"> </w:t>
      </w:r>
      <w:r w:rsidRPr="000D6298">
        <w:rPr>
          <w:rFonts w:ascii="NouvelR" w:eastAsia="Helvetica Neue" w:hAnsi="NouvelR" w:cs="Helvetica Neue"/>
          <w:b/>
          <w:bCs/>
          <w:sz w:val="22"/>
          <w:szCs w:val="22"/>
        </w:rPr>
        <w:t xml:space="preserve">% </w:t>
      </w:r>
      <w:r w:rsidRPr="00093CA2">
        <w:rPr>
          <w:rFonts w:ascii="NouvelR" w:eastAsia="Helvetica Neue" w:hAnsi="NouvelR" w:cs="Helvetica Neue"/>
          <w:b/>
          <w:bCs/>
          <w:sz w:val="22"/>
          <w:szCs w:val="22"/>
        </w:rPr>
        <w:t>électrique</w:t>
      </w:r>
      <w:r w:rsidR="0019115F">
        <w:rPr>
          <w:rFonts w:ascii="NouvelR" w:eastAsia="Helvetica Neue" w:hAnsi="NouvelR" w:cs="Helvetica Neue"/>
          <w:b/>
          <w:bCs/>
          <w:sz w:val="22"/>
          <w:szCs w:val="22"/>
        </w:rPr>
        <w:t>s</w:t>
      </w:r>
      <w:r w:rsidR="00BD5E0E" w:rsidRPr="00093CA2">
        <w:rPr>
          <w:rFonts w:ascii="NouvelR" w:eastAsia="Helvetica Neue" w:hAnsi="NouvelR" w:cs="Helvetica Neue"/>
          <w:b/>
          <w:bCs/>
          <w:sz w:val="22"/>
          <w:szCs w:val="22"/>
        </w:rPr>
        <w:t xml:space="preserve"> revisitées par le design Renault</w:t>
      </w:r>
    </w:p>
    <w:p w14:paraId="41E07F73" w14:textId="63DDBE1B" w:rsidR="00CF6D78" w:rsidRPr="000D6298" w:rsidRDefault="00CF2B09" w:rsidP="00CF2B09">
      <w:pPr>
        <w:pStyle w:val="Paragraphedeliste"/>
        <w:numPr>
          <w:ilvl w:val="0"/>
          <w:numId w:val="11"/>
        </w:numPr>
        <w:ind w:right="-6"/>
        <w:jc w:val="both"/>
        <w:rPr>
          <w:rFonts w:ascii="NouvelR" w:eastAsia="Helvetica Neue" w:hAnsi="NouvelR" w:cs="Helvetica Neue"/>
          <w:b/>
          <w:bCs/>
          <w:sz w:val="22"/>
          <w:szCs w:val="22"/>
        </w:rPr>
      </w:pPr>
      <w:proofErr w:type="spellStart"/>
      <w:r w:rsidRPr="000D6298">
        <w:rPr>
          <w:rFonts w:ascii="NouvelR" w:eastAsia="Helvetica Neue" w:hAnsi="NouvelR" w:cs="Helvetica Neue"/>
          <w:b/>
          <w:bCs/>
          <w:sz w:val="22"/>
          <w:szCs w:val="22"/>
        </w:rPr>
        <w:t>Diede</w:t>
      </w:r>
      <w:proofErr w:type="spellEnd"/>
      <w:r w:rsidRPr="000D6298">
        <w:rPr>
          <w:rFonts w:ascii="NouvelR" w:eastAsia="Helvetica Neue" w:hAnsi="NouvelR" w:cs="Helvetica Neue"/>
          <w:b/>
          <w:bCs/>
          <w:sz w:val="22"/>
          <w:szCs w:val="22"/>
        </w:rPr>
        <w:t xml:space="preserve"> de Groot, Luca Van </w:t>
      </w:r>
      <w:proofErr w:type="spellStart"/>
      <w:r w:rsidRPr="000D6298">
        <w:rPr>
          <w:rFonts w:ascii="NouvelR" w:eastAsia="Helvetica Neue" w:hAnsi="NouvelR" w:cs="Helvetica Neue"/>
          <w:b/>
          <w:bCs/>
          <w:sz w:val="22"/>
          <w:szCs w:val="22"/>
        </w:rPr>
        <w:t>Assche</w:t>
      </w:r>
      <w:proofErr w:type="spellEnd"/>
      <w:r w:rsidRPr="000D6298">
        <w:rPr>
          <w:rFonts w:ascii="NouvelR" w:eastAsia="Helvetica Neue" w:hAnsi="NouvelR" w:cs="Helvetica Neue"/>
          <w:b/>
          <w:bCs/>
          <w:sz w:val="22"/>
          <w:szCs w:val="22"/>
        </w:rPr>
        <w:t xml:space="preserve"> et Félix Auger-</w:t>
      </w:r>
      <w:proofErr w:type="spellStart"/>
      <w:r w:rsidRPr="000D6298">
        <w:rPr>
          <w:rFonts w:ascii="NouvelR" w:eastAsia="Helvetica Neue" w:hAnsi="NouvelR" w:cs="Helvetica Neue"/>
          <w:b/>
          <w:bCs/>
          <w:sz w:val="22"/>
          <w:szCs w:val="22"/>
        </w:rPr>
        <w:t>Aliassime</w:t>
      </w:r>
      <w:proofErr w:type="spellEnd"/>
      <w:r w:rsidRPr="000D6298">
        <w:rPr>
          <w:rFonts w:ascii="NouvelR" w:eastAsia="Helvetica Neue" w:hAnsi="NouvelR" w:cs="Helvetica Neue"/>
          <w:b/>
          <w:bCs/>
          <w:sz w:val="22"/>
          <w:szCs w:val="22"/>
        </w:rPr>
        <w:t xml:space="preserve">, </w:t>
      </w:r>
      <w:r w:rsidR="0039467D">
        <w:rPr>
          <w:rFonts w:ascii="NouvelR" w:eastAsia="Helvetica Neue" w:hAnsi="NouvelR" w:cs="Helvetica Neue"/>
          <w:b/>
          <w:bCs/>
          <w:sz w:val="22"/>
          <w:szCs w:val="22"/>
        </w:rPr>
        <w:t xml:space="preserve">nos </w:t>
      </w:r>
      <w:r w:rsidRPr="000D6298">
        <w:rPr>
          <w:rFonts w:ascii="NouvelR" w:eastAsia="Helvetica Neue" w:hAnsi="NouvelR" w:cs="Helvetica Neue"/>
          <w:b/>
          <w:bCs/>
          <w:sz w:val="22"/>
          <w:szCs w:val="22"/>
        </w:rPr>
        <w:t xml:space="preserve">3 ambassadeurs tennis </w:t>
      </w:r>
      <w:r w:rsidR="0039467D">
        <w:rPr>
          <w:rFonts w:ascii="NouvelR" w:eastAsia="Helvetica Neue" w:hAnsi="NouvelR" w:cs="Helvetica Neue"/>
          <w:b/>
          <w:bCs/>
          <w:sz w:val="22"/>
          <w:szCs w:val="22"/>
        </w:rPr>
        <w:t xml:space="preserve">sont </w:t>
      </w:r>
      <w:r w:rsidRPr="000D6298">
        <w:rPr>
          <w:rFonts w:ascii="NouvelR" w:eastAsia="Helvetica Neue" w:hAnsi="NouvelR" w:cs="Helvetica Neue"/>
          <w:b/>
          <w:bCs/>
          <w:sz w:val="22"/>
          <w:szCs w:val="22"/>
        </w:rPr>
        <w:t xml:space="preserve">impliqués </w:t>
      </w:r>
      <w:r w:rsidR="00E34892">
        <w:rPr>
          <w:rFonts w:ascii="NouvelR" w:eastAsia="Helvetica Neue" w:hAnsi="NouvelR" w:cs="Helvetica Neue"/>
          <w:b/>
          <w:bCs/>
          <w:sz w:val="22"/>
          <w:szCs w:val="22"/>
        </w:rPr>
        <w:t>dans le programme de respon</w:t>
      </w:r>
      <w:r w:rsidR="6130B4EA" w:rsidRPr="000D6298">
        <w:rPr>
          <w:rFonts w:ascii="NouvelR" w:eastAsia="Helvetica Neue" w:hAnsi="NouvelR" w:cs="Helvetica Neue"/>
          <w:b/>
          <w:bCs/>
          <w:sz w:val="22"/>
          <w:szCs w:val="22"/>
        </w:rPr>
        <w:t>sabilité sociale de la marque</w:t>
      </w:r>
      <w:r w:rsidR="00E34892">
        <w:rPr>
          <w:rFonts w:ascii="NouvelR" w:eastAsia="Helvetica Neue" w:hAnsi="NouvelR" w:cs="Helvetica Neue"/>
          <w:b/>
          <w:bCs/>
          <w:sz w:val="22"/>
          <w:szCs w:val="22"/>
        </w:rPr>
        <w:t xml:space="preserve"> </w:t>
      </w:r>
      <w:proofErr w:type="spellStart"/>
      <w:r w:rsidR="00E34892">
        <w:rPr>
          <w:rFonts w:ascii="NouvelR" w:eastAsia="Helvetica Neue" w:hAnsi="NouvelR" w:cs="Helvetica Neue"/>
          <w:b/>
          <w:bCs/>
          <w:sz w:val="22"/>
          <w:szCs w:val="22"/>
        </w:rPr>
        <w:t>Give</w:t>
      </w:r>
      <w:proofErr w:type="spellEnd"/>
      <w:r w:rsidR="00E34892">
        <w:rPr>
          <w:rFonts w:ascii="NouvelR" w:eastAsia="Helvetica Neue" w:hAnsi="NouvelR" w:cs="Helvetica Neue"/>
          <w:b/>
          <w:bCs/>
          <w:sz w:val="22"/>
          <w:szCs w:val="22"/>
        </w:rPr>
        <w:t xml:space="preserve"> </w:t>
      </w:r>
      <w:r w:rsidR="00C01C4B">
        <w:rPr>
          <w:rFonts w:ascii="NouvelR" w:eastAsia="Helvetica Neue" w:hAnsi="NouvelR" w:cs="Helvetica Neue"/>
          <w:b/>
          <w:bCs/>
          <w:sz w:val="22"/>
          <w:szCs w:val="22"/>
        </w:rPr>
        <w:t>M</w:t>
      </w:r>
      <w:r w:rsidR="00E34892">
        <w:rPr>
          <w:rFonts w:ascii="NouvelR" w:eastAsia="Helvetica Neue" w:hAnsi="NouvelR" w:cs="Helvetica Neue"/>
          <w:b/>
          <w:bCs/>
          <w:sz w:val="22"/>
          <w:szCs w:val="22"/>
        </w:rPr>
        <w:t>e 5</w:t>
      </w:r>
      <w:r w:rsidR="009B632C">
        <w:rPr>
          <w:rFonts w:ascii="NouvelR" w:eastAsia="Helvetica Neue" w:hAnsi="NouvelR" w:cs="Helvetica Neue"/>
          <w:b/>
          <w:bCs/>
          <w:sz w:val="22"/>
          <w:szCs w:val="22"/>
        </w:rPr>
        <w:t>,</w:t>
      </w:r>
      <w:r w:rsidR="6130B4EA" w:rsidRPr="000D6298">
        <w:rPr>
          <w:rFonts w:ascii="NouvelR" w:eastAsia="Helvetica Neue" w:hAnsi="NouvelR" w:cs="Helvetica Neue"/>
          <w:b/>
          <w:bCs/>
          <w:sz w:val="22"/>
          <w:szCs w:val="22"/>
        </w:rPr>
        <w:t xml:space="preserve"> dédié aux jeunes générations</w:t>
      </w:r>
      <w:r w:rsidR="00E34892">
        <w:rPr>
          <w:rFonts w:ascii="NouvelR" w:eastAsia="Helvetica Neue" w:hAnsi="NouvelR" w:cs="Helvetica Neue"/>
          <w:b/>
          <w:bCs/>
          <w:sz w:val="22"/>
          <w:szCs w:val="22"/>
        </w:rPr>
        <w:t xml:space="preserve"> et aux quartiers prioritaires</w:t>
      </w:r>
      <w:r w:rsidR="6130B4EA" w:rsidRPr="000D6298">
        <w:rPr>
          <w:rFonts w:ascii="NouvelR" w:eastAsia="Helvetica Neue" w:hAnsi="NouvelR" w:cs="Helvetica Neue"/>
          <w:b/>
          <w:bCs/>
          <w:sz w:val="22"/>
          <w:szCs w:val="22"/>
        </w:rPr>
        <w:t xml:space="preserve"> </w:t>
      </w:r>
    </w:p>
    <w:p w14:paraId="15884FB0" w14:textId="46D9E262" w:rsidR="00756F8C" w:rsidRPr="000D6298" w:rsidRDefault="2C2E04EB">
      <w:pPr>
        <w:pStyle w:val="Paragraphedeliste"/>
        <w:numPr>
          <w:ilvl w:val="0"/>
          <w:numId w:val="11"/>
        </w:numPr>
        <w:ind w:right="-6"/>
        <w:jc w:val="both"/>
        <w:rPr>
          <w:rFonts w:ascii="NouvelR" w:eastAsia="Helvetica Neue" w:hAnsi="NouvelR" w:cs="Helvetica Neue"/>
          <w:b/>
          <w:bCs/>
          <w:sz w:val="22"/>
          <w:szCs w:val="22"/>
        </w:rPr>
      </w:pPr>
      <w:r w:rsidRPr="000D6298">
        <w:rPr>
          <w:rFonts w:ascii="NouvelR" w:eastAsia="Helvetica Neue" w:hAnsi="NouvelR" w:cs="Helvetica Neue"/>
          <w:b/>
          <w:bCs/>
          <w:sz w:val="22"/>
          <w:szCs w:val="22"/>
        </w:rPr>
        <w:t xml:space="preserve">3 </w:t>
      </w:r>
      <w:r w:rsidR="0039467D">
        <w:rPr>
          <w:rFonts w:ascii="NouvelR" w:eastAsia="Helvetica Neue" w:hAnsi="NouvelR" w:cs="Helvetica Neue"/>
          <w:b/>
          <w:bCs/>
          <w:sz w:val="22"/>
          <w:szCs w:val="22"/>
        </w:rPr>
        <w:t>p</w:t>
      </w:r>
      <w:r w:rsidR="6130B4EA" w:rsidRPr="000D6298">
        <w:rPr>
          <w:rFonts w:ascii="NouvelR" w:eastAsia="Helvetica Neue" w:hAnsi="NouvelR" w:cs="Helvetica Neue"/>
          <w:b/>
          <w:bCs/>
          <w:sz w:val="22"/>
          <w:szCs w:val="22"/>
        </w:rPr>
        <w:t>remière</w:t>
      </w:r>
      <w:r w:rsidR="4C5B2D21" w:rsidRPr="000D6298">
        <w:rPr>
          <w:rFonts w:ascii="NouvelR" w:eastAsia="Helvetica Neue" w:hAnsi="NouvelR" w:cs="Helvetica Neue"/>
          <w:b/>
          <w:bCs/>
          <w:sz w:val="22"/>
          <w:szCs w:val="22"/>
        </w:rPr>
        <w:t>s</w:t>
      </w:r>
      <w:r w:rsidR="6130B4EA" w:rsidRPr="000D6298">
        <w:rPr>
          <w:rFonts w:ascii="NouvelR" w:eastAsia="Helvetica Neue" w:hAnsi="NouvelR" w:cs="Helvetica Neue"/>
          <w:b/>
          <w:bCs/>
          <w:sz w:val="22"/>
          <w:szCs w:val="22"/>
        </w:rPr>
        <w:t xml:space="preserve"> </w:t>
      </w:r>
      <w:r w:rsidR="00E8318B">
        <w:rPr>
          <w:rFonts w:ascii="NouvelR" w:eastAsia="Helvetica Neue" w:hAnsi="NouvelR" w:cs="Helvetica Neue"/>
          <w:b/>
          <w:bCs/>
          <w:sz w:val="22"/>
          <w:szCs w:val="22"/>
        </w:rPr>
        <w:t>pour le</w:t>
      </w:r>
      <w:r w:rsidR="00777C27" w:rsidRPr="000D6298">
        <w:rPr>
          <w:rFonts w:ascii="NouvelR" w:eastAsia="Helvetica Neue" w:hAnsi="NouvelR" w:cs="Helvetica Neue"/>
          <w:b/>
          <w:bCs/>
          <w:sz w:val="22"/>
          <w:szCs w:val="22"/>
        </w:rPr>
        <w:t xml:space="preserve"> </w:t>
      </w:r>
      <w:r w:rsidR="6130B4EA" w:rsidRPr="000D6298">
        <w:rPr>
          <w:rFonts w:ascii="NouvelR" w:eastAsia="Helvetica Neue" w:hAnsi="NouvelR" w:cs="Helvetica Neue"/>
          <w:b/>
          <w:bCs/>
          <w:sz w:val="22"/>
          <w:szCs w:val="22"/>
        </w:rPr>
        <w:t>grand publi</w:t>
      </w:r>
      <w:r w:rsidR="004C2514" w:rsidRPr="000D6298">
        <w:rPr>
          <w:rFonts w:ascii="NouvelR" w:eastAsia="Helvetica Neue" w:hAnsi="NouvelR" w:cs="Helvetica Neue"/>
          <w:b/>
          <w:bCs/>
          <w:sz w:val="22"/>
          <w:szCs w:val="22"/>
        </w:rPr>
        <w:t>c</w:t>
      </w:r>
      <w:r w:rsidR="00276818" w:rsidRPr="000D6298">
        <w:rPr>
          <w:rFonts w:ascii="NouvelR" w:eastAsia="Helvetica Neue" w:hAnsi="NouvelR" w:cs="Helvetica Neue"/>
          <w:b/>
          <w:bCs/>
          <w:sz w:val="22"/>
          <w:szCs w:val="22"/>
        </w:rPr>
        <w:t xml:space="preserve"> avec R</w:t>
      </w:r>
      <w:r w:rsidR="002F7BAC">
        <w:rPr>
          <w:rFonts w:ascii="NouvelR" w:eastAsia="Helvetica Neue" w:hAnsi="NouvelR" w:cs="Helvetica Neue"/>
          <w:b/>
          <w:bCs/>
          <w:sz w:val="22"/>
          <w:szCs w:val="22"/>
        </w:rPr>
        <w:t xml:space="preserve">enault </w:t>
      </w:r>
      <w:r w:rsidR="00276818" w:rsidRPr="000D6298">
        <w:rPr>
          <w:rFonts w:ascii="NouvelR" w:eastAsia="Helvetica Neue" w:hAnsi="NouvelR" w:cs="Helvetica Neue"/>
          <w:b/>
          <w:bCs/>
          <w:sz w:val="22"/>
          <w:szCs w:val="22"/>
        </w:rPr>
        <w:t xml:space="preserve">5 Prototype Roland-Garros, </w:t>
      </w:r>
      <w:r w:rsidR="002C7F6F" w:rsidRPr="000D6298">
        <w:rPr>
          <w:rFonts w:ascii="NouvelR" w:eastAsia="Helvetica Neue" w:hAnsi="NouvelR" w:cs="Helvetica Neue"/>
          <w:b/>
          <w:bCs/>
          <w:sz w:val="22"/>
          <w:szCs w:val="22"/>
        </w:rPr>
        <w:t>4EVER</w:t>
      </w:r>
      <w:r w:rsidR="6130B4EA" w:rsidRPr="000D6298">
        <w:rPr>
          <w:rFonts w:ascii="NouvelR" w:eastAsia="Helvetica Neue" w:hAnsi="NouvelR" w:cs="Helvetica Neue"/>
          <w:b/>
          <w:bCs/>
          <w:sz w:val="22"/>
          <w:szCs w:val="22"/>
        </w:rPr>
        <w:t xml:space="preserve"> Trophy nouvelle teinte</w:t>
      </w:r>
      <w:r w:rsidR="00276818" w:rsidRPr="000D6298">
        <w:rPr>
          <w:rFonts w:ascii="NouvelR" w:eastAsia="Helvetica Neue" w:hAnsi="NouvelR" w:cs="Helvetica Neue"/>
          <w:b/>
          <w:bCs/>
          <w:sz w:val="22"/>
          <w:szCs w:val="22"/>
        </w:rPr>
        <w:t xml:space="preserve"> </w:t>
      </w:r>
      <w:r w:rsidR="002C5527" w:rsidRPr="000D6298">
        <w:rPr>
          <w:rFonts w:ascii="NouvelR" w:eastAsia="Helvetica Neue" w:hAnsi="NouvelR" w:cs="Helvetica Neue"/>
          <w:b/>
          <w:bCs/>
          <w:sz w:val="22"/>
          <w:szCs w:val="22"/>
        </w:rPr>
        <w:t>e</w:t>
      </w:r>
      <w:r w:rsidR="5E7A7F4D" w:rsidRPr="000D6298">
        <w:rPr>
          <w:rFonts w:ascii="NouvelR" w:eastAsia="Helvetica Neue" w:hAnsi="NouvelR" w:cs="Helvetica Neue"/>
          <w:b/>
          <w:bCs/>
          <w:sz w:val="22"/>
          <w:szCs w:val="22"/>
        </w:rPr>
        <w:t>t Nouvel Espace</w:t>
      </w:r>
      <w:r w:rsidR="00E57231" w:rsidRPr="000D6298">
        <w:rPr>
          <w:rFonts w:ascii="NouvelR" w:eastAsia="Helvetica Neue" w:hAnsi="NouvelR" w:cs="Helvetica Neue"/>
          <w:b/>
          <w:bCs/>
          <w:sz w:val="22"/>
          <w:szCs w:val="22"/>
        </w:rPr>
        <w:t xml:space="preserve"> E-Tech full </w:t>
      </w:r>
      <w:proofErr w:type="spellStart"/>
      <w:r w:rsidR="00E57231" w:rsidRPr="000D6298">
        <w:rPr>
          <w:rFonts w:ascii="NouvelR" w:eastAsia="Helvetica Neue" w:hAnsi="NouvelR" w:cs="Helvetica Neue"/>
          <w:b/>
          <w:bCs/>
          <w:sz w:val="22"/>
          <w:szCs w:val="22"/>
        </w:rPr>
        <w:t>hybrid</w:t>
      </w:r>
      <w:proofErr w:type="spellEnd"/>
    </w:p>
    <w:p w14:paraId="2575FBCD" w14:textId="03713192" w:rsidR="00A63221" w:rsidRPr="00D45A8B" w:rsidRDefault="00A63221" w:rsidP="00D45A8B">
      <w:pPr>
        <w:pStyle w:val="Paragraphedeliste"/>
        <w:ind w:right="-6"/>
        <w:jc w:val="both"/>
        <w:rPr>
          <w:rFonts w:ascii="NouvelR" w:eastAsia="Helvetica Neue" w:hAnsi="NouvelR" w:cs="Helvetica Neue"/>
          <w:b/>
          <w:bCs/>
          <w:sz w:val="22"/>
          <w:szCs w:val="22"/>
        </w:rPr>
      </w:pPr>
    </w:p>
    <w:p w14:paraId="61739872" w14:textId="1160F7D0" w:rsidR="00FB6391" w:rsidRDefault="00A20D35" w:rsidP="009E1F2E">
      <w:pPr>
        <w:ind w:right="-6"/>
        <w:jc w:val="both"/>
        <w:rPr>
          <w:rFonts w:ascii="NouvelR" w:eastAsia="Helvetica Neue" w:hAnsi="NouvelR" w:cs="Helvetica Neue"/>
          <w:b/>
          <w:bCs/>
          <w:sz w:val="22"/>
          <w:szCs w:val="22"/>
        </w:rPr>
      </w:pPr>
      <w:r>
        <w:rPr>
          <w:rFonts w:ascii="NouvelR" w:eastAsia="Helvetica Neue" w:hAnsi="NouvelR" w:cs="Helvetica Neue"/>
          <w:b/>
          <w:bCs/>
          <w:noProof/>
          <w:sz w:val="22"/>
          <w:szCs w:val="22"/>
        </w:rPr>
        <w:drawing>
          <wp:inline distT="0" distB="0" distL="0" distR="0" wp14:anchorId="500F98EA" wp14:editId="5B913A2D">
            <wp:extent cx="6260465" cy="3521710"/>
            <wp:effectExtent l="0" t="0" r="6985" b="2540"/>
            <wp:docPr id="3" name="Image 3" descr="Une image contenant véhicule, roue, Véhicule terrestre,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véhicule, roue, Véhicule terrestre, transpo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6260465" cy="3521710"/>
                    </a:xfrm>
                    <a:prstGeom prst="rect">
                      <a:avLst/>
                    </a:prstGeom>
                  </pic:spPr>
                </pic:pic>
              </a:graphicData>
            </a:graphic>
          </wp:inline>
        </w:drawing>
      </w:r>
    </w:p>
    <w:p w14:paraId="70804AB0" w14:textId="77777777" w:rsidR="00A20D35" w:rsidRPr="004530CB" w:rsidRDefault="00A20D35" w:rsidP="009E1F2E">
      <w:pPr>
        <w:ind w:right="-6"/>
        <w:jc w:val="both"/>
        <w:rPr>
          <w:rFonts w:ascii="NouvelR" w:eastAsia="Helvetica Neue" w:hAnsi="NouvelR" w:cs="Helvetica Neue"/>
          <w:b/>
          <w:bCs/>
          <w:sz w:val="22"/>
          <w:szCs w:val="22"/>
        </w:rPr>
      </w:pPr>
    </w:p>
    <w:p w14:paraId="551F261E" w14:textId="11063C82" w:rsidR="00A2038B" w:rsidRDefault="007B66AB" w:rsidP="009E1F2E">
      <w:pPr>
        <w:ind w:right="-6"/>
        <w:jc w:val="both"/>
        <w:rPr>
          <w:rFonts w:ascii="NouvelR" w:eastAsia="Helvetica Neue" w:hAnsi="NouvelR" w:cs="Helvetica Neue"/>
          <w:sz w:val="22"/>
          <w:szCs w:val="22"/>
        </w:rPr>
      </w:pPr>
      <w:r w:rsidRPr="5DA819A7">
        <w:rPr>
          <w:rFonts w:ascii="NouvelR" w:eastAsia="Helvetica Neue" w:hAnsi="NouvelR" w:cs="Helvetica Neue"/>
          <w:sz w:val="22"/>
          <w:szCs w:val="22"/>
        </w:rPr>
        <w:t>En 2022, Renault est devenu</w:t>
      </w:r>
      <w:r w:rsidR="003F1351" w:rsidRPr="5DA819A7">
        <w:rPr>
          <w:rFonts w:ascii="NouvelR" w:eastAsia="Helvetica Neue" w:hAnsi="NouvelR" w:cs="Helvetica Neue"/>
          <w:sz w:val="22"/>
          <w:szCs w:val="22"/>
        </w:rPr>
        <w:t xml:space="preserve"> le</w:t>
      </w:r>
      <w:r w:rsidR="00DE7F4D">
        <w:rPr>
          <w:rFonts w:ascii="NouvelR" w:eastAsia="Helvetica Neue" w:hAnsi="NouvelR" w:cs="Helvetica Neue"/>
          <w:sz w:val="22"/>
          <w:szCs w:val="22"/>
        </w:rPr>
        <w:t xml:space="preserve"> </w:t>
      </w:r>
      <w:r w:rsidR="003F1351" w:rsidRPr="5DA819A7">
        <w:rPr>
          <w:rFonts w:ascii="NouvelR" w:eastAsia="Helvetica Neue" w:hAnsi="NouvelR" w:cs="Helvetica Neue"/>
          <w:sz w:val="22"/>
          <w:szCs w:val="22"/>
        </w:rPr>
        <w:t>partenaire premium</w:t>
      </w:r>
      <w:r w:rsidR="00F43C02" w:rsidRPr="5DA819A7">
        <w:rPr>
          <w:rFonts w:ascii="NouvelR" w:eastAsia="Helvetica Neue" w:hAnsi="NouvelR" w:cs="Helvetica Neue"/>
          <w:sz w:val="22"/>
          <w:szCs w:val="22"/>
        </w:rPr>
        <w:t xml:space="preserve"> de Roland-Garros. </w:t>
      </w:r>
      <w:r w:rsidR="00AE41E4">
        <w:rPr>
          <w:rFonts w:ascii="NouvelR" w:eastAsia="Helvetica Neue" w:hAnsi="NouvelR" w:cs="Helvetica Neue"/>
          <w:sz w:val="22"/>
          <w:szCs w:val="22"/>
        </w:rPr>
        <w:t>Pour l’édition 2023</w:t>
      </w:r>
      <w:r w:rsidR="008E7563">
        <w:rPr>
          <w:rFonts w:ascii="NouvelR" w:eastAsia="Helvetica Neue" w:hAnsi="NouvelR" w:cs="Helvetica Neue"/>
          <w:sz w:val="22"/>
          <w:szCs w:val="22"/>
        </w:rPr>
        <w:t xml:space="preserve">, qui se déroulera du 22 mai au </w:t>
      </w:r>
      <w:r w:rsidR="005A215B">
        <w:rPr>
          <w:rFonts w:ascii="NouvelR" w:eastAsia="Helvetica Neue" w:hAnsi="NouvelR" w:cs="Helvetica Neue"/>
          <w:sz w:val="22"/>
          <w:szCs w:val="22"/>
        </w:rPr>
        <w:t>11</w:t>
      </w:r>
      <w:r w:rsidR="008E7563">
        <w:rPr>
          <w:rFonts w:ascii="NouvelR" w:eastAsia="Helvetica Neue" w:hAnsi="NouvelR" w:cs="Helvetica Neue"/>
          <w:sz w:val="22"/>
          <w:szCs w:val="22"/>
        </w:rPr>
        <w:t xml:space="preserve"> juin</w:t>
      </w:r>
      <w:r w:rsidR="00404F70">
        <w:rPr>
          <w:rFonts w:ascii="NouvelR" w:eastAsia="Helvetica Neue" w:hAnsi="NouvelR" w:cs="Helvetica Neue"/>
          <w:sz w:val="22"/>
          <w:szCs w:val="22"/>
        </w:rPr>
        <w:t xml:space="preserve">, </w:t>
      </w:r>
      <w:r w:rsidR="00903C04">
        <w:rPr>
          <w:rFonts w:ascii="NouvelR" w:eastAsia="Helvetica Neue" w:hAnsi="NouvelR" w:cs="Helvetica Neue"/>
          <w:sz w:val="22"/>
          <w:szCs w:val="22"/>
        </w:rPr>
        <w:t>la marque</w:t>
      </w:r>
      <w:r w:rsidR="00FD225D" w:rsidRPr="5DA819A7">
        <w:rPr>
          <w:rFonts w:ascii="NouvelR" w:eastAsia="Helvetica Neue" w:hAnsi="NouvelR" w:cs="Helvetica Neue"/>
          <w:sz w:val="22"/>
          <w:szCs w:val="22"/>
        </w:rPr>
        <w:t xml:space="preserve"> imp</w:t>
      </w:r>
      <w:r w:rsidR="000C5F07">
        <w:rPr>
          <w:rFonts w:ascii="NouvelR" w:eastAsia="Helvetica Neue" w:hAnsi="NouvelR" w:cs="Helvetica Neue"/>
          <w:sz w:val="22"/>
          <w:szCs w:val="22"/>
        </w:rPr>
        <w:t>rime</w:t>
      </w:r>
      <w:r w:rsidR="00FD225D" w:rsidRPr="5DA819A7">
        <w:rPr>
          <w:rFonts w:ascii="NouvelR" w:eastAsia="Helvetica Neue" w:hAnsi="NouvelR" w:cs="Helvetica Neue"/>
          <w:sz w:val="22"/>
          <w:szCs w:val="22"/>
        </w:rPr>
        <w:t xml:space="preserve"> son style </w:t>
      </w:r>
      <w:r w:rsidR="00C87464" w:rsidRPr="5DA819A7">
        <w:rPr>
          <w:rFonts w:ascii="NouvelR" w:eastAsia="Helvetica Neue" w:hAnsi="NouvelR" w:cs="Helvetica Neue"/>
          <w:sz w:val="22"/>
          <w:szCs w:val="22"/>
        </w:rPr>
        <w:t>et son logo</w:t>
      </w:r>
      <w:r w:rsidR="007749AC" w:rsidRPr="5DA819A7">
        <w:rPr>
          <w:rFonts w:ascii="NouvelR" w:eastAsia="Helvetica Neue" w:hAnsi="NouvelR" w:cs="Helvetica Neue"/>
          <w:sz w:val="22"/>
          <w:szCs w:val="22"/>
        </w:rPr>
        <w:t xml:space="preserve"> dans le tournoi</w:t>
      </w:r>
      <w:r w:rsidR="00F0098C" w:rsidRPr="5DA819A7">
        <w:rPr>
          <w:rFonts w:ascii="NouvelR" w:eastAsia="Helvetica Neue" w:hAnsi="NouvelR" w:cs="Helvetica Neue"/>
          <w:sz w:val="22"/>
          <w:szCs w:val="22"/>
        </w:rPr>
        <w:t xml:space="preserve"> avec notamment la présence</w:t>
      </w:r>
      <w:r w:rsidR="00EF01F5">
        <w:rPr>
          <w:rFonts w:ascii="NouvelR" w:eastAsia="Helvetica Neue" w:hAnsi="NouvelR" w:cs="Helvetica Neue"/>
          <w:sz w:val="22"/>
          <w:szCs w:val="22"/>
        </w:rPr>
        <w:t xml:space="preserve"> </w:t>
      </w:r>
      <w:r w:rsidR="00F0098C" w:rsidRPr="5DA819A7">
        <w:rPr>
          <w:rFonts w:ascii="NouvelR" w:eastAsia="Helvetica Neue" w:hAnsi="NouvelR" w:cs="Helvetica Neue"/>
          <w:sz w:val="22"/>
          <w:szCs w:val="22"/>
        </w:rPr>
        <w:t>du logo Renault sur le</w:t>
      </w:r>
      <w:r w:rsidR="009739D0">
        <w:rPr>
          <w:rFonts w:ascii="NouvelR" w:eastAsia="Helvetica Neue" w:hAnsi="NouvelR" w:cs="Helvetica Neue"/>
          <w:sz w:val="22"/>
          <w:szCs w:val="22"/>
        </w:rPr>
        <w:t>s</w:t>
      </w:r>
      <w:r w:rsidR="00F0098C" w:rsidRPr="5DA819A7">
        <w:rPr>
          <w:rFonts w:ascii="NouvelR" w:eastAsia="Helvetica Neue" w:hAnsi="NouvelR" w:cs="Helvetica Neue"/>
          <w:sz w:val="22"/>
          <w:szCs w:val="22"/>
        </w:rPr>
        <w:t xml:space="preserve"> filet</w:t>
      </w:r>
      <w:r w:rsidR="00A20C50">
        <w:rPr>
          <w:rFonts w:ascii="NouvelR" w:eastAsia="Helvetica Neue" w:hAnsi="NouvelR" w:cs="Helvetica Neue"/>
          <w:sz w:val="22"/>
          <w:szCs w:val="22"/>
        </w:rPr>
        <w:t>s</w:t>
      </w:r>
      <w:r w:rsidR="00DF1C87">
        <w:rPr>
          <w:rFonts w:ascii="NouvelR" w:eastAsia="Helvetica Neue" w:hAnsi="NouvelR" w:cs="Helvetica Neue"/>
          <w:sz w:val="22"/>
          <w:szCs w:val="22"/>
        </w:rPr>
        <w:t xml:space="preserve"> des cinq</w:t>
      </w:r>
      <w:r w:rsidR="00EF01F5">
        <w:rPr>
          <w:rFonts w:ascii="NouvelR" w:eastAsia="Helvetica Neue" w:hAnsi="NouvelR" w:cs="Helvetica Neue"/>
          <w:sz w:val="22"/>
          <w:szCs w:val="22"/>
        </w:rPr>
        <w:t xml:space="preserve"> </w:t>
      </w:r>
      <w:r w:rsidR="00DF1C87">
        <w:rPr>
          <w:rFonts w:ascii="NouvelR" w:eastAsia="Helvetica Neue" w:hAnsi="NouvelR" w:cs="Helvetica Neue"/>
          <w:sz w:val="22"/>
          <w:szCs w:val="22"/>
        </w:rPr>
        <w:t>courts</w:t>
      </w:r>
      <w:r w:rsidR="00EF01F5">
        <w:rPr>
          <w:rFonts w:ascii="NouvelR" w:eastAsia="Helvetica Neue" w:hAnsi="NouvelR" w:cs="Helvetica Neue"/>
          <w:sz w:val="22"/>
          <w:szCs w:val="22"/>
        </w:rPr>
        <w:t xml:space="preserve"> principaux</w:t>
      </w:r>
      <w:r w:rsidR="00CF69DA">
        <w:rPr>
          <w:rFonts w:ascii="NouvelR" w:eastAsia="Helvetica Neue" w:hAnsi="NouvelR" w:cs="Helvetica Neue"/>
          <w:sz w:val="22"/>
          <w:szCs w:val="22"/>
        </w:rPr>
        <w:t xml:space="preserve"> (Philippe-</w:t>
      </w:r>
      <w:proofErr w:type="spellStart"/>
      <w:r w:rsidR="00CF69DA">
        <w:rPr>
          <w:rFonts w:ascii="NouvelR" w:eastAsia="Helvetica Neue" w:hAnsi="NouvelR" w:cs="Helvetica Neue"/>
          <w:sz w:val="22"/>
          <w:szCs w:val="22"/>
        </w:rPr>
        <w:t>Chatrier</w:t>
      </w:r>
      <w:proofErr w:type="spellEnd"/>
      <w:r w:rsidR="00CF69DA">
        <w:rPr>
          <w:rFonts w:ascii="NouvelR" w:eastAsia="Helvetica Neue" w:hAnsi="NouvelR" w:cs="Helvetica Neue"/>
          <w:sz w:val="22"/>
          <w:szCs w:val="22"/>
        </w:rPr>
        <w:t xml:space="preserve">, Suzanne-Lenglen, Simonne-Mathieu </w:t>
      </w:r>
      <w:r w:rsidR="00167A9B">
        <w:rPr>
          <w:rFonts w:ascii="NouvelR" w:eastAsia="Helvetica Neue" w:hAnsi="NouvelR" w:cs="Helvetica Neue"/>
          <w:sz w:val="22"/>
          <w:szCs w:val="22"/>
        </w:rPr>
        <w:t>ainsi que</w:t>
      </w:r>
      <w:r w:rsidR="00CF69DA">
        <w:rPr>
          <w:rFonts w:ascii="NouvelR" w:eastAsia="Helvetica Neue" w:hAnsi="NouvelR" w:cs="Helvetica Neue"/>
          <w:sz w:val="22"/>
          <w:szCs w:val="22"/>
        </w:rPr>
        <w:t xml:space="preserve"> les courts n°7 et n°14</w:t>
      </w:r>
      <w:r w:rsidR="000025D0">
        <w:rPr>
          <w:rFonts w:ascii="NouvelR" w:eastAsia="Helvetica Neue" w:hAnsi="NouvelR" w:cs="Helvetica Neue"/>
          <w:sz w:val="22"/>
          <w:szCs w:val="22"/>
        </w:rPr>
        <w:t>).</w:t>
      </w:r>
      <w:r w:rsidR="00137BB4" w:rsidRPr="5DA819A7">
        <w:rPr>
          <w:rFonts w:ascii="NouvelR" w:eastAsia="Helvetica Neue" w:hAnsi="NouvelR" w:cs="Helvetica Neue"/>
          <w:sz w:val="22"/>
          <w:szCs w:val="22"/>
        </w:rPr>
        <w:t xml:space="preserve"> </w:t>
      </w:r>
      <w:r w:rsidR="00AB2B9B" w:rsidRPr="5DA819A7">
        <w:rPr>
          <w:rFonts w:ascii="NouvelR" w:eastAsia="Helvetica Neue" w:hAnsi="NouvelR" w:cs="Helvetica Neue"/>
          <w:sz w:val="22"/>
          <w:szCs w:val="22"/>
        </w:rPr>
        <w:t xml:space="preserve">Ce partenariat </w:t>
      </w:r>
      <w:r w:rsidR="00A2049E">
        <w:rPr>
          <w:rFonts w:ascii="NouvelR" w:eastAsia="Helvetica Neue" w:hAnsi="NouvelR" w:cs="Helvetica Neue"/>
          <w:sz w:val="22"/>
          <w:szCs w:val="22"/>
        </w:rPr>
        <w:lastRenderedPageBreak/>
        <w:t xml:space="preserve">renforcé en 2023 par de nouvelles activations </w:t>
      </w:r>
      <w:r w:rsidR="00C26DA1" w:rsidRPr="5DA819A7">
        <w:rPr>
          <w:rFonts w:ascii="NouvelR" w:eastAsia="Helvetica Neue" w:hAnsi="NouvelR" w:cs="Helvetica Neue"/>
          <w:sz w:val="22"/>
          <w:szCs w:val="22"/>
        </w:rPr>
        <w:t>est une parfaite opportunité</w:t>
      </w:r>
      <w:r w:rsidR="008B5CA2" w:rsidRPr="5DA819A7">
        <w:rPr>
          <w:rFonts w:ascii="NouvelR" w:eastAsia="Helvetica Neue" w:hAnsi="NouvelR" w:cs="Helvetica Neue"/>
          <w:sz w:val="22"/>
          <w:szCs w:val="22"/>
        </w:rPr>
        <w:t xml:space="preserve"> pour les deux marques</w:t>
      </w:r>
      <w:r w:rsidR="00FC3604" w:rsidRPr="5DA819A7">
        <w:rPr>
          <w:rFonts w:ascii="NouvelR" w:eastAsia="Helvetica Neue" w:hAnsi="NouvelR" w:cs="Helvetica Neue"/>
          <w:sz w:val="22"/>
          <w:szCs w:val="22"/>
        </w:rPr>
        <w:t xml:space="preserve"> de promouvoir leur ambition commune : </w:t>
      </w:r>
      <w:r w:rsidR="00B60849" w:rsidRPr="5DA819A7">
        <w:rPr>
          <w:rFonts w:ascii="NouvelR" w:eastAsia="Helvetica Neue" w:hAnsi="NouvelR" w:cs="Helvetica Neue"/>
          <w:sz w:val="22"/>
          <w:szCs w:val="22"/>
        </w:rPr>
        <w:t xml:space="preserve">faire rayonner la France dans le monde. </w:t>
      </w:r>
    </w:p>
    <w:p w14:paraId="6857F39D" w14:textId="3FEE09EA" w:rsidR="5DA819A7" w:rsidRDefault="5DA819A7" w:rsidP="5DA819A7">
      <w:pPr>
        <w:ind w:right="-6"/>
        <w:jc w:val="both"/>
        <w:rPr>
          <w:rFonts w:ascii="NouvelR" w:eastAsia="Helvetica Neue" w:hAnsi="NouvelR" w:cs="Helvetica Neue"/>
          <w:sz w:val="22"/>
          <w:szCs w:val="22"/>
        </w:rPr>
      </w:pPr>
    </w:p>
    <w:p w14:paraId="4DF23691" w14:textId="671C8738" w:rsidR="75351383" w:rsidRDefault="009D1041" w:rsidP="5DA819A7">
      <w:pPr>
        <w:ind w:right="-6"/>
        <w:jc w:val="both"/>
        <w:rPr>
          <w:rFonts w:ascii="NouvelR" w:eastAsia="Helvetica Neue" w:hAnsi="NouvelR" w:cs="Helvetica Neue"/>
          <w:b/>
          <w:bCs/>
          <w:sz w:val="22"/>
          <w:szCs w:val="22"/>
        </w:rPr>
      </w:pPr>
      <w:r>
        <w:rPr>
          <w:rFonts w:ascii="NouvelR" w:eastAsia="Helvetica Neue" w:hAnsi="NouvelR" w:cs="Helvetica Neue"/>
          <w:b/>
          <w:bCs/>
          <w:sz w:val="22"/>
          <w:szCs w:val="22"/>
        </w:rPr>
        <w:t>RENAULT 5 PROTOTYPE C</w:t>
      </w:r>
      <w:r w:rsidR="002F2491" w:rsidRPr="002F2491">
        <w:rPr>
          <w:rFonts w:ascii="NouvelR" w:eastAsia="Helvetica Neue" w:hAnsi="NouvelR" w:cs="Helvetica Neue"/>
          <w:b/>
          <w:bCs/>
          <w:sz w:val="22"/>
          <w:szCs w:val="22"/>
        </w:rPr>
        <w:t>É</w:t>
      </w:r>
      <w:r>
        <w:rPr>
          <w:rFonts w:ascii="NouvelR" w:eastAsia="Helvetica Neue" w:hAnsi="NouvelR" w:cs="Helvetica Neue"/>
          <w:b/>
          <w:bCs/>
          <w:sz w:val="22"/>
          <w:szCs w:val="22"/>
        </w:rPr>
        <w:t>L</w:t>
      </w:r>
      <w:r w:rsidR="007F7FAC" w:rsidRPr="007F7FAC">
        <w:rPr>
          <w:rFonts w:ascii="NouvelR" w:eastAsia="Helvetica Neue" w:hAnsi="NouvelR" w:cs="Helvetica Neue"/>
          <w:b/>
          <w:bCs/>
          <w:sz w:val="22"/>
          <w:szCs w:val="22"/>
        </w:rPr>
        <w:t>È</w:t>
      </w:r>
      <w:r>
        <w:rPr>
          <w:rFonts w:ascii="NouvelR" w:eastAsia="Helvetica Neue" w:hAnsi="NouvelR" w:cs="Helvetica Neue"/>
          <w:b/>
          <w:bCs/>
          <w:sz w:val="22"/>
          <w:szCs w:val="22"/>
        </w:rPr>
        <w:t>BRE ROLAND-GARROS</w:t>
      </w:r>
    </w:p>
    <w:p w14:paraId="5F416F38" w14:textId="77777777" w:rsidR="00990DF1" w:rsidRDefault="00990DF1" w:rsidP="5DA819A7">
      <w:pPr>
        <w:ind w:right="-6"/>
        <w:jc w:val="both"/>
        <w:rPr>
          <w:rFonts w:ascii="NouvelR" w:eastAsia="Helvetica Neue" w:hAnsi="NouvelR" w:cs="Helvetica Neue"/>
          <w:b/>
          <w:bCs/>
          <w:sz w:val="22"/>
          <w:szCs w:val="22"/>
        </w:rPr>
      </w:pPr>
    </w:p>
    <w:p w14:paraId="37731612" w14:textId="5D8FAB17" w:rsidR="00794EA0" w:rsidRDefault="00BB6CF6" w:rsidP="00794EA0">
      <w:pPr>
        <w:ind w:right="-6"/>
        <w:jc w:val="both"/>
        <w:rPr>
          <w:rFonts w:ascii="NouvelR" w:eastAsia="Helvetica Neue" w:hAnsi="NouvelR" w:cs="Helvetica Neue"/>
          <w:sz w:val="22"/>
          <w:szCs w:val="22"/>
        </w:rPr>
      </w:pPr>
      <w:r>
        <w:rPr>
          <w:rFonts w:ascii="NouvelR" w:eastAsia="Helvetica Neue" w:hAnsi="NouvelR" w:cs="Helvetica Neue"/>
          <w:sz w:val="22"/>
          <w:szCs w:val="22"/>
        </w:rPr>
        <w:t xml:space="preserve">En 2021, </w:t>
      </w:r>
      <w:r w:rsidR="00441672">
        <w:rPr>
          <w:rFonts w:ascii="NouvelR" w:eastAsia="Helvetica Neue" w:hAnsi="NouvelR" w:cs="Helvetica Neue"/>
          <w:sz w:val="22"/>
          <w:szCs w:val="22"/>
        </w:rPr>
        <w:t xml:space="preserve">le show-car Renault </w:t>
      </w:r>
      <w:r w:rsidR="00794EA0" w:rsidRPr="00794EA0">
        <w:rPr>
          <w:rFonts w:ascii="NouvelR" w:eastAsia="Helvetica Neue" w:hAnsi="NouvelR" w:cs="Helvetica Neue"/>
          <w:sz w:val="22"/>
          <w:szCs w:val="22"/>
        </w:rPr>
        <w:t>5 Prototype</w:t>
      </w:r>
      <w:r w:rsidR="009B3616">
        <w:rPr>
          <w:rFonts w:ascii="NouvelR" w:eastAsia="Helvetica Neue" w:hAnsi="NouvelR" w:cs="Helvetica Neue"/>
          <w:sz w:val="22"/>
          <w:szCs w:val="22"/>
        </w:rPr>
        <w:t xml:space="preserve"> </w:t>
      </w:r>
      <w:r w:rsidR="00734671">
        <w:rPr>
          <w:rFonts w:ascii="NouvelR" w:eastAsia="Helvetica Neue" w:hAnsi="NouvelR" w:cs="Helvetica Neue"/>
          <w:sz w:val="22"/>
          <w:szCs w:val="22"/>
        </w:rPr>
        <w:t>a</w:t>
      </w:r>
      <w:r w:rsidR="00794EA0" w:rsidRPr="00794EA0">
        <w:rPr>
          <w:rFonts w:ascii="NouvelR" w:eastAsia="Helvetica Neue" w:hAnsi="NouvelR" w:cs="Helvetica Neue"/>
          <w:sz w:val="22"/>
          <w:szCs w:val="22"/>
        </w:rPr>
        <w:t xml:space="preserve"> marqué les esprits avec sa carrosserie jaune très « Pop ».</w:t>
      </w:r>
      <w:r w:rsidR="00D93D82">
        <w:rPr>
          <w:rFonts w:ascii="NouvelR" w:eastAsia="Helvetica Neue" w:hAnsi="NouvelR" w:cs="Helvetica Neue"/>
          <w:sz w:val="22"/>
          <w:szCs w:val="22"/>
        </w:rPr>
        <w:t xml:space="preserve"> E</w:t>
      </w:r>
      <w:r w:rsidR="00794EA0" w:rsidRPr="00794EA0">
        <w:rPr>
          <w:rFonts w:ascii="NouvelR" w:eastAsia="Helvetica Neue" w:hAnsi="NouvelR" w:cs="Helvetica Neue"/>
          <w:sz w:val="22"/>
          <w:szCs w:val="22"/>
        </w:rPr>
        <w:t xml:space="preserve">t il </w:t>
      </w:r>
      <w:r w:rsidR="00313845">
        <w:rPr>
          <w:rFonts w:ascii="NouvelR" w:eastAsia="Helvetica Neue" w:hAnsi="NouvelR" w:cs="Helvetica Neue"/>
          <w:sz w:val="22"/>
          <w:szCs w:val="22"/>
        </w:rPr>
        <w:t xml:space="preserve">continue à </w:t>
      </w:r>
      <w:r w:rsidR="00794EA0" w:rsidRPr="00794EA0">
        <w:rPr>
          <w:rFonts w:ascii="NouvelR" w:eastAsia="Helvetica Neue" w:hAnsi="NouvelR" w:cs="Helvetica Neue"/>
          <w:sz w:val="22"/>
          <w:szCs w:val="22"/>
        </w:rPr>
        <w:t>faire parler de lui</w:t>
      </w:r>
      <w:r w:rsidR="00C569EF">
        <w:rPr>
          <w:rFonts w:ascii="NouvelR" w:eastAsia="Helvetica Neue" w:hAnsi="NouvelR" w:cs="Helvetica Neue"/>
          <w:sz w:val="22"/>
          <w:szCs w:val="22"/>
        </w:rPr>
        <w:t xml:space="preserve"> avec une nouvelle couleur</w:t>
      </w:r>
      <w:r w:rsidR="00A73FD3">
        <w:rPr>
          <w:rFonts w:ascii="NouvelR" w:eastAsia="Helvetica Neue" w:hAnsi="NouvelR" w:cs="Helvetica Neue"/>
          <w:sz w:val="22"/>
          <w:szCs w:val="22"/>
        </w:rPr>
        <w:t xml:space="preserve"> </w:t>
      </w:r>
      <w:r w:rsidR="00794EA0" w:rsidRPr="00794EA0">
        <w:rPr>
          <w:rFonts w:ascii="NouvelR" w:eastAsia="Helvetica Neue" w:hAnsi="NouvelR" w:cs="Helvetica Neue"/>
          <w:sz w:val="22"/>
          <w:szCs w:val="22"/>
        </w:rPr>
        <w:t>! Dans le cadre d</w:t>
      </w:r>
      <w:r w:rsidR="004A0BA0">
        <w:rPr>
          <w:rFonts w:ascii="NouvelR" w:eastAsia="Helvetica Neue" w:hAnsi="NouvelR" w:cs="Helvetica Neue"/>
          <w:sz w:val="22"/>
          <w:szCs w:val="22"/>
        </w:rPr>
        <w:t>u p</w:t>
      </w:r>
      <w:r w:rsidR="00794EA0" w:rsidRPr="00794EA0">
        <w:rPr>
          <w:rFonts w:ascii="NouvelR" w:eastAsia="Helvetica Neue" w:hAnsi="NouvelR" w:cs="Helvetica Neue"/>
          <w:sz w:val="22"/>
          <w:szCs w:val="22"/>
        </w:rPr>
        <w:t xml:space="preserve">artenariat </w:t>
      </w:r>
      <w:r w:rsidR="00C81E24">
        <w:rPr>
          <w:rFonts w:ascii="NouvelR" w:eastAsia="Helvetica Neue" w:hAnsi="NouvelR" w:cs="Helvetica Neue"/>
          <w:sz w:val="22"/>
          <w:szCs w:val="22"/>
        </w:rPr>
        <w:t xml:space="preserve">de la marque Renault </w:t>
      </w:r>
      <w:r w:rsidR="00794EA0" w:rsidRPr="00794EA0">
        <w:rPr>
          <w:rFonts w:ascii="NouvelR" w:eastAsia="Helvetica Neue" w:hAnsi="NouvelR" w:cs="Helvetica Neue"/>
          <w:sz w:val="22"/>
          <w:szCs w:val="22"/>
        </w:rPr>
        <w:t>avec Roland-Garros,</w:t>
      </w:r>
      <w:r w:rsidR="00CE1CCC">
        <w:rPr>
          <w:rFonts w:ascii="NouvelR" w:eastAsia="Helvetica Neue" w:hAnsi="NouvelR" w:cs="Helvetica Neue"/>
          <w:sz w:val="22"/>
          <w:szCs w:val="22"/>
        </w:rPr>
        <w:t xml:space="preserve"> celui qui préfigure une figure citadine</w:t>
      </w:r>
      <w:r w:rsidR="00490BFF">
        <w:rPr>
          <w:rFonts w:ascii="NouvelR" w:eastAsia="Helvetica Neue" w:hAnsi="NouvelR" w:cs="Helvetica Neue"/>
          <w:sz w:val="22"/>
          <w:szCs w:val="22"/>
        </w:rPr>
        <w:t xml:space="preserve"> </w:t>
      </w:r>
      <w:r w:rsidR="00794EA0" w:rsidRPr="00794EA0">
        <w:rPr>
          <w:rFonts w:ascii="NouvelR" w:eastAsia="Helvetica Neue" w:hAnsi="NouvelR" w:cs="Helvetica Neue"/>
          <w:sz w:val="22"/>
          <w:szCs w:val="22"/>
        </w:rPr>
        <w:t xml:space="preserve">100 % électrique se pare </w:t>
      </w:r>
      <w:r w:rsidR="00490BFF">
        <w:rPr>
          <w:rFonts w:ascii="NouvelR" w:eastAsia="Helvetica Neue" w:hAnsi="NouvelR" w:cs="Helvetica Neue"/>
          <w:sz w:val="22"/>
          <w:szCs w:val="22"/>
        </w:rPr>
        <w:t xml:space="preserve">en effet </w:t>
      </w:r>
      <w:r w:rsidR="00794EA0" w:rsidRPr="00794EA0">
        <w:rPr>
          <w:rFonts w:ascii="NouvelR" w:eastAsia="Helvetica Neue" w:hAnsi="NouvelR" w:cs="Helvetica Neue"/>
          <w:sz w:val="22"/>
          <w:szCs w:val="22"/>
        </w:rPr>
        <w:t>d’une nouvelle teinte blanc satin métallisé</w:t>
      </w:r>
      <w:r w:rsidR="00C80FE8">
        <w:rPr>
          <w:rFonts w:ascii="NouvelR" w:eastAsia="Helvetica Neue" w:hAnsi="NouvelR" w:cs="Helvetica Neue"/>
          <w:sz w:val="22"/>
          <w:szCs w:val="22"/>
        </w:rPr>
        <w:t>e</w:t>
      </w:r>
      <w:r w:rsidR="00794EA0" w:rsidRPr="00794EA0">
        <w:rPr>
          <w:rFonts w:ascii="NouvelR" w:eastAsia="Helvetica Neue" w:hAnsi="NouvelR" w:cs="Helvetica Neue"/>
          <w:sz w:val="22"/>
          <w:szCs w:val="22"/>
        </w:rPr>
        <w:t>.</w:t>
      </w:r>
    </w:p>
    <w:p w14:paraId="3ED73319" w14:textId="77777777" w:rsidR="003D76E3" w:rsidRPr="00794EA0" w:rsidRDefault="003D76E3" w:rsidP="00794EA0">
      <w:pPr>
        <w:ind w:right="-6"/>
        <w:jc w:val="both"/>
        <w:rPr>
          <w:rFonts w:ascii="NouvelR" w:eastAsia="Helvetica Neue" w:hAnsi="NouvelR" w:cs="Helvetica Neue"/>
          <w:sz w:val="22"/>
          <w:szCs w:val="22"/>
        </w:rPr>
      </w:pPr>
    </w:p>
    <w:p w14:paraId="55228402" w14:textId="083836BA" w:rsidR="00794EA0" w:rsidRPr="00794EA0" w:rsidRDefault="00794EA0" w:rsidP="00794EA0">
      <w:pPr>
        <w:ind w:right="-6"/>
        <w:jc w:val="both"/>
        <w:rPr>
          <w:rFonts w:ascii="NouvelR" w:eastAsia="Helvetica Neue" w:hAnsi="NouvelR" w:cs="Helvetica Neue"/>
          <w:sz w:val="22"/>
          <w:szCs w:val="22"/>
        </w:rPr>
      </w:pPr>
      <w:r w:rsidRPr="00794EA0">
        <w:rPr>
          <w:rFonts w:ascii="NouvelR" w:eastAsia="Helvetica Neue" w:hAnsi="NouvelR" w:cs="Helvetica Neue"/>
          <w:sz w:val="22"/>
          <w:szCs w:val="22"/>
        </w:rPr>
        <w:t xml:space="preserve">Le véhicule </w:t>
      </w:r>
      <w:r w:rsidRPr="00857CA4">
        <w:rPr>
          <w:rFonts w:ascii="NouvelR" w:eastAsia="Helvetica Neue" w:hAnsi="NouvelR" w:cs="Helvetica Neue"/>
          <w:sz w:val="22"/>
          <w:szCs w:val="22"/>
        </w:rPr>
        <w:t>r</w:t>
      </w:r>
      <w:r w:rsidR="001F2ACF" w:rsidRPr="00857CA4">
        <w:rPr>
          <w:rFonts w:ascii="NouvelR" w:eastAsia="Helvetica Neue" w:hAnsi="NouvelR" w:cs="Helvetica Neue"/>
          <w:sz w:val="22"/>
          <w:szCs w:val="22"/>
        </w:rPr>
        <w:t>é</w:t>
      </w:r>
      <w:r w:rsidRPr="00857CA4">
        <w:rPr>
          <w:rFonts w:ascii="NouvelR" w:eastAsia="Helvetica Neue" w:hAnsi="NouvelR" w:cs="Helvetica Neue"/>
          <w:sz w:val="22"/>
          <w:szCs w:val="22"/>
        </w:rPr>
        <w:t>trofuturiste</w:t>
      </w:r>
      <w:r w:rsidRPr="00C51C39">
        <w:rPr>
          <w:rFonts w:ascii="NouvelR" w:eastAsia="Helvetica Neue" w:hAnsi="NouvelR" w:cs="Helvetica Neue"/>
          <w:color w:val="FF0000"/>
          <w:sz w:val="22"/>
          <w:szCs w:val="22"/>
        </w:rPr>
        <w:t xml:space="preserve"> </w:t>
      </w:r>
      <w:r w:rsidRPr="00794EA0">
        <w:rPr>
          <w:rFonts w:ascii="NouvelR" w:eastAsia="Helvetica Neue" w:hAnsi="NouvelR" w:cs="Helvetica Neue"/>
          <w:sz w:val="22"/>
          <w:szCs w:val="22"/>
        </w:rPr>
        <w:t>embarque également de nouveaux attributs</w:t>
      </w:r>
      <w:r w:rsidR="00831285">
        <w:rPr>
          <w:rFonts w:ascii="NouvelR" w:eastAsia="Helvetica Neue" w:hAnsi="NouvelR" w:cs="Helvetica Neue"/>
          <w:sz w:val="22"/>
          <w:szCs w:val="22"/>
        </w:rPr>
        <w:t xml:space="preserve"> à </w:t>
      </w:r>
      <w:r w:rsidRPr="00794EA0">
        <w:rPr>
          <w:rFonts w:ascii="NouvelR" w:eastAsia="Helvetica Neue" w:hAnsi="NouvelR" w:cs="Helvetica Neue"/>
          <w:sz w:val="22"/>
          <w:szCs w:val="22"/>
        </w:rPr>
        <w:t xml:space="preserve">l’instar des Croix de Saint-André, symbole emblématique du stade Roland-Garros, sur les grilles latérales. Un logo </w:t>
      </w:r>
      <w:r w:rsidRPr="00851988">
        <w:rPr>
          <w:rFonts w:ascii="NouvelR" w:eastAsia="Helvetica Neue" w:hAnsi="NouvelR" w:cs="Helvetica Neue"/>
          <w:sz w:val="22"/>
          <w:szCs w:val="22"/>
        </w:rPr>
        <w:t>rétroéclairé</w:t>
      </w:r>
      <w:r w:rsidRPr="00C51C39">
        <w:rPr>
          <w:rFonts w:ascii="NouvelR" w:eastAsia="Helvetica Neue" w:hAnsi="NouvelR" w:cs="Helvetica Neue"/>
          <w:color w:val="FF0000"/>
          <w:sz w:val="22"/>
          <w:szCs w:val="22"/>
        </w:rPr>
        <w:t xml:space="preserve"> </w:t>
      </w:r>
      <w:r w:rsidRPr="00794EA0">
        <w:rPr>
          <w:rFonts w:ascii="NouvelR" w:eastAsia="Helvetica Neue" w:hAnsi="NouvelR" w:cs="Helvetica Neue"/>
          <w:sz w:val="22"/>
          <w:szCs w:val="22"/>
        </w:rPr>
        <w:t xml:space="preserve">de Roland-Garros vient remplacer l’iconique </w:t>
      </w:r>
      <w:r w:rsidR="00E71C7C">
        <w:rPr>
          <w:rFonts w:ascii="NouvelR" w:eastAsia="Helvetica Neue" w:hAnsi="NouvelR" w:cs="Helvetica Neue"/>
          <w:sz w:val="22"/>
          <w:szCs w:val="22"/>
        </w:rPr>
        <w:t xml:space="preserve">chiffre </w:t>
      </w:r>
      <w:r w:rsidRPr="00794EA0">
        <w:rPr>
          <w:rFonts w:ascii="NouvelR" w:eastAsia="Helvetica Neue" w:hAnsi="NouvelR" w:cs="Helvetica Neue"/>
          <w:sz w:val="22"/>
          <w:szCs w:val="22"/>
        </w:rPr>
        <w:t xml:space="preserve">5 qui y était apposé. </w:t>
      </w:r>
      <w:r w:rsidRPr="00794EA0">
        <w:rPr>
          <w:rFonts w:ascii="NouvelR" w:eastAsia="Helvetica Neue" w:hAnsi="NouvelR" w:cs="Helvetica Neue"/>
          <w:sz w:val="22"/>
          <w:szCs w:val="22"/>
        </w:rPr>
        <w:br/>
      </w:r>
    </w:p>
    <w:p w14:paraId="282F27E8" w14:textId="77777777" w:rsidR="00794EA0" w:rsidRPr="00794EA0" w:rsidRDefault="00794EA0" w:rsidP="00794EA0">
      <w:pPr>
        <w:ind w:right="-6"/>
        <w:jc w:val="both"/>
        <w:rPr>
          <w:rFonts w:ascii="NouvelR" w:eastAsia="Helvetica Neue" w:hAnsi="NouvelR" w:cs="Helvetica Neue"/>
          <w:sz w:val="22"/>
          <w:szCs w:val="22"/>
        </w:rPr>
      </w:pPr>
      <w:r w:rsidRPr="00794EA0">
        <w:rPr>
          <w:rFonts w:ascii="NouvelR" w:eastAsia="Helvetica Neue" w:hAnsi="NouvelR" w:cs="Helvetica Neue"/>
          <w:sz w:val="22"/>
          <w:szCs w:val="22"/>
        </w:rPr>
        <w:t xml:space="preserve">Et pour une touche d’élégance, chic et décontractée, les contours de vitres se parent de satin chrome et les jantes de bleu anodisé. </w:t>
      </w:r>
    </w:p>
    <w:p w14:paraId="08297203" w14:textId="3B2140EE" w:rsidR="00990DF1" w:rsidRPr="007164CE" w:rsidRDefault="00794EA0" w:rsidP="5DA819A7">
      <w:pPr>
        <w:ind w:right="-6"/>
        <w:jc w:val="both"/>
        <w:rPr>
          <w:rFonts w:ascii="NouvelR" w:eastAsia="Helvetica Neue" w:hAnsi="NouvelR" w:cs="Helvetica Neue"/>
          <w:sz w:val="22"/>
          <w:szCs w:val="22"/>
        </w:rPr>
      </w:pPr>
      <w:r w:rsidRPr="00794EA0">
        <w:rPr>
          <w:rFonts w:ascii="NouvelR" w:eastAsia="Helvetica Neue" w:hAnsi="NouvelR" w:cs="Helvetica Neue"/>
          <w:sz w:val="22"/>
          <w:szCs w:val="22"/>
        </w:rPr>
        <w:t>Ainsi revisité, le show</w:t>
      </w:r>
      <w:r w:rsidR="00F522E3">
        <w:rPr>
          <w:rFonts w:ascii="NouvelR" w:eastAsia="Helvetica Neue" w:hAnsi="NouvelR" w:cs="Helvetica Neue"/>
          <w:sz w:val="22"/>
          <w:szCs w:val="22"/>
        </w:rPr>
        <w:t>-</w:t>
      </w:r>
      <w:r w:rsidRPr="00794EA0">
        <w:rPr>
          <w:rFonts w:ascii="NouvelR" w:eastAsia="Helvetica Neue" w:hAnsi="NouvelR" w:cs="Helvetica Neue"/>
          <w:sz w:val="22"/>
          <w:szCs w:val="22"/>
        </w:rPr>
        <w:t xml:space="preserve">car Renault 5 Prototype préfigure une version Roland-Garros du futur modèle de série qui sera révélé en 2024 ! </w:t>
      </w:r>
    </w:p>
    <w:p w14:paraId="51FEDDAF" w14:textId="793AA67A" w:rsidR="5DA819A7" w:rsidRDefault="5DA819A7" w:rsidP="5DA819A7">
      <w:pPr>
        <w:ind w:right="-6"/>
        <w:jc w:val="both"/>
        <w:rPr>
          <w:rFonts w:ascii="NouvelR" w:eastAsia="Helvetica Neue" w:hAnsi="NouvelR" w:cs="Helvetica Neue"/>
          <w:b/>
          <w:bCs/>
          <w:sz w:val="22"/>
          <w:szCs w:val="22"/>
        </w:rPr>
      </w:pPr>
    </w:p>
    <w:p w14:paraId="570CC065" w14:textId="1AE0C0E4" w:rsidR="009D1041" w:rsidRDefault="009D1041" w:rsidP="009D1041">
      <w:pPr>
        <w:ind w:right="-6"/>
        <w:jc w:val="both"/>
        <w:rPr>
          <w:rFonts w:ascii="NouvelR" w:eastAsia="Helvetica Neue" w:hAnsi="NouvelR" w:cs="Helvetica Neue"/>
          <w:b/>
          <w:bCs/>
          <w:sz w:val="22"/>
          <w:szCs w:val="22"/>
        </w:rPr>
      </w:pPr>
      <w:r w:rsidRPr="5DA819A7">
        <w:rPr>
          <w:rFonts w:ascii="NouvelR" w:eastAsia="Helvetica Neue" w:hAnsi="NouvelR" w:cs="Helvetica Neue"/>
          <w:b/>
          <w:bCs/>
          <w:sz w:val="22"/>
          <w:szCs w:val="22"/>
        </w:rPr>
        <w:t xml:space="preserve">MISE A DISPOSITION D’UNE FLOTTE </w:t>
      </w:r>
      <w:r w:rsidR="00C17345" w:rsidRPr="002F2491">
        <w:rPr>
          <w:rFonts w:ascii="NouvelR" w:eastAsia="Helvetica Neue" w:hAnsi="NouvelR" w:cs="Helvetica Neue"/>
          <w:b/>
          <w:bCs/>
          <w:sz w:val="22"/>
          <w:szCs w:val="22"/>
        </w:rPr>
        <w:t>É</w:t>
      </w:r>
      <w:r w:rsidRPr="5DA819A7">
        <w:rPr>
          <w:rFonts w:ascii="NouvelR" w:eastAsia="Helvetica Neue" w:hAnsi="NouvelR" w:cs="Helvetica Neue"/>
          <w:b/>
          <w:bCs/>
          <w:sz w:val="22"/>
          <w:szCs w:val="22"/>
        </w:rPr>
        <w:t>LECTRIFI</w:t>
      </w:r>
      <w:r w:rsidRPr="002F2491">
        <w:rPr>
          <w:rFonts w:ascii="NouvelR" w:eastAsia="Helvetica Neue" w:hAnsi="NouvelR" w:cs="Helvetica Neue"/>
          <w:b/>
          <w:bCs/>
          <w:sz w:val="22"/>
          <w:szCs w:val="22"/>
        </w:rPr>
        <w:t>É</w:t>
      </w:r>
      <w:r w:rsidRPr="5DA819A7">
        <w:rPr>
          <w:rFonts w:ascii="NouvelR" w:eastAsia="Helvetica Neue" w:hAnsi="NouvelR" w:cs="Helvetica Neue"/>
          <w:b/>
          <w:bCs/>
          <w:sz w:val="22"/>
          <w:szCs w:val="22"/>
        </w:rPr>
        <w:t>E</w:t>
      </w:r>
    </w:p>
    <w:p w14:paraId="123359E7" w14:textId="77777777" w:rsidR="009D1041" w:rsidRDefault="009D1041" w:rsidP="5DA819A7">
      <w:pPr>
        <w:ind w:right="-6"/>
        <w:jc w:val="both"/>
        <w:rPr>
          <w:rFonts w:ascii="NouvelR" w:eastAsia="Helvetica Neue" w:hAnsi="NouvelR" w:cs="Helvetica Neue"/>
          <w:b/>
          <w:bCs/>
          <w:sz w:val="22"/>
          <w:szCs w:val="22"/>
        </w:rPr>
      </w:pPr>
    </w:p>
    <w:p w14:paraId="0870800C" w14:textId="15E96118" w:rsidR="72E30ED2" w:rsidRDefault="72E30ED2" w:rsidP="5DA819A7">
      <w:pPr>
        <w:ind w:right="-6"/>
        <w:jc w:val="both"/>
        <w:rPr>
          <w:rFonts w:ascii="NouvelR" w:eastAsia="Helvetica Neue" w:hAnsi="NouvelR" w:cs="Helvetica Neue"/>
          <w:sz w:val="22"/>
          <w:szCs w:val="22"/>
        </w:rPr>
      </w:pPr>
      <w:r w:rsidRPr="5DA819A7">
        <w:rPr>
          <w:rFonts w:ascii="NouvelR" w:eastAsia="Helvetica Neue" w:hAnsi="NouvelR" w:cs="Helvetica Neue"/>
          <w:sz w:val="22"/>
          <w:szCs w:val="22"/>
        </w:rPr>
        <w:t>Renault met à disposition du tournoi de Roland-Garros une flotte de 1</w:t>
      </w:r>
      <w:r w:rsidR="00C41376">
        <w:rPr>
          <w:rFonts w:ascii="NouvelR" w:eastAsia="Helvetica Neue" w:hAnsi="NouvelR" w:cs="Helvetica Neue"/>
          <w:sz w:val="22"/>
          <w:szCs w:val="22"/>
        </w:rPr>
        <w:t>8</w:t>
      </w:r>
      <w:r w:rsidRPr="5DA819A7">
        <w:rPr>
          <w:rFonts w:ascii="NouvelR" w:eastAsia="Helvetica Neue" w:hAnsi="NouvelR" w:cs="Helvetica Neue"/>
          <w:sz w:val="22"/>
          <w:szCs w:val="22"/>
        </w:rPr>
        <w:t xml:space="preserve">5 véhicules composée notamment de </w:t>
      </w:r>
      <w:r w:rsidR="00C41376">
        <w:rPr>
          <w:rFonts w:ascii="NouvelR" w:eastAsia="Helvetica Neue" w:hAnsi="NouvelR" w:cs="Helvetica Neue"/>
          <w:sz w:val="22"/>
          <w:szCs w:val="22"/>
        </w:rPr>
        <w:t>9</w:t>
      </w:r>
      <w:r w:rsidRPr="5DA819A7">
        <w:rPr>
          <w:rFonts w:ascii="NouvelR" w:eastAsia="Helvetica Neue" w:hAnsi="NouvelR" w:cs="Helvetica Neue"/>
          <w:sz w:val="22"/>
          <w:szCs w:val="22"/>
        </w:rPr>
        <w:t>0 Mégane E-Tech électrique</w:t>
      </w:r>
      <w:r w:rsidR="00BB6265">
        <w:rPr>
          <w:rFonts w:ascii="NouvelR" w:eastAsia="Helvetica Neue" w:hAnsi="NouvelR" w:cs="Helvetica Neue"/>
          <w:sz w:val="22"/>
          <w:szCs w:val="22"/>
        </w:rPr>
        <w:t xml:space="preserve">, </w:t>
      </w:r>
      <w:r w:rsidR="00C41376">
        <w:rPr>
          <w:rFonts w:ascii="NouvelR" w:eastAsia="Helvetica Neue" w:hAnsi="NouvelR" w:cs="Helvetica Neue"/>
          <w:sz w:val="22"/>
          <w:szCs w:val="22"/>
        </w:rPr>
        <w:t>3</w:t>
      </w:r>
      <w:r w:rsidRPr="5DA819A7">
        <w:rPr>
          <w:rFonts w:ascii="NouvelR" w:eastAsia="Helvetica Neue" w:hAnsi="NouvelR" w:cs="Helvetica Neue"/>
          <w:sz w:val="22"/>
          <w:szCs w:val="22"/>
        </w:rPr>
        <w:t xml:space="preserve">0 Austral E-Tech full </w:t>
      </w:r>
      <w:proofErr w:type="spellStart"/>
      <w:r w:rsidRPr="5DA819A7">
        <w:rPr>
          <w:rFonts w:ascii="NouvelR" w:eastAsia="Helvetica Neue" w:hAnsi="NouvelR" w:cs="Helvetica Neue"/>
          <w:sz w:val="22"/>
          <w:szCs w:val="22"/>
        </w:rPr>
        <w:t>hybrid</w:t>
      </w:r>
      <w:proofErr w:type="spellEnd"/>
      <w:r w:rsidR="00BB6265">
        <w:rPr>
          <w:rFonts w:ascii="NouvelR" w:eastAsia="Helvetica Neue" w:hAnsi="NouvelR" w:cs="Helvetica Neue"/>
          <w:sz w:val="22"/>
          <w:szCs w:val="22"/>
        </w:rPr>
        <w:t xml:space="preserve"> et 20 Nouveaux Renault Espace E-Tech full </w:t>
      </w:r>
      <w:proofErr w:type="spellStart"/>
      <w:r w:rsidR="00BB6265">
        <w:rPr>
          <w:rFonts w:ascii="NouvelR" w:eastAsia="Helvetica Neue" w:hAnsi="NouvelR" w:cs="Helvetica Neue"/>
          <w:sz w:val="22"/>
          <w:szCs w:val="22"/>
        </w:rPr>
        <w:t>hybrid</w:t>
      </w:r>
      <w:proofErr w:type="spellEnd"/>
      <w:r w:rsidRPr="5DA819A7">
        <w:rPr>
          <w:rFonts w:ascii="NouvelR" w:eastAsia="Helvetica Neue" w:hAnsi="NouvelR" w:cs="Helvetica Neue"/>
          <w:sz w:val="22"/>
          <w:szCs w:val="22"/>
        </w:rPr>
        <w:t xml:space="preserve">. </w:t>
      </w:r>
    </w:p>
    <w:p w14:paraId="0B20AA79" w14:textId="77777777" w:rsidR="5DA819A7" w:rsidRDefault="5DA819A7" w:rsidP="5DA819A7">
      <w:pPr>
        <w:ind w:right="-6"/>
        <w:jc w:val="both"/>
        <w:rPr>
          <w:rFonts w:ascii="NouvelR" w:eastAsia="Helvetica Neue" w:hAnsi="NouvelR" w:cs="Helvetica Neue"/>
          <w:sz w:val="22"/>
          <w:szCs w:val="22"/>
        </w:rPr>
      </w:pPr>
    </w:p>
    <w:p w14:paraId="4197E413" w14:textId="4A1F13BA" w:rsidR="72E30ED2" w:rsidRDefault="72E30ED2" w:rsidP="5DA819A7">
      <w:pPr>
        <w:ind w:right="-6"/>
        <w:jc w:val="both"/>
        <w:rPr>
          <w:rFonts w:ascii="NouvelR" w:eastAsia="Helvetica Neue" w:hAnsi="NouvelR" w:cs="Helvetica Neue"/>
          <w:sz w:val="22"/>
          <w:szCs w:val="22"/>
        </w:rPr>
      </w:pPr>
      <w:r w:rsidRPr="5DA819A7">
        <w:rPr>
          <w:rFonts w:ascii="NouvelR" w:eastAsia="Helvetica Neue" w:hAnsi="NouvelR" w:cs="Helvetica Neue"/>
          <w:sz w:val="22"/>
          <w:szCs w:val="22"/>
        </w:rPr>
        <w:t xml:space="preserve">A l’occasion des 30 ans de </w:t>
      </w:r>
      <w:proofErr w:type="gramStart"/>
      <w:r w:rsidRPr="5DA819A7">
        <w:rPr>
          <w:rFonts w:ascii="NouvelR" w:eastAsia="Helvetica Neue" w:hAnsi="NouvelR" w:cs="Helvetica Neue"/>
          <w:sz w:val="22"/>
          <w:szCs w:val="22"/>
        </w:rPr>
        <w:t>Twingo,  un</w:t>
      </w:r>
      <w:proofErr w:type="gramEnd"/>
      <w:r w:rsidRPr="5DA819A7">
        <w:rPr>
          <w:rFonts w:ascii="NouvelR" w:eastAsia="Helvetica Neue" w:hAnsi="NouvelR" w:cs="Helvetica Neue"/>
          <w:sz w:val="22"/>
          <w:szCs w:val="22"/>
        </w:rPr>
        <w:t xml:space="preserve"> modèle ayant séduit plusieurs générations par ses coloris fun et son design attachant, 3 Twingo r</w:t>
      </w:r>
      <w:r w:rsidR="00A82C74">
        <w:rPr>
          <w:rFonts w:ascii="NouvelR" w:eastAsia="Helvetica Neue" w:hAnsi="NouvelR" w:cs="Helvetica Neue"/>
          <w:sz w:val="22"/>
          <w:szCs w:val="22"/>
        </w:rPr>
        <w:t>é</w:t>
      </w:r>
      <w:r w:rsidRPr="5DA819A7">
        <w:rPr>
          <w:rFonts w:ascii="NouvelR" w:eastAsia="Helvetica Neue" w:hAnsi="NouvelR" w:cs="Helvetica Neue"/>
          <w:sz w:val="22"/>
          <w:szCs w:val="22"/>
        </w:rPr>
        <w:t>trofité</w:t>
      </w:r>
      <w:r w:rsidR="00085EAD">
        <w:rPr>
          <w:rFonts w:ascii="NouvelR" w:eastAsia="Helvetica Neue" w:hAnsi="NouvelR" w:cs="Helvetica Neue"/>
          <w:sz w:val="22"/>
          <w:szCs w:val="22"/>
        </w:rPr>
        <w:t>e</w:t>
      </w:r>
      <w:r w:rsidRPr="5DA819A7">
        <w:rPr>
          <w:rFonts w:ascii="NouvelR" w:eastAsia="Helvetica Neue" w:hAnsi="NouvelR" w:cs="Helvetica Neue"/>
          <w:sz w:val="22"/>
          <w:szCs w:val="22"/>
        </w:rPr>
        <w:t xml:space="preserve">s </w:t>
      </w:r>
      <w:r w:rsidR="00B95853">
        <w:rPr>
          <w:rFonts w:ascii="NouvelR" w:eastAsia="Helvetica Neue" w:hAnsi="NouvelR" w:cs="Helvetica Neue"/>
          <w:sz w:val="22"/>
          <w:szCs w:val="22"/>
        </w:rPr>
        <w:t>é</w:t>
      </w:r>
      <w:r w:rsidRPr="5DA819A7">
        <w:rPr>
          <w:rFonts w:ascii="NouvelR" w:eastAsia="Helvetica Neue" w:hAnsi="NouvelR" w:cs="Helvetica Neue"/>
          <w:sz w:val="22"/>
          <w:szCs w:val="22"/>
        </w:rPr>
        <w:t>lectriques</w:t>
      </w:r>
      <w:r w:rsidR="000C5078">
        <w:rPr>
          <w:rFonts w:ascii="NouvelR" w:eastAsia="Helvetica Neue" w:hAnsi="NouvelR" w:cs="Helvetica Neue"/>
          <w:sz w:val="22"/>
          <w:szCs w:val="22"/>
        </w:rPr>
        <w:t>,</w:t>
      </w:r>
      <w:r w:rsidR="00B95853">
        <w:rPr>
          <w:rFonts w:ascii="NouvelR" w:eastAsia="Helvetica Neue" w:hAnsi="NouvelR" w:cs="Helvetica Neue"/>
          <w:sz w:val="22"/>
          <w:szCs w:val="22"/>
        </w:rPr>
        <w:t xml:space="preserve"> développées avec notre partenaire R-FIT</w:t>
      </w:r>
      <w:r w:rsidR="000C5078">
        <w:rPr>
          <w:rFonts w:ascii="NouvelR" w:eastAsia="Helvetica Neue" w:hAnsi="NouvelR" w:cs="Helvetica Neue"/>
          <w:sz w:val="22"/>
          <w:szCs w:val="22"/>
        </w:rPr>
        <w:t>,</w:t>
      </w:r>
      <w:r w:rsidRPr="5DA819A7">
        <w:rPr>
          <w:rFonts w:ascii="NouvelR" w:eastAsia="Helvetica Neue" w:hAnsi="NouvelR" w:cs="Helvetica Neue"/>
          <w:sz w:val="22"/>
          <w:szCs w:val="22"/>
        </w:rPr>
        <w:t xml:space="preserve"> transporteront les fans et invités et pourront ainsi leur permettre de rejoindre l’enceinte d</w:t>
      </w:r>
      <w:r w:rsidR="00936C5B">
        <w:rPr>
          <w:rFonts w:ascii="NouvelR" w:eastAsia="Helvetica Neue" w:hAnsi="NouvelR" w:cs="Helvetica Neue"/>
          <w:sz w:val="22"/>
          <w:szCs w:val="22"/>
        </w:rPr>
        <w:t>u tournoi</w:t>
      </w:r>
      <w:r w:rsidR="00F047B1">
        <w:rPr>
          <w:rFonts w:ascii="NouvelR" w:eastAsia="Helvetica Neue" w:hAnsi="NouvelR" w:cs="Helvetica Neue"/>
          <w:sz w:val="22"/>
          <w:szCs w:val="22"/>
        </w:rPr>
        <w:t>.</w:t>
      </w:r>
    </w:p>
    <w:p w14:paraId="64377FFA" w14:textId="77777777" w:rsidR="00F047B1" w:rsidRDefault="00F047B1" w:rsidP="5DA819A7">
      <w:pPr>
        <w:ind w:right="-6"/>
        <w:jc w:val="both"/>
        <w:rPr>
          <w:rFonts w:ascii="NouvelR" w:eastAsia="Helvetica Neue" w:hAnsi="NouvelR" w:cs="Helvetica Neue"/>
          <w:sz w:val="22"/>
          <w:szCs w:val="22"/>
        </w:rPr>
      </w:pPr>
    </w:p>
    <w:p w14:paraId="4C2F1184" w14:textId="2F6F0AEC" w:rsidR="008F58B6" w:rsidRDefault="72E30ED2" w:rsidP="00D17A3B">
      <w:pPr>
        <w:pStyle w:val="Paragraphedeliste"/>
        <w:numPr>
          <w:ilvl w:val="0"/>
          <w:numId w:val="12"/>
        </w:numPr>
        <w:ind w:right="-6"/>
        <w:jc w:val="both"/>
        <w:rPr>
          <w:rFonts w:ascii="NouvelR" w:eastAsia="Helvetica Neue" w:hAnsi="NouvelR" w:cs="Helvetica Neue"/>
          <w:sz w:val="22"/>
          <w:szCs w:val="22"/>
        </w:rPr>
      </w:pPr>
      <w:r w:rsidRPr="007E5EAC">
        <w:rPr>
          <w:rFonts w:ascii="NouvelR" w:eastAsia="Helvetica Neue" w:hAnsi="NouvelR" w:cs="Helvetica Neue"/>
          <w:b/>
          <w:bCs/>
          <w:sz w:val="22"/>
          <w:szCs w:val="22"/>
        </w:rPr>
        <w:t xml:space="preserve">Twingo </w:t>
      </w:r>
      <w:proofErr w:type="spellStart"/>
      <w:r w:rsidRPr="007E5EAC">
        <w:rPr>
          <w:rFonts w:ascii="NouvelR" w:eastAsia="Helvetica Neue" w:hAnsi="NouvelR" w:cs="Helvetica Neue"/>
          <w:b/>
          <w:bCs/>
          <w:sz w:val="22"/>
          <w:szCs w:val="22"/>
        </w:rPr>
        <w:t>Gangsta</w:t>
      </w:r>
      <w:proofErr w:type="spellEnd"/>
      <w:r w:rsidRPr="007E5EAC">
        <w:rPr>
          <w:rFonts w:ascii="NouvelR" w:eastAsia="Helvetica Neue" w:hAnsi="NouvelR" w:cs="Helvetica Neue"/>
          <w:b/>
          <w:bCs/>
          <w:sz w:val="22"/>
          <w:szCs w:val="22"/>
        </w:rPr>
        <w:t xml:space="preserve"> Crew</w:t>
      </w:r>
      <w:r w:rsidR="00F047B1" w:rsidRPr="00F047B1">
        <w:rPr>
          <w:rFonts w:ascii="NouvelR" w:eastAsia="Helvetica Neue" w:hAnsi="NouvelR" w:cs="Helvetica Neue"/>
          <w:sz w:val="22"/>
          <w:szCs w:val="22"/>
        </w:rPr>
        <w:t> :</w:t>
      </w:r>
      <w:r w:rsidR="00F047B1">
        <w:rPr>
          <w:rFonts w:ascii="NouvelR" w:eastAsia="Helvetica Neue" w:hAnsi="NouvelR" w:cs="Helvetica Neue"/>
          <w:sz w:val="22"/>
          <w:szCs w:val="22"/>
        </w:rPr>
        <w:t xml:space="preserve"> </w:t>
      </w:r>
      <w:r w:rsidR="008F58B6" w:rsidRPr="00F047B1">
        <w:rPr>
          <w:rFonts w:ascii="NouvelR" w:eastAsia="Helvetica Neue" w:hAnsi="NouvelR" w:cs="Helvetica Neue"/>
          <w:sz w:val="22"/>
          <w:szCs w:val="22"/>
        </w:rPr>
        <w:t xml:space="preserve">Directement inspirée de la culture </w:t>
      </w:r>
      <w:proofErr w:type="spellStart"/>
      <w:r w:rsidR="008F58B6" w:rsidRPr="00F047B1">
        <w:rPr>
          <w:rFonts w:ascii="NouvelR" w:eastAsia="Helvetica Neue" w:hAnsi="NouvelR" w:cs="Helvetica Neue"/>
          <w:sz w:val="22"/>
          <w:szCs w:val="22"/>
        </w:rPr>
        <w:t>west</w:t>
      </w:r>
      <w:proofErr w:type="spellEnd"/>
      <w:r w:rsidR="008F58B6" w:rsidRPr="00F047B1">
        <w:rPr>
          <w:rFonts w:ascii="NouvelR" w:eastAsia="Helvetica Neue" w:hAnsi="NouvelR" w:cs="Helvetica Neue"/>
          <w:sz w:val="22"/>
          <w:szCs w:val="22"/>
        </w:rPr>
        <w:t xml:space="preserve"> </w:t>
      </w:r>
      <w:proofErr w:type="spellStart"/>
      <w:r w:rsidR="008F58B6" w:rsidRPr="00F047B1">
        <w:rPr>
          <w:rFonts w:ascii="NouvelR" w:eastAsia="Helvetica Neue" w:hAnsi="NouvelR" w:cs="Helvetica Neue"/>
          <w:sz w:val="22"/>
          <w:szCs w:val="22"/>
        </w:rPr>
        <w:t>coast</w:t>
      </w:r>
      <w:proofErr w:type="spellEnd"/>
      <w:r w:rsidR="008F58B6" w:rsidRPr="00F047B1">
        <w:rPr>
          <w:rFonts w:ascii="NouvelR" w:eastAsia="Helvetica Neue" w:hAnsi="NouvelR" w:cs="Helvetica Neue"/>
          <w:sz w:val="22"/>
          <w:szCs w:val="22"/>
        </w:rPr>
        <w:t xml:space="preserve"> et du hip</w:t>
      </w:r>
      <w:r w:rsidR="00AB5063">
        <w:rPr>
          <w:rFonts w:ascii="NouvelR" w:eastAsia="Helvetica Neue" w:hAnsi="NouvelR" w:cs="Helvetica Neue"/>
          <w:sz w:val="22"/>
          <w:szCs w:val="22"/>
        </w:rPr>
        <w:t>-</w:t>
      </w:r>
      <w:r w:rsidR="008F58B6" w:rsidRPr="00F047B1">
        <w:rPr>
          <w:rFonts w:ascii="NouvelR" w:eastAsia="Helvetica Neue" w:hAnsi="NouvelR" w:cs="Helvetica Neue"/>
          <w:sz w:val="22"/>
          <w:szCs w:val="22"/>
        </w:rPr>
        <w:t xml:space="preserve">hop, cette Twingo </w:t>
      </w:r>
      <w:r w:rsidR="008F58B6" w:rsidRPr="007578CF">
        <w:rPr>
          <w:rFonts w:ascii="NouvelR" w:eastAsia="Helvetica Neue" w:hAnsi="NouvelR" w:cs="Helvetica Neue"/>
          <w:sz w:val="22"/>
          <w:szCs w:val="22"/>
        </w:rPr>
        <w:t xml:space="preserve">rétrofitée est </w:t>
      </w:r>
      <w:r w:rsidR="008F58B6" w:rsidRPr="00F047B1">
        <w:rPr>
          <w:rFonts w:ascii="NouvelR" w:eastAsia="Helvetica Neue" w:hAnsi="NouvelR" w:cs="Helvetica Neue"/>
          <w:sz w:val="22"/>
          <w:szCs w:val="22"/>
        </w:rPr>
        <w:t xml:space="preserve">également un hommage inattendu à une tendance automobile décalée des années 90, les </w:t>
      </w:r>
      <w:proofErr w:type="spellStart"/>
      <w:r w:rsidR="008F58B6" w:rsidRPr="00F047B1">
        <w:rPr>
          <w:rFonts w:ascii="NouvelR" w:eastAsia="Helvetica Neue" w:hAnsi="NouvelR" w:cs="Helvetica Neue"/>
          <w:sz w:val="22"/>
          <w:szCs w:val="22"/>
        </w:rPr>
        <w:t>lowriders</w:t>
      </w:r>
      <w:proofErr w:type="spellEnd"/>
      <w:r w:rsidR="008F58B6" w:rsidRPr="00F047B1">
        <w:rPr>
          <w:rFonts w:ascii="NouvelR" w:eastAsia="Helvetica Neue" w:hAnsi="NouvelR" w:cs="Helvetica Neue"/>
          <w:sz w:val="22"/>
          <w:szCs w:val="22"/>
        </w:rPr>
        <w:t xml:space="preserve"> californiens.</w:t>
      </w:r>
    </w:p>
    <w:p w14:paraId="7E23A04B" w14:textId="77777777" w:rsidR="00835B57" w:rsidRPr="00F047B1" w:rsidRDefault="00835B57" w:rsidP="00835B57">
      <w:pPr>
        <w:pStyle w:val="Paragraphedeliste"/>
        <w:ind w:right="-6"/>
        <w:jc w:val="both"/>
        <w:rPr>
          <w:rFonts w:ascii="NouvelR" w:eastAsia="Helvetica Neue" w:hAnsi="NouvelR" w:cs="Helvetica Neue"/>
          <w:sz w:val="22"/>
          <w:szCs w:val="22"/>
        </w:rPr>
      </w:pPr>
    </w:p>
    <w:p w14:paraId="6A32F7CC" w14:textId="0DB021E4" w:rsidR="001111FD" w:rsidRDefault="72E30ED2" w:rsidP="000D316B">
      <w:pPr>
        <w:pStyle w:val="Paragraphedeliste"/>
        <w:numPr>
          <w:ilvl w:val="0"/>
          <w:numId w:val="12"/>
        </w:numPr>
        <w:ind w:right="-6"/>
        <w:jc w:val="both"/>
        <w:rPr>
          <w:rFonts w:ascii="NouvelR" w:eastAsia="Helvetica Neue" w:hAnsi="NouvelR" w:cs="Helvetica Neue"/>
          <w:sz w:val="22"/>
          <w:szCs w:val="22"/>
        </w:rPr>
      </w:pPr>
      <w:r w:rsidRPr="007E5EAC">
        <w:rPr>
          <w:rFonts w:ascii="NouvelR" w:eastAsia="Helvetica Neue" w:hAnsi="NouvelR" w:cs="Helvetica Neue"/>
          <w:b/>
          <w:bCs/>
          <w:sz w:val="22"/>
          <w:szCs w:val="22"/>
        </w:rPr>
        <w:t>Twingo Top Model</w:t>
      </w:r>
      <w:r w:rsidR="00F047B1">
        <w:rPr>
          <w:rFonts w:ascii="NouvelR" w:eastAsia="Helvetica Neue" w:hAnsi="NouvelR" w:cs="Helvetica Neue"/>
          <w:sz w:val="22"/>
          <w:szCs w:val="22"/>
        </w:rPr>
        <w:t xml:space="preserve"> : </w:t>
      </w:r>
      <w:r w:rsidR="001111FD" w:rsidRPr="00F047B1">
        <w:rPr>
          <w:rFonts w:ascii="NouvelR" w:eastAsia="Helvetica Neue" w:hAnsi="NouvelR" w:cs="Helvetica Neue"/>
          <w:sz w:val="22"/>
          <w:szCs w:val="22"/>
        </w:rPr>
        <w:t xml:space="preserve">Plongez dans </w:t>
      </w:r>
      <w:r w:rsidR="001111FD" w:rsidRPr="00B638C6">
        <w:rPr>
          <w:rFonts w:ascii="NouvelR" w:eastAsia="Helvetica Neue" w:hAnsi="NouvelR" w:cs="Helvetica Neue"/>
          <w:sz w:val="22"/>
          <w:szCs w:val="22"/>
        </w:rPr>
        <w:t>les défilés de mode des années 90 avec cette Twingo rétrofitée. Retrouvez</w:t>
      </w:r>
      <w:r w:rsidR="001111FD" w:rsidRPr="00F047B1">
        <w:rPr>
          <w:rFonts w:ascii="NouvelR" w:eastAsia="Helvetica Neue" w:hAnsi="NouvelR" w:cs="Helvetica Neue"/>
          <w:sz w:val="22"/>
          <w:szCs w:val="22"/>
        </w:rPr>
        <w:t xml:space="preserve"> les codes des podiums et palaces de l’époque.</w:t>
      </w:r>
    </w:p>
    <w:p w14:paraId="1914560D" w14:textId="77777777" w:rsidR="00835B57" w:rsidRPr="00F047B1" w:rsidRDefault="00835B57" w:rsidP="00835B57">
      <w:pPr>
        <w:pStyle w:val="Paragraphedeliste"/>
        <w:ind w:right="-6"/>
        <w:jc w:val="both"/>
        <w:rPr>
          <w:rFonts w:ascii="NouvelR" w:eastAsia="Helvetica Neue" w:hAnsi="NouvelR" w:cs="Helvetica Neue"/>
          <w:sz w:val="22"/>
          <w:szCs w:val="22"/>
        </w:rPr>
      </w:pPr>
    </w:p>
    <w:p w14:paraId="45B5043C" w14:textId="75DA904B" w:rsidR="001111FD" w:rsidRPr="00F047B1" w:rsidRDefault="72E30ED2" w:rsidP="00394C0E">
      <w:pPr>
        <w:pStyle w:val="Paragraphedeliste"/>
        <w:numPr>
          <w:ilvl w:val="0"/>
          <w:numId w:val="12"/>
        </w:numPr>
        <w:ind w:right="-6"/>
        <w:jc w:val="both"/>
        <w:rPr>
          <w:rFonts w:ascii="NouvelR" w:eastAsia="Helvetica Neue" w:hAnsi="NouvelR" w:cs="Helvetica Neue"/>
          <w:sz w:val="22"/>
          <w:szCs w:val="22"/>
        </w:rPr>
      </w:pPr>
      <w:r w:rsidRPr="007E5EAC">
        <w:rPr>
          <w:rFonts w:ascii="NouvelR" w:eastAsia="Helvetica Neue" w:hAnsi="NouvelR" w:cs="Helvetica Neue"/>
          <w:b/>
          <w:bCs/>
          <w:sz w:val="22"/>
          <w:szCs w:val="22"/>
        </w:rPr>
        <w:t>Twingo Y2K</w:t>
      </w:r>
      <w:r w:rsidR="00F047B1" w:rsidRPr="00F047B1">
        <w:rPr>
          <w:rFonts w:ascii="NouvelR" w:eastAsia="Helvetica Neue" w:hAnsi="NouvelR" w:cs="Helvetica Neue"/>
          <w:sz w:val="22"/>
          <w:szCs w:val="22"/>
        </w:rPr>
        <w:t> :</w:t>
      </w:r>
      <w:r w:rsidR="00F047B1">
        <w:rPr>
          <w:rFonts w:ascii="NouvelR" w:eastAsia="Helvetica Neue" w:hAnsi="NouvelR" w:cs="Helvetica Neue"/>
          <w:sz w:val="22"/>
          <w:szCs w:val="22"/>
        </w:rPr>
        <w:t xml:space="preserve"> </w:t>
      </w:r>
      <w:r w:rsidR="001111FD" w:rsidRPr="00F047B1">
        <w:rPr>
          <w:rFonts w:ascii="NouvelR" w:eastAsia="Helvetica Neue" w:hAnsi="NouvelR" w:cs="Helvetica Neue"/>
          <w:sz w:val="22"/>
          <w:szCs w:val="22"/>
        </w:rPr>
        <w:t xml:space="preserve">Inspirée de la culture boys bands des années 90 et 2000, cette Twingo intègre les codes du tuning. </w:t>
      </w:r>
    </w:p>
    <w:p w14:paraId="52BC3B8C" w14:textId="77777777" w:rsidR="5DA819A7" w:rsidRDefault="5DA819A7" w:rsidP="5DA819A7">
      <w:pPr>
        <w:ind w:right="-6"/>
        <w:jc w:val="both"/>
        <w:rPr>
          <w:rFonts w:ascii="NouvelR" w:eastAsia="Helvetica Neue" w:hAnsi="NouvelR" w:cs="Helvetica Neue"/>
          <w:sz w:val="22"/>
          <w:szCs w:val="22"/>
        </w:rPr>
      </w:pPr>
    </w:p>
    <w:p w14:paraId="18BD1001" w14:textId="65FFBBB7" w:rsidR="72E30ED2" w:rsidRDefault="72E30ED2" w:rsidP="5DA819A7">
      <w:pPr>
        <w:ind w:right="-6"/>
        <w:jc w:val="both"/>
        <w:rPr>
          <w:rFonts w:ascii="NouvelR" w:eastAsia="Helvetica Neue" w:hAnsi="NouvelR" w:cs="Helvetica Neue"/>
          <w:sz w:val="22"/>
          <w:szCs w:val="22"/>
        </w:rPr>
      </w:pPr>
      <w:r w:rsidRPr="5DA819A7">
        <w:rPr>
          <w:rFonts w:ascii="NouvelR" w:eastAsia="Helvetica Neue" w:hAnsi="NouvelR" w:cs="Helvetica Neue"/>
          <w:sz w:val="22"/>
          <w:szCs w:val="22"/>
        </w:rPr>
        <w:t xml:space="preserve">Les </w:t>
      </w:r>
      <w:r w:rsidRPr="00DF0695">
        <w:rPr>
          <w:rFonts w:ascii="NouvelR" w:eastAsia="Helvetica Neue" w:hAnsi="NouvelR" w:cs="Helvetica Neue"/>
          <w:sz w:val="22"/>
          <w:szCs w:val="22"/>
        </w:rPr>
        <w:t xml:space="preserve">visiteurs qui </w:t>
      </w:r>
      <w:r w:rsidR="00DF0695" w:rsidRPr="00DF0695">
        <w:rPr>
          <w:rFonts w:ascii="NouvelR" w:eastAsia="Helvetica Neue" w:hAnsi="NouvelR" w:cs="Helvetica Neue"/>
          <w:sz w:val="22"/>
          <w:szCs w:val="22"/>
        </w:rPr>
        <w:t>voudront</w:t>
      </w:r>
      <w:r w:rsidRPr="00DF0695">
        <w:rPr>
          <w:rFonts w:ascii="NouvelR" w:eastAsia="Helvetica Neue" w:hAnsi="NouvelR" w:cs="Helvetica Neue"/>
          <w:sz w:val="22"/>
          <w:szCs w:val="22"/>
        </w:rPr>
        <w:t xml:space="preserve"> rejoindre le tournoi d’une façon durable pourront le faire grâce à</w:t>
      </w:r>
      <w:r w:rsidR="00DF0695" w:rsidRPr="00DF0695">
        <w:rPr>
          <w:rFonts w:ascii="NouvelR" w:eastAsia="Helvetica Neue" w:hAnsi="NouvelR" w:cs="Helvetica Neue"/>
          <w:sz w:val="22"/>
          <w:szCs w:val="22"/>
        </w:rPr>
        <w:t xml:space="preserve"> la</w:t>
      </w:r>
      <w:r w:rsidRPr="00DF0695">
        <w:rPr>
          <w:rFonts w:ascii="NouvelR" w:eastAsia="Helvetica Neue" w:hAnsi="NouvelR" w:cs="Helvetica Neue"/>
          <w:sz w:val="22"/>
          <w:szCs w:val="22"/>
        </w:rPr>
        <w:t xml:space="preserve"> </w:t>
      </w:r>
      <w:r w:rsidR="001C0C85" w:rsidRPr="00DF0695">
        <w:rPr>
          <w:rFonts w:ascii="NouvelR" w:eastAsia="Helvetica Neue" w:hAnsi="NouvelR" w:cs="Helvetica Neue"/>
          <w:b/>
          <w:bCs/>
          <w:sz w:val="22"/>
          <w:szCs w:val="22"/>
        </w:rPr>
        <w:t>Renault Green Line</w:t>
      </w:r>
      <w:r w:rsidRPr="00DF0695">
        <w:rPr>
          <w:rFonts w:ascii="NouvelR" w:eastAsia="Helvetica Neue" w:hAnsi="NouvelR" w:cs="Helvetica Neue"/>
          <w:sz w:val="22"/>
          <w:szCs w:val="22"/>
        </w:rPr>
        <w:t>. L’entreprise</w:t>
      </w:r>
      <w:r w:rsidRPr="5DA819A7">
        <w:rPr>
          <w:rFonts w:ascii="NouvelR" w:eastAsia="Helvetica Neue" w:hAnsi="NouvelR" w:cs="Helvetica Neue"/>
          <w:sz w:val="22"/>
          <w:szCs w:val="22"/>
        </w:rPr>
        <w:t xml:space="preserve"> de véhicules en autopartage ZITY by Mobilize offrira aux fans la possibilité de se rendre à Roland-</w:t>
      </w:r>
      <w:r w:rsidR="007D6194">
        <w:rPr>
          <w:rFonts w:ascii="NouvelR" w:eastAsia="Helvetica Neue" w:hAnsi="NouvelR" w:cs="Helvetica Neue"/>
          <w:sz w:val="22"/>
          <w:szCs w:val="22"/>
        </w:rPr>
        <w:t>G</w:t>
      </w:r>
      <w:r w:rsidRPr="5DA819A7">
        <w:rPr>
          <w:rFonts w:ascii="NouvelR" w:eastAsia="Helvetica Neue" w:hAnsi="NouvelR" w:cs="Helvetica Neue"/>
          <w:sz w:val="22"/>
          <w:szCs w:val="22"/>
        </w:rPr>
        <w:t xml:space="preserve">arros et de stationner près du stade sur </w:t>
      </w:r>
      <w:r w:rsidR="002841C3">
        <w:rPr>
          <w:rFonts w:ascii="NouvelR" w:eastAsia="Helvetica Neue" w:hAnsi="NouvelR" w:cs="Helvetica Neue"/>
          <w:sz w:val="22"/>
          <w:szCs w:val="22"/>
        </w:rPr>
        <w:t>l’</w:t>
      </w:r>
      <w:r w:rsidRPr="5DA819A7">
        <w:rPr>
          <w:rFonts w:ascii="NouvelR" w:eastAsia="Helvetica Neue" w:hAnsi="NouvelR" w:cs="Helvetica Neue"/>
          <w:sz w:val="22"/>
          <w:szCs w:val="22"/>
        </w:rPr>
        <w:t>une des places de stationnement ZITY</w:t>
      </w:r>
      <w:r w:rsidR="005862B6">
        <w:rPr>
          <w:rFonts w:ascii="NouvelR" w:eastAsia="Helvetica Neue" w:hAnsi="NouvelR" w:cs="Helvetica Neue"/>
          <w:sz w:val="22"/>
          <w:szCs w:val="22"/>
        </w:rPr>
        <w:t xml:space="preserve"> (5 emplacements dédiés)</w:t>
      </w:r>
      <w:r w:rsidRPr="5DA819A7">
        <w:rPr>
          <w:rFonts w:ascii="NouvelR" w:eastAsia="Helvetica Neue" w:hAnsi="NouvelR" w:cs="Helvetica Neue"/>
          <w:sz w:val="22"/>
          <w:szCs w:val="22"/>
        </w:rPr>
        <w:t xml:space="preserve">. </w:t>
      </w:r>
    </w:p>
    <w:p w14:paraId="1E721326" w14:textId="77777777" w:rsidR="003B0B67" w:rsidRDefault="003B0B67" w:rsidP="5DA819A7">
      <w:pPr>
        <w:ind w:right="-6"/>
        <w:jc w:val="both"/>
        <w:rPr>
          <w:rFonts w:ascii="NouvelR" w:eastAsia="Helvetica Neue" w:hAnsi="NouvelR" w:cs="Helvetica Neue"/>
          <w:sz w:val="22"/>
          <w:szCs w:val="22"/>
        </w:rPr>
      </w:pPr>
    </w:p>
    <w:p w14:paraId="520B79B2" w14:textId="77777777" w:rsidR="00DD4A44" w:rsidRDefault="00DD4A44" w:rsidP="5DA819A7">
      <w:pPr>
        <w:ind w:right="-6"/>
        <w:jc w:val="both"/>
        <w:rPr>
          <w:rFonts w:ascii="NouvelR" w:eastAsia="Helvetica Neue" w:hAnsi="NouvelR" w:cs="Helvetica Neue"/>
          <w:sz w:val="22"/>
          <w:szCs w:val="22"/>
        </w:rPr>
      </w:pPr>
    </w:p>
    <w:p w14:paraId="08923076" w14:textId="023BBB49" w:rsidR="000E0095" w:rsidRDefault="002C7FAF" w:rsidP="5DA819A7">
      <w:pPr>
        <w:ind w:right="-6"/>
        <w:jc w:val="both"/>
        <w:rPr>
          <w:rFonts w:ascii="NouvelR" w:eastAsia="Helvetica Neue" w:hAnsi="NouvelR" w:cs="Helvetica Neue"/>
          <w:b/>
          <w:bCs/>
          <w:sz w:val="22"/>
          <w:szCs w:val="22"/>
        </w:rPr>
      </w:pPr>
      <w:r>
        <w:rPr>
          <w:rFonts w:ascii="NouvelR" w:eastAsia="Helvetica Neue" w:hAnsi="NouvelR" w:cs="Helvetica Neue"/>
          <w:b/>
          <w:bCs/>
          <w:sz w:val="22"/>
          <w:szCs w:val="22"/>
        </w:rPr>
        <w:lastRenderedPageBreak/>
        <w:t>L</w:t>
      </w:r>
      <w:r w:rsidR="702F5194" w:rsidRPr="5DA819A7">
        <w:rPr>
          <w:rFonts w:ascii="NouvelR" w:eastAsia="Helvetica Neue" w:hAnsi="NouvelR" w:cs="Helvetica Neue"/>
          <w:b/>
          <w:bCs/>
          <w:sz w:val="22"/>
          <w:szCs w:val="22"/>
        </w:rPr>
        <w:t xml:space="preserve">ES </w:t>
      </w:r>
      <w:r w:rsidR="00EE2336" w:rsidRPr="5DA819A7">
        <w:rPr>
          <w:rFonts w:ascii="NouvelR" w:eastAsia="Helvetica Neue" w:hAnsi="NouvelR" w:cs="Helvetica Neue"/>
          <w:b/>
          <w:bCs/>
          <w:sz w:val="22"/>
          <w:szCs w:val="22"/>
        </w:rPr>
        <w:t>AMBASSADEURS</w:t>
      </w:r>
      <w:r w:rsidR="00050C41">
        <w:rPr>
          <w:rFonts w:ascii="NouvelR" w:eastAsia="Helvetica Neue" w:hAnsi="NouvelR" w:cs="Helvetica Neue"/>
          <w:b/>
          <w:bCs/>
          <w:sz w:val="22"/>
          <w:szCs w:val="22"/>
        </w:rPr>
        <w:t xml:space="preserve"> </w:t>
      </w:r>
      <w:r>
        <w:rPr>
          <w:rFonts w:ascii="NouvelR" w:eastAsia="Helvetica Neue" w:hAnsi="NouvelR" w:cs="Helvetica Neue"/>
          <w:b/>
          <w:bCs/>
          <w:sz w:val="22"/>
          <w:szCs w:val="22"/>
        </w:rPr>
        <w:t>DE LA LIGN</w:t>
      </w:r>
      <w:r w:rsidRPr="00050C41">
        <w:rPr>
          <w:rFonts w:ascii="NouvelR" w:eastAsia="Helvetica Neue" w:hAnsi="NouvelR" w:cs="Helvetica Neue"/>
          <w:b/>
          <w:bCs/>
          <w:sz w:val="22"/>
          <w:szCs w:val="22"/>
        </w:rPr>
        <w:t>É</w:t>
      </w:r>
      <w:r>
        <w:rPr>
          <w:rFonts w:ascii="NouvelR" w:eastAsia="Helvetica Neue" w:hAnsi="NouvelR" w:cs="Helvetica Neue"/>
          <w:b/>
          <w:bCs/>
          <w:sz w:val="22"/>
          <w:szCs w:val="22"/>
        </w:rPr>
        <w:t xml:space="preserve">E RENAULT </w:t>
      </w:r>
      <w:r w:rsidR="00050C41">
        <w:rPr>
          <w:rFonts w:ascii="NouvelR" w:eastAsia="Helvetica Neue" w:hAnsi="NouvelR" w:cs="Helvetica Neue"/>
          <w:b/>
          <w:bCs/>
          <w:sz w:val="22"/>
          <w:szCs w:val="22"/>
        </w:rPr>
        <w:t>IMPLIQU</w:t>
      </w:r>
      <w:r w:rsidR="00050C41" w:rsidRPr="00050C41">
        <w:rPr>
          <w:rFonts w:ascii="NouvelR" w:eastAsia="Helvetica Neue" w:hAnsi="NouvelR" w:cs="Helvetica Neue"/>
          <w:b/>
          <w:bCs/>
          <w:sz w:val="22"/>
          <w:szCs w:val="22"/>
        </w:rPr>
        <w:t>É</w:t>
      </w:r>
      <w:r w:rsidR="00050C41">
        <w:rPr>
          <w:rFonts w:ascii="NouvelR" w:eastAsia="Helvetica Neue" w:hAnsi="NouvelR" w:cs="Helvetica Neue"/>
          <w:b/>
          <w:bCs/>
          <w:sz w:val="22"/>
          <w:szCs w:val="22"/>
        </w:rPr>
        <w:t>S</w:t>
      </w:r>
    </w:p>
    <w:p w14:paraId="5E4246EA" w14:textId="4600B147" w:rsidR="5DA819A7" w:rsidRDefault="5DA819A7" w:rsidP="5DA819A7">
      <w:pPr>
        <w:ind w:right="-6"/>
        <w:jc w:val="both"/>
        <w:rPr>
          <w:rFonts w:ascii="NouvelR" w:eastAsia="Helvetica Neue" w:hAnsi="NouvelR" w:cs="Helvetica Neue"/>
          <w:b/>
          <w:bCs/>
          <w:sz w:val="22"/>
          <w:szCs w:val="22"/>
        </w:rPr>
      </w:pPr>
    </w:p>
    <w:p w14:paraId="226EB8AE" w14:textId="6EDD979A" w:rsidR="00791842" w:rsidRDefault="001F645F" w:rsidP="004C7292">
      <w:pPr>
        <w:ind w:right="-6"/>
        <w:jc w:val="both"/>
        <w:rPr>
          <w:rFonts w:ascii="NouvelR" w:eastAsia="Helvetica Neue" w:hAnsi="NouvelR" w:cs="Helvetica Neue"/>
          <w:sz w:val="22"/>
          <w:szCs w:val="22"/>
        </w:rPr>
      </w:pPr>
      <w:r>
        <w:rPr>
          <w:rFonts w:ascii="NouvelR" w:eastAsia="Helvetica Neue" w:hAnsi="NouvelR" w:cs="Helvetica Neue"/>
          <w:sz w:val="22"/>
          <w:szCs w:val="22"/>
        </w:rPr>
        <w:t xml:space="preserve">Roland-Garros est l’un des </w:t>
      </w:r>
      <w:r w:rsidR="002417C1">
        <w:rPr>
          <w:rFonts w:ascii="NouvelR" w:eastAsia="Helvetica Neue" w:hAnsi="NouvelR" w:cs="Helvetica Neue"/>
          <w:sz w:val="22"/>
          <w:szCs w:val="22"/>
        </w:rPr>
        <w:t xml:space="preserve">moments majeurs du sport mondial. </w:t>
      </w:r>
      <w:r w:rsidR="00826426">
        <w:rPr>
          <w:rFonts w:ascii="NouvelR" w:eastAsia="Helvetica Neue" w:hAnsi="NouvelR" w:cs="Helvetica Neue"/>
          <w:sz w:val="22"/>
          <w:szCs w:val="22"/>
        </w:rPr>
        <w:t xml:space="preserve">Un moment annuel </w:t>
      </w:r>
      <w:r w:rsidR="00B1186F">
        <w:rPr>
          <w:rFonts w:ascii="NouvelR" w:eastAsia="Helvetica Neue" w:hAnsi="NouvelR" w:cs="Helvetica Neue"/>
          <w:sz w:val="22"/>
          <w:szCs w:val="22"/>
        </w:rPr>
        <w:t xml:space="preserve">très </w:t>
      </w:r>
      <w:r w:rsidR="00826426">
        <w:rPr>
          <w:rFonts w:ascii="NouvelR" w:eastAsia="Helvetica Neue" w:hAnsi="NouvelR" w:cs="Helvetica Neue"/>
          <w:sz w:val="22"/>
          <w:szCs w:val="22"/>
        </w:rPr>
        <w:t xml:space="preserve">attendu, </w:t>
      </w:r>
      <w:r w:rsidR="0003451F">
        <w:rPr>
          <w:rFonts w:ascii="NouvelR" w:eastAsia="Helvetica Neue" w:hAnsi="NouvelR" w:cs="Helvetica Neue"/>
          <w:sz w:val="22"/>
          <w:szCs w:val="22"/>
        </w:rPr>
        <w:t xml:space="preserve">lors duquel les yeux du monde entier sont tournés vers la porte d’Auteuil </w:t>
      </w:r>
      <w:r w:rsidR="00791842">
        <w:rPr>
          <w:rFonts w:ascii="NouvelR" w:eastAsia="Helvetica Neue" w:hAnsi="NouvelR" w:cs="Helvetica Neue"/>
          <w:sz w:val="22"/>
          <w:szCs w:val="22"/>
        </w:rPr>
        <w:t xml:space="preserve">pour le seul tournoi du Grand Chelem sur terre battue. </w:t>
      </w:r>
    </w:p>
    <w:p w14:paraId="6D5B4AE2" w14:textId="77777777" w:rsidR="00831DF3" w:rsidRPr="00392BC8" w:rsidRDefault="002626C3" w:rsidP="00D16E43">
      <w:pPr>
        <w:ind w:right="-6"/>
        <w:jc w:val="both"/>
        <w:rPr>
          <w:rFonts w:ascii="NouvelR" w:eastAsia="Helvetica Neue" w:hAnsi="NouvelR" w:cs="Helvetica Neue"/>
          <w:sz w:val="22"/>
          <w:szCs w:val="22"/>
        </w:rPr>
      </w:pPr>
      <w:r>
        <w:rPr>
          <w:rFonts w:ascii="NouvelR" w:eastAsia="Helvetica Neue" w:hAnsi="NouvelR" w:cs="Helvetica Neue"/>
          <w:sz w:val="22"/>
          <w:szCs w:val="22"/>
        </w:rPr>
        <w:t xml:space="preserve">Alors </w:t>
      </w:r>
      <w:r w:rsidRPr="00392BC8">
        <w:rPr>
          <w:rFonts w:ascii="NouvelR" w:eastAsia="Helvetica Neue" w:hAnsi="NouvelR" w:cs="Helvetica Neue"/>
          <w:sz w:val="22"/>
          <w:szCs w:val="22"/>
        </w:rPr>
        <w:t>pour cette deuxième année</w:t>
      </w:r>
      <w:r w:rsidR="00F6039F" w:rsidRPr="00392BC8">
        <w:rPr>
          <w:rFonts w:ascii="NouvelR" w:eastAsia="Helvetica Neue" w:hAnsi="NouvelR" w:cs="Helvetica Neue"/>
          <w:sz w:val="22"/>
          <w:szCs w:val="22"/>
        </w:rPr>
        <w:t xml:space="preserve"> de partenariat</w:t>
      </w:r>
      <w:r w:rsidRPr="00392BC8">
        <w:rPr>
          <w:rFonts w:ascii="NouvelR" w:eastAsia="Helvetica Neue" w:hAnsi="NouvelR" w:cs="Helvetica Neue"/>
          <w:sz w:val="22"/>
          <w:szCs w:val="22"/>
        </w:rPr>
        <w:t xml:space="preserve">, </w:t>
      </w:r>
      <w:r w:rsidR="00135284" w:rsidRPr="00392BC8">
        <w:rPr>
          <w:rFonts w:ascii="NouvelR" w:eastAsia="Helvetica Neue" w:hAnsi="NouvelR" w:cs="Helvetica Neue"/>
          <w:sz w:val="22"/>
          <w:szCs w:val="22"/>
        </w:rPr>
        <w:t xml:space="preserve">Renault va donner de la puissance à </w:t>
      </w:r>
      <w:r w:rsidR="00DE04CF" w:rsidRPr="00392BC8">
        <w:rPr>
          <w:rFonts w:ascii="NouvelR" w:eastAsia="Helvetica Neue" w:hAnsi="NouvelR" w:cs="Helvetica Neue"/>
          <w:sz w:val="22"/>
          <w:szCs w:val="22"/>
        </w:rPr>
        <w:t>son engagement a</w:t>
      </w:r>
      <w:r w:rsidR="00135284" w:rsidRPr="00392BC8">
        <w:rPr>
          <w:rFonts w:ascii="NouvelR" w:eastAsia="Helvetica Neue" w:hAnsi="NouvelR" w:cs="Helvetica Neue"/>
          <w:sz w:val="22"/>
          <w:szCs w:val="22"/>
        </w:rPr>
        <w:t xml:space="preserve">vec </w:t>
      </w:r>
      <w:r w:rsidR="00CA45C8" w:rsidRPr="00392BC8">
        <w:rPr>
          <w:rFonts w:ascii="NouvelR" w:eastAsia="Helvetica Neue" w:hAnsi="NouvelR" w:cs="Helvetica Neue"/>
          <w:sz w:val="22"/>
          <w:szCs w:val="22"/>
        </w:rPr>
        <w:t>ce nouveau</w:t>
      </w:r>
      <w:r w:rsidR="00135284" w:rsidRPr="00392BC8">
        <w:rPr>
          <w:rFonts w:ascii="NouvelR" w:eastAsia="Helvetica Neue" w:hAnsi="NouvelR" w:cs="Helvetica Neue"/>
          <w:sz w:val="22"/>
          <w:szCs w:val="22"/>
        </w:rPr>
        <w:t xml:space="preserve"> </w:t>
      </w:r>
      <w:r w:rsidR="00B97F56" w:rsidRPr="00392BC8">
        <w:rPr>
          <w:rFonts w:ascii="NouvelR" w:eastAsia="Helvetica Neue" w:hAnsi="NouvelR" w:cs="Helvetica Neue"/>
          <w:sz w:val="22"/>
          <w:szCs w:val="22"/>
        </w:rPr>
        <w:t xml:space="preserve">film. </w:t>
      </w:r>
      <w:r w:rsidR="001675C0" w:rsidRPr="00392BC8">
        <w:rPr>
          <w:rFonts w:ascii="NouvelR" w:eastAsia="Helvetica Neue" w:hAnsi="NouvelR" w:cs="Helvetica Neue"/>
          <w:sz w:val="22"/>
          <w:szCs w:val="22"/>
        </w:rPr>
        <w:t xml:space="preserve">La </w:t>
      </w:r>
      <w:r w:rsidR="00DE559A" w:rsidRPr="00392BC8">
        <w:rPr>
          <w:rFonts w:ascii="NouvelR" w:eastAsia="Helvetica Neue" w:hAnsi="NouvelR" w:cs="Helvetica Neue"/>
          <w:sz w:val="22"/>
          <w:szCs w:val="22"/>
        </w:rPr>
        <w:t xml:space="preserve">musique originale de "It's the Most </w:t>
      </w:r>
      <w:proofErr w:type="spellStart"/>
      <w:r w:rsidR="00DE559A" w:rsidRPr="00392BC8">
        <w:rPr>
          <w:rFonts w:ascii="NouvelR" w:eastAsia="Helvetica Neue" w:hAnsi="NouvelR" w:cs="Helvetica Neue"/>
          <w:sz w:val="22"/>
          <w:szCs w:val="22"/>
        </w:rPr>
        <w:t>Wonderfu</w:t>
      </w:r>
      <w:r w:rsidR="00F82F2D" w:rsidRPr="00392BC8">
        <w:rPr>
          <w:rFonts w:ascii="NouvelR" w:eastAsia="Helvetica Neue" w:hAnsi="NouvelR" w:cs="Helvetica Neue"/>
          <w:sz w:val="22"/>
          <w:szCs w:val="22"/>
        </w:rPr>
        <w:t>l</w:t>
      </w:r>
      <w:proofErr w:type="spellEnd"/>
      <w:r w:rsidR="00F82F2D" w:rsidRPr="00392BC8">
        <w:rPr>
          <w:rFonts w:ascii="NouvelR" w:eastAsia="Helvetica Neue" w:hAnsi="NouvelR" w:cs="Helvetica Neue"/>
          <w:sz w:val="22"/>
          <w:szCs w:val="22"/>
        </w:rPr>
        <w:t xml:space="preserve"> </w:t>
      </w:r>
      <w:r w:rsidR="00DE559A" w:rsidRPr="00392BC8">
        <w:rPr>
          <w:rFonts w:ascii="NouvelR" w:eastAsia="Helvetica Neue" w:hAnsi="NouvelR" w:cs="Helvetica Neue"/>
          <w:sz w:val="22"/>
          <w:szCs w:val="22"/>
        </w:rPr>
        <w:t xml:space="preserve">Time of the </w:t>
      </w:r>
      <w:proofErr w:type="spellStart"/>
      <w:r w:rsidR="00DE559A" w:rsidRPr="00392BC8">
        <w:rPr>
          <w:rFonts w:ascii="NouvelR" w:eastAsia="Helvetica Neue" w:hAnsi="NouvelR" w:cs="Helvetica Neue"/>
          <w:sz w:val="22"/>
          <w:szCs w:val="22"/>
        </w:rPr>
        <w:t>Year</w:t>
      </w:r>
      <w:proofErr w:type="spellEnd"/>
      <w:r w:rsidR="00DE559A" w:rsidRPr="00392BC8">
        <w:rPr>
          <w:rFonts w:ascii="NouvelR" w:eastAsia="Helvetica Neue" w:hAnsi="NouvelR" w:cs="Helvetica Neue"/>
          <w:sz w:val="22"/>
          <w:szCs w:val="22"/>
        </w:rPr>
        <w:t>" veut interpeller et refléter l'excitation et la joie de vivre qui accompagnent l'ouverture de Roland-Garros.</w:t>
      </w:r>
      <w:r w:rsidR="002B4455" w:rsidRPr="00392BC8">
        <w:rPr>
          <w:rFonts w:ascii="NouvelR" w:eastAsia="Helvetica Neue" w:hAnsi="NouvelR" w:cs="Helvetica Neue"/>
          <w:sz w:val="22"/>
          <w:szCs w:val="22"/>
        </w:rPr>
        <w:t xml:space="preserve"> </w:t>
      </w:r>
    </w:p>
    <w:p w14:paraId="16C70D24" w14:textId="1AACAC50" w:rsidR="00D16E43" w:rsidRPr="00392BC8" w:rsidRDefault="004307B5" w:rsidP="00D16E43">
      <w:pPr>
        <w:ind w:right="-6"/>
        <w:jc w:val="both"/>
        <w:rPr>
          <w:rFonts w:ascii="NouvelR" w:eastAsia="Helvetica Neue" w:hAnsi="NouvelR" w:cs="Helvetica Neue"/>
          <w:sz w:val="22"/>
          <w:szCs w:val="22"/>
        </w:rPr>
      </w:pPr>
      <w:r w:rsidRPr="00392BC8">
        <w:rPr>
          <w:rFonts w:ascii="NouvelR" w:eastAsia="Helvetica Neue" w:hAnsi="NouvelR" w:cs="Helvetica Neue"/>
          <w:sz w:val="22"/>
          <w:szCs w:val="22"/>
        </w:rPr>
        <w:t>L</w:t>
      </w:r>
      <w:r w:rsidR="00D16E43" w:rsidRPr="00392BC8">
        <w:rPr>
          <w:rFonts w:ascii="NouvelR" w:eastAsia="Helvetica Neue" w:hAnsi="NouvelR" w:cs="Helvetica Neue"/>
          <w:sz w:val="22"/>
          <w:szCs w:val="22"/>
        </w:rPr>
        <w:t>a terre battue tombe du ciel comme de la neige, recouvrant les rues et les villes du monde entier.</w:t>
      </w:r>
      <w:r w:rsidR="00831DF3" w:rsidRPr="00392BC8">
        <w:rPr>
          <w:rFonts w:ascii="NouvelR" w:eastAsia="Helvetica Neue" w:hAnsi="NouvelR" w:cs="Helvetica Neue"/>
          <w:sz w:val="22"/>
          <w:szCs w:val="22"/>
        </w:rPr>
        <w:t xml:space="preserve"> </w:t>
      </w:r>
      <w:r w:rsidR="00D16E43" w:rsidRPr="00392BC8">
        <w:rPr>
          <w:rFonts w:ascii="NouvelR" w:eastAsia="Helvetica Neue" w:hAnsi="NouvelR" w:cs="Helvetica Neue"/>
          <w:sz w:val="22"/>
          <w:szCs w:val="22"/>
        </w:rPr>
        <w:t>De l’Europe à l’Asie en passant par l’Amérique latine, joueurs amateurs et professionnels du monde entier célèbrent l'arrivée de la saison de Roland-Garros.</w:t>
      </w:r>
      <w:r w:rsidR="00A95ACA" w:rsidRPr="00392BC8">
        <w:rPr>
          <w:rFonts w:ascii="NouvelR" w:eastAsia="Helvetica Neue" w:hAnsi="NouvelR" w:cs="Helvetica Neue"/>
          <w:sz w:val="22"/>
          <w:szCs w:val="22"/>
        </w:rPr>
        <w:t xml:space="preserve"> </w:t>
      </w:r>
      <w:r w:rsidR="00D16E43" w:rsidRPr="00392BC8">
        <w:rPr>
          <w:rFonts w:ascii="NouvelR" w:eastAsia="Helvetica Neue" w:hAnsi="NouvelR" w:cs="Helvetica Neue"/>
          <w:sz w:val="22"/>
          <w:szCs w:val="22"/>
        </w:rPr>
        <w:t xml:space="preserve"> </w:t>
      </w:r>
    </w:p>
    <w:p w14:paraId="2913A2E1" w14:textId="5A9E65DB" w:rsidR="00981A09" w:rsidRDefault="00390045" w:rsidP="001F5911">
      <w:pPr>
        <w:ind w:right="-6"/>
        <w:jc w:val="both"/>
        <w:rPr>
          <w:rFonts w:ascii="NouvelR" w:eastAsia="Helvetica Neue" w:hAnsi="NouvelR" w:cs="Helvetica Neue"/>
          <w:sz w:val="22"/>
          <w:szCs w:val="22"/>
        </w:rPr>
      </w:pPr>
      <w:r w:rsidRPr="00392BC8">
        <w:rPr>
          <w:rFonts w:ascii="NouvelR" w:eastAsia="Helvetica Neue" w:hAnsi="NouvelR" w:cs="Helvetica Neue"/>
          <w:sz w:val="22"/>
          <w:szCs w:val="22"/>
        </w:rPr>
        <w:t>Les ambassadeurs de</w:t>
      </w:r>
      <w:r w:rsidR="0027288D" w:rsidRPr="00392BC8">
        <w:rPr>
          <w:rFonts w:ascii="NouvelR" w:eastAsia="Helvetica Neue" w:hAnsi="NouvelR" w:cs="Helvetica Neue"/>
          <w:sz w:val="22"/>
          <w:szCs w:val="22"/>
        </w:rPr>
        <w:t xml:space="preserve"> la lignée Renault se </w:t>
      </w:r>
      <w:r w:rsidR="009F04C2" w:rsidRPr="00392BC8">
        <w:rPr>
          <w:rFonts w:ascii="NouvelR" w:eastAsia="Helvetica Neue" w:hAnsi="NouvelR" w:cs="Helvetica Neue"/>
          <w:sz w:val="22"/>
          <w:szCs w:val="22"/>
        </w:rPr>
        <w:t>joignent également</w:t>
      </w:r>
      <w:r w:rsidR="009F04C2">
        <w:rPr>
          <w:rFonts w:ascii="NouvelR" w:eastAsia="Helvetica Neue" w:hAnsi="NouvelR" w:cs="Helvetica Neue"/>
          <w:sz w:val="22"/>
          <w:szCs w:val="22"/>
        </w:rPr>
        <w:t xml:space="preserve"> au film </w:t>
      </w:r>
      <w:r w:rsidR="00C12BBD">
        <w:rPr>
          <w:rFonts w:ascii="NouvelR" w:eastAsia="Helvetica Neue" w:hAnsi="NouvelR" w:cs="Helvetica Neue"/>
          <w:sz w:val="22"/>
          <w:szCs w:val="22"/>
        </w:rPr>
        <w:t xml:space="preserve">pour célébrer l’évènement : </w:t>
      </w:r>
      <w:proofErr w:type="spellStart"/>
      <w:r w:rsidR="0058203A">
        <w:rPr>
          <w:rFonts w:ascii="NouvelR" w:eastAsia="Helvetica Neue" w:hAnsi="NouvelR" w:cs="Helvetica Neue"/>
          <w:sz w:val="22"/>
          <w:szCs w:val="22"/>
        </w:rPr>
        <w:t>Diede</w:t>
      </w:r>
      <w:proofErr w:type="spellEnd"/>
      <w:r w:rsidR="0058203A">
        <w:rPr>
          <w:rFonts w:ascii="NouvelR" w:eastAsia="Helvetica Neue" w:hAnsi="NouvelR" w:cs="Helvetica Neue"/>
          <w:sz w:val="22"/>
          <w:szCs w:val="22"/>
        </w:rPr>
        <w:t xml:space="preserve"> de Groot</w:t>
      </w:r>
      <w:r w:rsidR="00226686">
        <w:rPr>
          <w:rFonts w:ascii="NouvelR" w:eastAsia="Helvetica Neue" w:hAnsi="NouvelR" w:cs="Helvetica Neue"/>
          <w:sz w:val="22"/>
          <w:szCs w:val="22"/>
        </w:rPr>
        <w:t>, Félix Auger-</w:t>
      </w:r>
      <w:proofErr w:type="spellStart"/>
      <w:r w:rsidR="00226686">
        <w:rPr>
          <w:rFonts w:ascii="NouvelR" w:eastAsia="Helvetica Neue" w:hAnsi="NouvelR" w:cs="Helvetica Neue"/>
          <w:sz w:val="22"/>
          <w:szCs w:val="22"/>
        </w:rPr>
        <w:t>Aliassime</w:t>
      </w:r>
      <w:proofErr w:type="spellEnd"/>
      <w:r w:rsidR="00C94BAC">
        <w:rPr>
          <w:rFonts w:ascii="NouvelR" w:eastAsia="Helvetica Neue" w:hAnsi="NouvelR" w:cs="Helvetica Neue"/>
          <w:sz w:val="22"/>
          <w:szCs w:val="22"/>
        </w:rPr>
        <w:t xml:space="preserve"> et Luca Van </w:t>
      </w:r>
      <w:proofErr w:type="spellStart"/>
      <w:r w:rsidR="00C94BAC">
        <w:rPr>
          <w:rFonts w:ascii="NouvelR" w:eastAsia="Helvetica Neue" w:hAnsi="NouvelR" w:cs="Helvetica Neue"/>
          <w:sz w:val="22"/>
          <w:szCs w:val="22"/>
        </w:rPr>
        <w:t>Assche</w:t>
      </w:r>
      <w:proofErr w:type="spellEnd"/>
      <w:r w:rsidR="00C94BAC">
        <w:rPr>
          <w:rFonts w:ascii="NouvelR" w:eastAsia="Helvetica Neue" w:hAnsi="NouvelR" w:cs="Helvetica Neue"/>
          <w:sz w:val="22"/>
          <w:szCs w:val="22"/>
        </w:rPr>
        <w:t xml:space="preserve"> </w:t>
      </w:r>
      <w:r w:rsidR="000C5617">
        <w:rPr>
          <w:rFonts w:ascii="NouvelR" w:eastAsia="Helvetica Neue" w:hAnsi="NouvelR" w:cs="Helvetica Neue"/>
          <w:sz w:val="22"/>
          <w:szCs w:val="22"/>
        </w:rPr>
        <w:t>se sont prêtés au jeu</w:t>
      </w:r>
      <w:r w:rsidR="00972658">
        <w:rPr>
          <w:rFonts w:ascii="NouvelR" w:eastAsia="Helvetica Neue" w:hAnsi="NouvelR" w:cs="Helvetica Neue"/>
          <w:sz w:val="22"/>
          <w:szCs w:val="22"/>
        </w:rPr>
        <w:t>.</w:t>
      </w:r>
      <w:r w:rsidR="00226686">
        <w:rPr>
          <w:rFonts w:ascii="NouvelR" w:eastAsia="Helvetica Neue" w:hAnsi="NouvelR" w:cs="Helvetica Neue"/>
          <w:sz w:val="22"/>
          <w:szCs w:val="22"/>
        </w:rPr>
        <w:t xml:space="preserve"> </w:t>
      </w:r>
    </w:p>
    <w:p w14:paraId="4CBF1C26" w14:textId="7BCA1B3E" w:rsidR="00E269C6" w:rsidRPr="00632A9C" w:rsidRDefault="00795C11" w:rsidP="001F5911">
      <w:pPr>
        <w:ind w:right="-6"/>
        <w:jc w:val="both"/>
        <w:rPr>
          <w:rFonts w:ascii="NouvelR" w:eastAsia="Helvetica Neue" w:hAnsi="NouvelR" w:cs="Helvetica Neue"/>
          <w:sz w:val="22"/>
          <w:szCs w:val="22"/>
        </w:rPr>
      </w:pPr>
      <w:hyperlink r:id="rId9" w:history="1">
        <w:r w:rsidR="009A611E" w:rsidRPr="00632A9C">
          <w:rPr>
            <w:rStyle w:val="Lienhypertexte"/>
            <w:rFonts w:ascii="NouvelR" w:eastAsia="Helvetica Neue" w:hAnsi="NouvelR" w:cs="Helvetica Neue"/>
            <w:sz w:val="22"/>
            <w:szCs w:val="22"/>
          </w:rPr>
          <w:t>Lien du film</w:t>
        </w:r>
      </w:hyperlink>
      <w:r w:rsidR="009A611E" w:rsidRPr="00632A9C">
        <w:rPr>
          <w:rFonts w:ascii="NouvelR" w:eastAsia="Helvetica Neue" w:hAnsi="NouvelR" w:cs="Helvetica Neue"/>
          <w:sz w:val="22"/>
          <w:szCs w:val="22"/>
        </w:rPr>
        <w:t xml:space="preserve"> </w:t>
      </w:r>
    </w:p>
    <w:p w14:paraId="31311FDC" w14:textId="2DEC045B" w:rsidR="003A6999" w:rsidRDefault="003A6999" w:rsidP="003A6999">
      <w:pPr>
        <w:ind w:right="-6"/>
        <w:jc w:val="both"/>
        <w:rPr>
          <w:rFonts w:ascii="NouvelR" w:eastAsia="Helvetica Neue" w:hAnsi="NouvelR" w:cs="Helvetica Neue"/>
          <w:b/>
          <w:bCs/>
          <w:sz w:val="22"/>
          <w:szCs w:val="22"/>
        </w:rPr>
      </w:pPr>
    </w:p>
    <w:p w14:paraId="56851156" w14:textId="0AE5E09B" w:rsidR="00FA13DF" w:rsidRDefault="65D4107D" w:rsidP="00FA13DF">
      <w:pPr>
        <w:ind w:right="-6"/>
        <w:jc w:val="both"/>
        <w:rPr>
          <w:rFonts w:ascii="NouvelR" w:eastAsia="Helvetica Neue" w:hAnsi="NouvelR" w:cs="Helvetica Neue"/>
          <w:b/>
          <w:bCs/>
          <w:sz w:val="22"/>
          <w:szCs w:val="22"/>
        </w:rPr>
      </w:pPr>
      <w:r w:rsidRPr="5DA819A7">
        <w:rPr>
          <w:rFonts w:ascii="NouvelR" w:eastAsia="Helvetica Neue" w:hAnsi="NouvelR" w:cs="Helvetica Neue"/>
          <w:b/>
          <w:bCs/>
          <w:sz w:val="22"/>
          <w:szCs w:val="22"/>
        </w:rPr>
        <w:t xml:space="preserve">GIVE ME 5 : </w:t>
      </w:r>
      <w:r w:rsidR="00A63DC3" w:rsidRPr="5DA819A7">
        <w:rPr>
          <w:rFonts w:ascii="NouvelR" w:eastAsia="Helvetica Neue" w:hAnsi="NouvelR" w:cs="Helvetica Neue"/>
          <w:b/>
          <w:bCs/>
          <w:sz w:val="22"/>
          <w:szCs w:val="22"/>
        </w:rPr>
        <w:t>LES LETS S</w:t>
      </w:r>
      <w:r w:rsidR="622AE014" w:rsidRPr="5DA819A7">
        <w:rPr>
          <w:rFonts w:ascii="NouvelR" w:eastAsia="Helvetica Neue" w:hAnsi="NouvelR" w:cs="Helvetica Neue"/>
          <w:b/>
          <w:bCs/>
          <w:sz w:val="22"/>
          <w:szCs w:val="22"/>
        </w:rPr>
        <w:t>ER</w:t>
      </w:r>
      <w:r w:rsidR="00A63DC3" w:rsidRPr="5DA819A7">
        <w:rPr>
          <w:rFonts w:ascii="NouvelR" w:eastAsia="Helvetica Neue" w:hAnsi="NouvelR" w:cs="Helvetica Neue"/>
          <w:b/>
          <w:bCs/>
          <w:sz w:val="22"/>
          <w:szCs w:val="22"/>
        </w:rPr>
        <w:t>ONT GAGNANTS</w:t>
      </w:r>
    </w:p>
    <w:p w14:paraId="2D6EC585" w14:textId="77777777" w:rsidR="00D80086" w:rsidRDefault="00D80086" w:rsidP="00FA13DF">
      <w:pPr>
        <w:ind w:right="-6"/>
        <w:jc w:val="both"/>
        <w:rPr>
          <w:rFonts w:ascii="NouvelR" w:eastAsia="Helvetica Neue" w:hAnsi="NouvelR" w:cs="Helvetica Neue"/>
          <w:b/>
          <w:bCs/>
          <w:sz w:val="22"/>
          <w:szCs w:val="22"/>
        </w:rPr>
      </w:pPr>
    </w:p>
    <w:p w14:paraId="4D2F6329" w14:textId="70E767BE" w:rsidR="000E0095" w:rsidRDefault="00EB5F71" w:rsidP="001F5911">
      <w:pPr>
        <w:ind w:right="-6"/>
        <w:jc w:val="both"/>
        <w:rPr>
          <w:rFonts w:ascii="NouvelR" w:eastAsia="Helvetica Neue" w:hAnsi="NouvelR" w:cs="Helvetica Neue"/>
          <w:sz w:val="22"/>
          <w:szCs w:val="22"/>
        </w:rPr>
      </w:pPr>
      <w:proofErr w:type="spellStart"/>
      <w:r>
        <w:rPr>
          <w:rFonts w:ascii="NouvelR" w:eastAsia="Helvetica Neue" w:hAnsi="NouvelR" w:cs="Helvetica Neue"/>
          <w:sz w:val="22"/>
          <w:szCs w:val="22"/>
        </w:rPr>
        <w:t>G</w:t>
      </w:r>
      <w:r w:rsidR="0029675A">
        <w:rPr>
          <w:rFonts w:ascii="NouvelR" w:eastAsia="Helvetica Neue" w:hAnsi="NouvelR" w:cs="Helvetica Neue"/>
          <w:sz w:val="22"/>
          <w:szCs w:val="22"/>
        </w:rPr>
        <w:t>ive</w:t>
      </w:r>
      <w:proofErr w:type="spellEnd"/>
      <w:r w:rsidR="0029675A">
        <w:rPr>
          <w:rFonts w:ascii="NouvelR" w:eastAsia="Helvetica Neue" w:hAnsi="NouvelR" w:cs="Helvetica Neue"/>
          <w:sz w:val="22"/>
          <w:szCs w:val="22"/>
        </w:rPr>
        <w:t xml:space="preserve"> Me 5 </w:t>
      </w:r>
      <w:r w:rsidR="001428D5">
        <w:rPr>
          <w:rFonts w:ascii="NouvelR" w:eastAsia="Helvetica Neue" w:hAnsi="NouvelR" w:cs="Helvetica Neue"/>
          <w:sz w:val="22"/>
          <w:szCs w:val="22"/>
        </w:rPr>
        <w:t>est le p</w:t>
      </w:r>
      <w:r w:rsidR="00E607CB">
        <w:rPr>
          <w:rFonts w:ascii="NouvelR" w:eastAsia="Helvetica Neue" w:hAnsi="NouvelR" w:cs="Helvetica Neue"/>
          <w:sz w:val="22"/>
          <w:szCs w:val="22"/>
        </w:rPr>
        <w:t>rogramme</w:t>
      </w:r>
      <w:r w:rsidR="004C2BC5">
        <w:rPr>
          <w:rFonts w:ascii="NouvelR" w:eastAsia="Helvetica Neue" w:hAnsi="NouvelR" w:cs="Helvetica Neue"/>
          <w:sz w:val="22"/>
          <w:szCs w:val="22"/>
        </w:rPr>
        <w:t xml:space="preserve"> </w:t>
      </w:r>
      <w:r w:rsidR="000E0095">
        <w:rPr>
          <w:rFonts w:ascii="NouvelR" w:eastAsia="Helvetica Neue" w:hAnsi="NouvelR" w:cs="Helvetica Neue"/>
          <w:sz w:val="22"/>
          <w:szCs w:val="22"/>
        </w:rPr>
        <w:t>de responsabilité sociale de la marque dédié aux jeunes générations</w:t>
      </w:r>
      <w:r w:rsidR="00B1230D">
        <w:rPr>
          <w:rFonts w:ascii="NouvelR" w:eastAsia="Helvetica Neue" w:hAnsi="NouvelR" w:cs="Helvetica Neue"/>
          <w:sz w:val="22"/>
          <w:szCs w:val="22"/>
        </w:rPr>
        <w:t xml:space="preserve"> et aux quartiers prioritaires</w:t>
      </w:r>
      <w:r w:rsidR="000E0095">
        <w:rPr>
          <w:rFonts w:ascii="NouvelR" w:eastAsia="Helvetica Neue" w:hAnsi="NouvelR" w:cs="Helvetica Neue"/>
          <w:sz w:val="22"/>
          <w:szCs w:val="22"/>
        </w:rPr>
        <w:t xml:space="preserve">. </w:t>
      </w:r>
    </w:p>
    <w:p w14:paraId="4E31F0D9" w14:textId="6B9C51B7" w:rsidR="003A6999" w:rsidRDefault="00B1594A" w:rsidP="001F5911">
      <w:pPr>
        <w:ind w:right="-6"/>
        <w:jc w:val="both"/>
        <w:rPr>
          <w:rFonts w:ascii="NouvelR" w:eastAsia="Helvetica Neue" w:hAnsi="NouvelR" w:cs="Helvetica Neue"/>
          <w:sz w:val="22"/>
          <w:szCs w:val="22"/>
        </w:rPr>
      </w:pPr>
      <w:r>
        <w:rPr>
          <w:rFonts w:ascii="NouvelR" w:eastAsia="Helvetica Neue" w:hAnsi="NouvelR" w:cs="Helvetica Neue"/>
          <w:sz w:val="22"/>
          <w:szCs w:val="22"/>
        </w:rPr>
        <w:t>Renault renouvelle le « Let Challenge »</w:t>
      </w:r>
      <w:r w:rsidR="00190873">
        <w:rPr>
          <w:rFonts w:ascii="NouvelR" w:eastAsia="Helvetica Neue" w:hAnsi="NouvelR" w:cs="Helvetica Neue"/>
          <w:sz w:val="22"/>
          <w:szCs w:val="22"/>
        </w:rPr>
        <w:t xml:space="preserve"> durant tout le tournoi de Roland-Garros. </w:t>
      </w:r>
      <w:r w:rsidR="00814C25">
        <w:rPr>
          <w:rFonts w:ascii="NouvelR" w:eastAsia="Helvetica Neue" w:hAnsi="NouvelR" w:cs="Helvetica Neue"/>
          <w:sz w:val="22"/>
          <w:szCs w:val="22"/>
        </w:rPr>
        <w:t xml:space="preserve">Chaque fois qu’une balle de service touche le haut du filet avant de tomber dans le camp adverse, </w:t>
      </w:r>
      <w:r w:rsidR="00354020">
        <w:rPr>
          <w:rFonts w:ascii="NouvelR" w:eastAsia="Helvetica Neue" w:hAnsi="NouvelR" w:cs="Helvetica Neue"/>
          <w:sz w:val="22"/>
          <w:szCs w:val="22"/>
        </w:rPr>
        <w:t xml:space="preserve">Renault allouera </w:t>
      </w:r>
      <w:r w:rsidR="00A63DC3">
        <w:rPr>
          <w:rFonts w:ascii="NouvelR" w:eastAsia="Helvetica Neue" w:hAnsi="NouvelR" w:cs="Helvetica Neue"/>
          <w:sz w:val="22"/>
          <w:szCs w:val="22"/>
        </w:rPr>
        <w:t>100€</w:t>
      </w:r>
      <w:r w:rsidR="00E53D6B">
        <w:rPr>
          <w:rFonts w:ascii="NouvelR" w:eastAsia="Helvetica Neue" w:hAnsi="NouvelR" w:cs="Helvetica Neue"/>
          <w:sz w:val="22"/>
          <w:szCs w:val="22"/>
        </w:rPr>
        <w:t xml:space="preserve"> à cette</w:t>
      </w:r>
      <w:r w:rsidR="00A63DC3">
        <w:rPr>
          <w:rFonts w:ascii="NouvelR" w:eastAsia="Helvetica Neue" w:hAnsi="NouvelR" w:cs="Helvetica Neue"/>
          <w:sz w:val="22"/>
          <w:szCs w:val="22"/>
        </w:rPr>
        <w:t xml:space="preserve"> </w:t>
      </w:r>
      <w:r w:rsidR="00354020">
        <w:rPr>
          <w:rFonts w:ascii="NouvelR" w:eastAsia="Helvetica Neue" w:hAnsi="NouvelR" w:cs="Helvetica Neue"/>
          <w:sz w:val="22"/>
          <w:szCs w:val="22"/>
        </w:rPr>
        <w:t xml:space="preserve">initiative. Lors de Roland-Garros 2022, </w:t>
      </w:r>
      <w:r w:rsidR="00DC41DC">
        <w:rPr>
          <w:rFonts w:ascii="NouvelR" w:eastAsia="Helvetica Neue" w:hAnsi="NouvelR" w:cs="Helvetica Neue"/>
          <w:sz w:val="22"/>
          <w:szCs w:val="22"/>
        </w:rPr>
        <w:t>161</w:t>
      </w:r>
      <w:r w:rsidR="000F3DC2">
        <w:rPr>
          <w:rFonts w:ascii="NouvelR" w:eastAsia="Helvetica Neue" w:hAnsi="NouvelR" w:cs="Helvetica Neue"/>
          <w:sz w:val="22"/>
          <w:szCs w:val="22"/>
        </w:rPr>
        <w:t> </w:t>
      </w:r>
      <w:r w:rsidR="00DC41DC">
        <w:rPr>
          <w:rFonts w:ascii="NouvelR" w:eastAsia="Helvetica Neue" w:hAnsi="NouvelR" w:cs="Helvetica Neue"/>
          <w:sz w:val="22"/>
          <w:szCs w:val="22"/>
        </w:rPr>
        <w:t>400</w:t>
      </w:r>
      <w:r w:rsidR="000F3DC2">
        <w:rPr>
          <w:rFonts w:ascii="NouvelR" w:eastAsia="Helvetica Neue" w:hAnsi="NouvelR" w:cs="Helvetica Neue"/>
          <w:sz w:val="22"/>
          <w:szCs w:val="22"/>
        </w:rPr>
        <w:t xml:space="preserve"> </w:t>
      </w:r>
      <w:r w:rsidR="00DC41DC">
        <w:rPr>
          <w:rFonts w:ascii="NouvelR" w:eastAsia="Helvetica Neue" w:hAnsi="NouvelR" w:cs="Helvetica Neue"/>
          <w:sz w:val="22"/>
          <w:szCs w:val="22"/>
        </w:rPr>
        <w:t>€</w:t>
      </w:r>
      <w:r w:rsidR="00A63DC3">
        <w:rPr>
          <w:rFonts w:ascii="NouvelR" w:eastAsia="Helvetica Neue" w:hAnsi="NouvelR" w:cs="Helvetica Neue"/>
          <w:sz w:val="22"/>
          <w:szCs w:val="22"/>
        </w:rPr>
        <w:t xml:space="preserve"> ont été récoltés</w:t>
      </w:r>
      <w:r w:rsidR="00216CB0">
        <w:rPr>
          <w:rFonts w:ascii="NouvelR" w:eastAsia="Helvetica Neue" w:hAnsi="NouvelR" w:cs="Helvetica Neue"/>
          <w:sz w:val="22"/>
          <w:szCs w:val="22"/>
        </w:rPr>
        <w:t>, Renault a abondé la cagnotte à 235</w:t>
      </w:r>
      <w:r w:rsidR="000F3DC2">
        <w:rPr>
          <w:rFonts w:ascii="NouvelR" w:eastAsia="Helvetica Neue" w:hAnsi="NouvelR" w:cs="Helvetica Neue"/>
          <w:sz w:val="22"/>
          <w:szCs w:val="22"/>
        </w:rPr>
        <w:t> </w:t>
      </w:r>
      <w:r w:rsidR="00216CB0">
        <w:rPr>
          <w:rFonts w:ascii="NouvelR" w:eastAsia="Helvetica Neue" w:hAnsi="NouvelR" w:cs="Helvetica Neue"/>
          <w:sz w:val="22"/>
          <w:szCs w:val="22"/>
        </w:rPr>
        <w:t>000</w:t>
      </w:r>
      <w:r w:rsidR="000F3DC2">
        <w:rPr>
          <w:rFonts w:ascii="NouvelR" w:eastAsia="Helvetica Neue" w:hAnsi="NouvelR" w:cs="Helvetica Neue"/>
          <w:sz w:val="22"/>
          <w:szCs w:val="22"/>
        </w:rPr>
        <w:t xml:space="preserve"> </w:t>
      </w:r>
      <w:r w:rsidR="00216CB0">
        <w:rPr>
          <w:rFonts w:ascii="NouvelR" w:eastAsia="Helvetica Neue" w:hAnsi="NouvelR" w:cs="Helvetica Neue"/>
          <w:sz w:val="22"/>
          <w:szCs w:val="22"/>
        </w:rPr>
        <w:t>€</w:t>
      </w:r>
      <w:r w:rsidR="00A63DC3">
        <w:rPr>
          <w:rFonts w:ascii="NouvelR" w:eastAsia="Helvetica Neue" w:hAnsi="NouvelR" w:cs="Helvetica Neue"/>
          <w:sz w:val="22"/>
          <w:szCs w:val="22"/>
        </w:rPr>
        <w:t xml:space="preserve"> et</w:t>
      </w:r>
      <w:r w:rsidR="00216CB0">
        <w:rPr>
          <w:rFonts w:ascii="NouvelR" w:eastAsia="Helvetica Neue" w:hAnsi="NouvelR" w:cs="Helvetica Neue"/>
          <w:sz w:val="22"/>
          <w:szCs w:val="22"/>
        </w:rPr>
        <w:t xml:space="preserve"> a ainsi</w:t>
      </w:r>
      <w:r w:rsidR="00A63DC3">
        <w:rPr>
          <w:rFonts w:ascii="NouvelR" w:eastAsia="Helvetica Neue" w:hAnsi="NouvelR" w:cs="Helvetica Neue"/>
          <w:sz w:val="22"/>
          <w:szCs w:val="22"/>
        </w:rPr>
        <w:t xml:space="preserve"> permi</w:t>
      </w:r>
      <w:r w:rsidR="00216CB0">
        <w:rPr>
          <w:rFonts w:ascii="NouvelR" w:eastAsia="Helvetica Neue" w:hAnsi="NouvelR" w:cs="Helvetica Neue"/>
          <w:sz w:val="22"/>
          <w:szCs w:val="22"/>
        </w:rPr>
        <w:t>s</w:t>
      </w:r>
      <w:r w:rsidR="00A63DC3">
        <w:rPr>
          <w:rFonts w:ascii="NouvelR" w:eastAsia="Helvetica Neue" w:hAnsi="NouvelR" w:cs="Helvetica Neue"/>
          <w:sz w:val="22"/>
          <w:szCs w:val="22"/>
        </w:rPr>
        <w:t xml:space="preserve"> la création de </w:t>
      </w:r>
      <w:r w:rsidR="00E53D6B">
        <w:rPr>
          <w:rFonts w:ascii="NouvelR" w:eastAsia="Helvetica Neue" w:hAnsi="NouvelR" w:cs="Helvetica Neue"/>
          <w:sz w:val="22"/>
          <w:szCs w:val="22"/>
        </w:rPr>
        <w:t>trois</w:t>
      </w:r>
      <w:r w:rsidR="00A63DC3">
        <w:rPr>
          <w:rFonts w:ascii="NouvelR" w:eastAsia="Helvetica Neue" w:hAnsi="NouvelR" w:cs="Helvetica Neue"/>
          <w:sz w:val="22"/>
          <w:szCs w:val="22"/>
        </w:rPr>
        <w:t xml:space="preserve"> terrains de tennis (à Lyon, Marseille et Grigny).</w:t>
      </w:r>
    </w:p>
    <w:p w14:paraId="02EE2279" w14:textId="77777777" w:rsidR="00A44DAB" w:rsidRDefault="006116D6" w:rsidP="001F5911">
      <w:pPr>
        <w:ind w:right="-6"/>
        <w:jc w:val="both"/>
        <w:rPr>
          <w:rFonts w:ascii="NouvelR" w:eastAsia="Helvetica Neue" w:hAnsi="NouvelR" w:cs="Helvetica Neue"/>
          <w:sz w:val="22"/>
          <w:szCs w:val="22"/>
        </w:rPr>
      </w:pPr>
      <w:r>
        <w:rPr>
          <w:rFonts w:ascii="NouvelR" w:eastAsia="Helvetica Neue" w:hAnsi="NouvelR" w:cs="Helvetica Neue"/>
          <w:sz w:val="22"/>
          <w:szCs w:val="22"/>
        </w:rPr>
        <w:t>Après la concrétisation du pro</w:t>
      </w:r>
      <w:r w:rsidR="00B1230D">
        <w:rPr>
          <w:rFonts w:ascii="NouvelR" w:eastAsia="Helvetica Neue" w:hAnsi="NouvelR" w:cs="Helvetica Neue"/>
          <w:sz w:val="22"/>
          <w:szCs w:val="22"/>
        </w:rPr>
        <w:t>gramme</w:t>
      </w:r>
      <w:r>
        <w:rPr>
          <w:rFonts w:ascii="NouvelR" w:eastAsia="Helvetica Neue" w:hAnsi="NouvelR" w:cs="Helvetica Neue"/>
          <w:sz w:val="22"/>
          <w:szCs w:val="22"/>
        </w:rPr>
        <w:t xml:space="preserve"> </w:t>
      </w:r>
      <w:proofErr w:type="spellStart"/>
      <w:r w:rsidR="0029675A">
        <w:rPr>
          <w:rFonts w:ascii="NouvelR" w:eastAsia="Helvetica Neue" w:hAnsi="NouvelR" w:cs="Helvetica Neue"/>
          <w:sz w:val="22"/>
          <w:szCs w:val="22"/>
        </w:rPr>
        <w:t>G</w:t>
      </w:r>
      <w:r w:rsidR="000C2B76">
        <w:rPr>
          <w:rFonts w:ascii="NouvelR" w:eastAsia="Helvetica Neue" w:hAnsi="NouvelR" w:cs="Helvetica Neue"/>
          <w:sz w:val="22"/>
          <w:szCs w:val="22"/>
        </w:rPr>
        <w:t>ive</w:t>
      </w:r>
      <w:proofErr w:type="spellEnd"/>
      <w:r w:rsidR="000C2B76">
        <w:rPr>
          <w:rFonts w:ascii="NouvelR" w:eastAsia="Helvetica Neue" w:hAnsi="NouvelR" w:cs="Helvetica Neue"/>
          <w:sz w:val="22"/>
          <w:szCs w:val="22"/>
        </w:rPr>
        <w:t xml:space="preserve"> </w:t>
      </w:r>
      <w:r w:rsidR="0029675A">
        <w:rPr>
          <w:rFonts w:ascii="NouvelR" w:eastAsia="Helvetica Neue" w:hAnsi="NouvelR" w:cs="Helvetica Neue"/>
          <w:sz w:val="22"/>
          <w:szCs w:val="22"/>
        </w:rPr>
        <w:t>M</w:t>
      </w:r>
      <w:r w:rsidR="000C2B76">
        <w:rPr>
          <w:rFonts w:ascii="NouvelR" w:eastAsia="Helvetica Neue" w:hAnsi="NouvelR" w:cs="Helvetica Neue"/>
          <w:sz w:val="22"/>
          <w:szCs w:val="22"/>
        </w:rPr>
        <w:t xml:space="preserve">e 5 </w:t>
      </w:r>
      <w:r>
        <w:rPr>
          <w:rFonts w:ascii="NouvelR" w:eastAsia="Helvetica Neue" w:hAnsi="NouvelR" w:cs="Helvetica Neue"/>
          <w:sz w:val="22"/>
          <w:szCs w:val="22"/>
        </w:rPr>
        <w:t>sur ces trois premiers sites en France et g</w:t>
      </w:r>
      <w:r w:rsidR="000866A2">
        <w:rPr>
          <w:rFonts w:ascii="NouvelR" w:eastAsia="Helvetica Neue" w:hAnsi="NouvelR" w:cs="Helvetica Neue"/>
          <w:sz w:val="22"/>
          <w:szCs w:val="22"/>
        </w:rPr>
        <w:t xml:space="preserve">râce </w:t>
      </w:r>
      <w:r w:rsidR="007C33AA">
        <w:rPr>
          <w:rFonts w:ascii="NouvelR" w:eastAsia="Helvetica Neue" w:hAnsi="NouvelR" w:cs="Helvetica Neue"/>
          <w:sz w:val="22"/>
          <w:szCs w:val="22"/>
        </w:rPr>
        <w:t>aux trois ambassadeurs</w:t>
      </w:r>
      <w:r w:rsidR="00EA59B3">
        <w:rPr>
          <w:rFonts w:ascii="NouvelR" w:eastAsia="Helvetica Neue" w:hAnsi="NouvelR" w:cs="Helvetica Neue"/>
          <w:sz w:val="22"/>
          <w:szCs w:val="22"/>
        </w:rPr>
        <w:t xml:space="preserve"> de la lignée Renault</w:t>
      </w:r>
      <w:r w:rsidR="007C33AA">
        <w:rPr>
          <w:rFonts w:ascii="NouvelR" w:eastAsia="Helvetica Neue" w:hAnsi="NouvelR" w:cs="Helvetica Neue"/>
          <w:sz w:val="22"/>
          <w:szCs w:val="22"/>
        </w:rPr>
        <w:t xml:space="preserve">, </w:t>
      </w:r>
      <w:r w:rsidR="00284723">
        <w:rPr>
          <w:rFonts w:ascii="NouvelR" w:eastAsia="Helvetica Neue" w:hAnsi="NouvelR" w:cs="Helvetica Neue"/>
          <w:sz w:val="22"/>
          <w:szCs w:val="22"/>
        </w:rPr>
        <w:t>l’objectif cette année</w:t>
      </w:r>
      <w:r w:rsidR="00661571">
        <w:rPr>
          <w:rFonts w:ascii="NouvelR" w:eastAsia="Helvetica Neue" w:hAnsi="NouvelR" w:cs="Helvetica Neue"/>
          <w:sz w:val="22"/>
          <w:szCs w:val="22"/>
        </w:rPr>
        <w:t xml:space="preserve"> est d’</w:t>
      </w:r>
      <w:r w:rsidR="008F3CCA">
        <w:rPr>
          <w:rFonts w:ascii="NouvelR" w:eastAsia="Helvetica Neue" w:hAnsi="NouvelR" w:cs="Helvetica Neue"/>
          <w:sz w:val="22"/>
          <w:szCs w:val="22"/>
        </w:rPr>
        <w:t>amplifier le projet</w:t>
      </w:r>
      <w:r w:rsidR="00E04C13">
        <w:rPr>
          <w:rFonts w:ascii="NouvelR" w:eastAsia="Helvetica Neue" w:hAnsi="NouvelR" w:cs="Helvetica Neue"/>
          <w:sz w:val="22"/>
          <w:szCs w:val="22"/>
        </w:rPr>
        <w:t xml:space="preserve">, en France </w:t>
      </w:r>
      <w:r w:rsidR="007C6843">
        <w:rPr>
          <w:rFonts w:ascii="NouvelR" w:eastAsia="Helvetica Neue" w:hAnsi="NouvelR" w:cs="Helvetica Neue"/>
          <w:sz w:val="22"/>
          <w:szCs w:val="22"/>
        </w:rPr>
        <w:t xml:space="preserve">avec Luca Van </w:t>
      </w:r>
      <w:proofErr w:type="spellStart"/>
      <w:r w:rsidR="007C6843">
        <w:rPr>
          <w:rFonts w:ascii="NouvelR" w:eastAsia="Helvetica Neue" w:hAnsi="NouvelR" w:cs="Helvetica Neue"/>
          <w:sz w:val="22"/>
          <w:szCs w:val="22"/>
        </w:rPr>
        <w:t>Assche</w:t>
      </w:r>
      <w:proofErr w:type="spellEnd"/>
      <w:r w:rsidR="00A44DAB">
        <w:rPr>
          <w:rFonts w:ascii="NouvelR" w:eastAsia="Helvetica Neue" w:hAnsi="NouvelR" w:cs="Helvetica Neue"/>
          <w:sz w:val="22"/>
          <w:szCs w:val="22"/>
        </w:rPr>
        <w:t xml:space="preserve"> et l’association Fête le Mur. </w:t>
      </w:r>
    </w:p>
    <w:p w14:paraId="6F7CC8A2" w14:textId="17208BDC" w:rsidR="000866A2" w:rsidRDefault="00A44DAB" w:rsidP="001F5911">
      <w:pPr>
        <w:ind w:right="-6"/>
        <w:jc w:val="both"/>
        <w:rPr>
          <w:rFonts w:ascii="NouvelR" w:eastAsia="Helvetica Neue" w:hAnsi="NouvelR" w:cs="Helvetica Neue"/>
          <w:sz w:val="22"/>
          <w:szCs w:val="22"/>
        </w:rPr>
      </w:pPr>
      <w:r>
        <w:rPr>
          <w:rFonts w:ascii="NouvelR" w:eastAsia="Helvetica Neue" w:hAnsi="NouvelR" w:cs="Helvetica Neue"/>
          <w:sz w:val="22"/>
          <w:szCs w:val="22"/>
        </w:rPr>
        <w:t xml:space="preserve">Le programme est </w:t>
      </w:r>
      <w:r w:rsidR="00E04C13">
        <w:rPr>
          <w:rFonts w:ascii="NouvelR" w:eastAsia="Helvetica Neue" w:hAnsi="NouvelR" w:cs="Helvetica Neue"/>
          <w:sz w:val="22"/>
          <w:szCs w:val="22"/>
        </w:rPr>
        <w:t>également</w:t>
      </w:r>
      <w:r>
        <w:rPr>
          <w:rFonts w:ascii="NouvelR" w:eastAsia="Helvetica Neue" w:hAnsi="NouvelR" w:cs="Helvetica Neue"/>
          <w:sz w:val="22"/>
          <w:szCs w:val="22"/>
        </w:rPr>
        <w:t xml:space="preserve"> déployé</w:t>
      </w:r>
      <w:r w:rsidR="008F3CCA">
        <w:rPr>
          <w:rFonts w:ascii="NouvelR" w:eastAsia="Helvetica Neue" w:hAnsi="NouvelR" w:cs="Helvetica Neue"/>
          <w:sz w:val="22"/>
          <w:szCs w:val="22"/>
        </w:rPr>
        <w:t xml:space="preserve"> dans plusieurs pays, </w:t>
      </w:r>
      <w:r w:rsidR="007732C7">
        <w:rPr>
          <w:rFonts w:ascii="NouvelR" w:eastAsia="Helvetica Neue" w:hAnsi="NouvelR" w:cs="Helvetica Neue"/>
          <w:sz w:val="22"/>
          <w:szCs w:val="22"/>
        </w:rPr>
        <w:t>au Togo avec Félix Auger-</w:t>
      </w:r>
      <w:proofErr w:type="spellStart"/>
      <w:r w:rsidR="007732C7">
        <w:rPr>
          <w:rFonts w:ascii="NouvelR" w:eastAsia="Helvetica Neue" w:hAnsi="NouvelR" w:cs="Helvetica Neue"/>
          <w:sz w:val="22"/>
          <w:szCs w:val="22"/>
        </w:rPr>
        <w:t>Aliassime</w:t>
      </w:r>
      <w:proofErr w:type="spellEnd"/>
      <w:r w:rsidR="00746461">
        <w:rPr>
          <w:rFonts w:ascii="NouvelR" w:eastAsia="Helvetica Neue" w:hAnsi="NouvelR" w:cs="Helvetica Neue"/>
          <w:sz w:val="22"/>
          <w:szCs w:val="22"/>
        </w:rPr>
        <w:t xml:space="preserve">, aux Pays-Bas avec </w:t>
      </w:r>
      <w:proofErr w:type="spellStart"/>
      <w:r w:rsidR="00746461">
        <w:rPr>
          <w:rFonts w:ascii="NouvelR" w:eastAsia="Helvetica Neue" w:hAnsi="NouvelR" w:cs="Helvetica Neue"/>
          <w:sz w:val="22"/>
          <w:szCs w:val="22"/>
        </w:rPr>
        <w:t>Diede</w:t>
      </w:r>
      <w:proofErr w:type="spellEnd"/>
      <w:r w:rsidR="00746461">
        <w:rPr>
          <w:rFonts w:ascii="NouvelR" w:eastAsia="Helvetica Neue" w:hAnsi="NouvelR" w:cs="Helvetica Neue"/>
          <w:sz w:val="22"/>
          <w:szCs w:val="22"/>
        </w:rPr>
        <w:t xml:space="preserve"> de Groot</w:t>
      </w:r>
      <w:r w:rsidR="00E04C13">
        <w:rPr>
          <w:rFonts w:ascii="NouvelR" w:eastAsia="Helvetica Neue" w:hAnsi="NouvelR" w:cs="Helvetica Neue"/>
          <w:sz w:val="22"/>
          <w:szCs w:val="22"/>
        </w:rPr>
        <w:t>,</w:t>
      </w:r>
      <w:r w:rsidR="000771D7">
        <w:rPr>
          <w:rFonts w:ascii="NouvelR" w:eastAsia="Helvetica Neue" w:hAnsi="NouvelR" w:cs="Helvetica Neue"/>
          <w:sz w:val="22"/>
          <w:szCs w:val="22"/>
        </w:rPr>
        <w:t xml:space="preserve"> en Argentine avec Gabriela Sabatini</w:t>
      </w:r>
      <w:r w:rsidR="004C15BD">
        <w:rPr>
          <w:rFonts w:ascii="NouvelR" w:eastAsia="Helvetica Neue" w:hAnsi="NouvelR" w:cs="Helvetica Neue"/>
          <w:sz w:val="22"/>
          <w:szCs w:val="22"/>
        </w:rPr>
        <w:t>,</w:t>
      </w:r>
      <w:r w:rsidR="000771D7">
        <w:rPr>
          <w:rFonts w:ascii="NouvelR" w:eastAsia="Helvetica Neue" w:hAnsi="NouvelR" w:cs="Helvetica Neue"/>
          <w:sz w:val="22"/>
          <w:szCs w:val="22"/>
        </w:rPr>
        <w:t xml:space="preserve"> et au Brésil</w:t>
      </w:r>
      <w:r w:rsidR="008F3CCA">
        <w:rPr>
          <w:rFonts w:ascii="NouvelR" w:eastAsia="Helvetica Neue" w:hAnsi="NouvelR" w:cs="Helvetica Neue"/>
          <w:sz w:val="22"/>
          <w:szCs w:val="22"/>
        </w:rPr>
        <w:t>.</w:t>
      </w:r>
    </w:p>
    <w:p w14:paraId="6E6955FD" w14:textId="5B83BD56" w:rsidR="00A637B7" w:rsidRDefault="00A637B7" w:rsidP="001F5911">
      <w:pPr>
        <w:ind w:right="-6"/>
        <w:jc w:val="both"/>
        <w:rPr>
          <w:rFonts w:ascii="NouvelR" w:eastAsia="Helvetica Neue" w:hAnsi="NouvelR" w:cs="Helvetica Neue"/>
          <w:sz w:val="22"/>
          <w:szCs w:val="22"/>
        </w:rPr>
      </w:pPr>
    </w:p>
    <w:p w14:paraId="68037238" w14:textId="1FFF3FFD" w:rsidR="00BC2D31" w:rsidRDefault="00BC2D31" w:rsidP="001F5911">
      <w:pPr>
        <w:ind w:right="-6"/>
        <w:jc w:val="both"/>
        <w:rPr>
          <w:rFonts w:ascii="NouvelR" w:eastAsia="Helvetica Neue" w:hAnsi="NouvelR" w:cs="Helvetica Neue"/>
          <w:sz w:val="22"/>
          <w:szCs w:val="22"/>
        </w:rPr>
      </w:pPr>
      <w:r>
        <w:rPr>
          <w:rFonts w:ascii="NouvelR" w:eastAsia="Helvetica Neue" w:hAnsi="NouvelR" w:cs="Helvetica Neue"/>
          <w:sz w:val="22"/>
          <w:szCs w:val="22"/>
        </w:rPr>
        <w:t xml:space="preserve">En plus du tennis, le programme </w:t>
      </w:r>
      <w:proofErr w:type="spellStart"/>
      <w:r>
        <w:rPr>
          <w:rFonts w:ascii="NouvelR" w:eastAsia="Helvetica Neue" w:hAnsi="NouvelR" w:cs="Helvetica Neue"/>
          <w:sz w:val="22"/>
          <w:szCs w:val="22"/>
        </w:rPr>
        <w:t>Give</w:t>
      </w:r>
      <w:proofErr w:type="spellEnd"/>
      <w:r>
        <w:rPr>
          <w:rFonts w:ascii="NouvelR" w:eastAsia="Helvetica Neue" w:hAnsi="NouvelR" w:cs="Helvetica Neue"/>
          <w:sz w:val="22"/>
          <w:szCs w:val="22"/>
        </w:rPr>
        <w:t xml:space="preserve"> Me 5 est également </w:t>
      </w:r>
      <w:r w:rsidR="004F59F8">
        <w:rPr>
          <w:rFonts w:ascii="NouvelR" w:eastAsia="Helvetica Neue" w:hAnsi="NouvelR" w:cs="Helvetica Neue"/>
          <w:sz w:val="22"/>
          <w:szCs w:val="22"/>
        </w:rPr>
        <w:t>développé</w:t>
      </w:r>
      <w:r w:rsidR="003D22D3">
        <w:rPr>
          <w:rFonts w:ascii="NouvelR" w:eastAsia="Helvetica Neue" w:hAnsi="NouvelR" w:cs="Helvetica Neue"/>
          <w:sz w:val="22"/>
          <w:szCs w:val="22"/>
        </w:rPr>
        <w:t xml:space="preserve"> pour rentre la pratique de la musique et du judo accessib</w:t>
      </w:r>
      <w:r w:rsidR="003D22D3" w:rsidRPr="00DC5438">
        <w:rPr>
          <w:rFonts w:ascii="NouvelR" w:eastAsia="Helvetica Neue" w:hAnsi="NouvelR" w:cs="Helvetica Neue"/>
          <w:sz w:val="22"/>
          <w:szCs w:val="22"/>
        </w:rPr>
        <w:t>le</w:t>
      </w:r>
      <w:r w:rsidR="003D22D3">
        <w:rPr>
          <w:rFonts w:ascii="NouvelR" w:eastAsia="Helvetica Neue" w:hAnsi="NouvelR" w:cs="Helvetica Neue"/>
          <w:sz w:val="22"/>
          <w:szCs w:val="22"/>
        </w:rPr>
        <w:t xml:space="preserve"> aux jeunes des quartiers prioritaires. </w:t>
      </w:r>
    </w:p>
    <w:p w14:paraId="6ADC632A" w14:textId="77777777" w:rsidR="00903FD3" w:rsidRDefault="00903FD3" w:rsidP="001F5911">
      <w:pPr>
        <w:ind w:right="-6"/>
        <w:jc w:val="both"/>
        <w:rPr>
          <w:rFonts w:ascii="NouvelR" w:eastAsia="Helvetica Neue" w:hAnsi="NouvelR" w:cs="Helvetica Neue"/>
          <w:sz w:val="22"/>
          <w:szCs w:val="22"/>
        </w:rPr>
      </w:pPr>
    </w:p>
    <w:p w14:paraId="74868C83" w14:textId="5C8862E8" w:rsidR="00482741" w:rsidRDefault="006C04AE" w:rsidP="001F5911">
      <w:pPr>
        <w:ind w:right="-6"/>
        <w:jc w:val="both"/>
        <w:rPr>
          <w:rFonts w:ascii="NouvelR" w:eastAsia="Helvetica Neue" w:hAnsi="NouvelR" w:cs="Helvetica Neue"/>
          <w:sz w:val="22"/>
          <w:szCs w:val="22"/>
        </w:rPr>
      </w:pPr>
      <w:r w:rsidRPr="00F17F18">
        <w:rPr>
          <w:rFonts w:ascii="NouvelR" w:hAnsi="NouvelR" w:cs="Arial"/>
          <w:b/>
          <w:bCs/>
          <w:iCs/>
          <w:sz w:val="22"/>
          <w:szCs w:val="22"/>
        </w:rPr>
        <w:t xml:space="preserve">« </w:t>
      </w:r>
      <w:r w:rsidR="00FB0E98" w:rsidRPr="00FB0E98">
        <w:rPr>
          <w:rFonts w:ascii="NouvelR" w:hAnsi="NouvelR" w:cs="Arial"/>
          <w:b/>
          <w:bCs/>
          <w:iCs/>
          <w:sz w:val="22"/>
          <w:szCs w:val="22"/>
        </w:rPr>
        <w:t>Nous sommes particulièrement heureux et fiers de renforcer notre partenariat avec Roland</w:t>
      </w:r>
      <w:r w:rsidR="00FB0E98">
        <w:rPr>
          <w:rFonts w:ascii="NouvelR" w:hAnsi="NouvelR" w:cs="Arial"/>
          <w:b/>
          <w:bCs/>
          <w:iCs/>
          <w:sz w:val="22"/>
          <w:szCs w:val="22"/>
        </w:rPr>
        <w:t>-</w:t>
      </w:r>
      <w:r w:rsidR="00FB0E98" w:rsidRPr="00FB0E98">
        <w:rPr>
          <w:rFonts w:ascii="NouvelR" w:hAnsi="NouvelR" w:cs="Arial"/>
          <w:b/>
          <w:bCs/>
          <w:iCs/>
          <w:sz w:val="22"/>
          <w:szCs w:val="22"/>
        </w:rPr>
        <w:t>Garros</w:t>
      </w:r>
      <w:r w:rsidR="00C86898">
        <w:rPr>
          <w:rFonts w:ascii="NouvelR" w:hAnsi="NouvelR" w:cs="Arial"/>
          <w:b/>
          <w:bCs/>
          <w:iCs/>
          <w:sz w:val="22"/>
          <w:szCs w:val="22"/>
        </w:rPr>
        <w:t xml:space="preserve"> </w:t>
      </w:r>
      <w:r w:rsidR="00FB0E98" w:rsidRPr="00FB0E98">
        <w:rPr>
          <w:rFonts w:ascii="NouvelR" w:hAnsi="NouvelR" w:cs="Arial"/>
          <w:b/>
          <w:bCs/>
          <w:iCs/>
          <w:sz w:val="22"/>
          <w:szCs w:val="22"/>
        </w:rPr>
        <w:t xml:space="preserve">: </w:t>
      </w:r>
      <w:r w:rsidR="009B4C80">
        <w:rPr>
          <w:rFonts w:ascii="NouvelR" w:hAnsi="NouvelR" w:cs="Arial"/>
          <w:b/>
          <w:bCs/>
          <w:iCs/>
          <w:sz w:val="22"/>
          <w:szCs w:val="22"/>
        </w:rPr>
        <w:t>75</w:t>
      </w:r>
      <w:r w:rsidR="00A16624">
        <w:rPr>
          <w:rFonts w:ascii="NouvelR" w:hAnsi="NouvelR" w:cs="Arial"/>
          <w:b/>
          <w:bCs/>
          <w:iCs/>
          <w:sz w:val="22"/>
          <w:szCs w:val="22"/>
        </w:rPr>
        <w:t xml:space="preserve"> </w:t>
      </w:r>
      <w:r w:rsidR="009B4C80">
        <w:rPr>
          <w:rFonts w:ascii="NouvelR" w:hAnsi="NouvelR" w:cs="Arial"/>
          <w:b/>
          <w:bCs/>
          <w:iCs/>
          <w:sz w:val="22"/>
          <w:szCs w:val="22"/>
        </w:rPr>
        <w:t>% de la</w:t>
      </w:r>
      <w:r w:rsidR="00FB0E98" w:rsidRPr="00FB0E98">
        <w:rPr>
          <w:rFonts w:ascii="NouvelR" w:hAnsi="NouvelR" w:cs="Arial"/>
          <w:b/>
          <w:bCs/>
          <w:iCs/>
          <w:sz w:val="22"/>
          <w:szCs w:val="22"/>
        </w:rPr>
        <w:t xml:space="preserve"> flotte de véhicule</w:t>
      </w:r>
      <w:r w:rsidR="007D6194">
        <w:rPr>
          <w:rFonts w:ascii="NouvelR" w:hAnsi="NouvelR" w:cs="Arial"/>
          <w:b/>
          <w:bCs/>
          <w:iCs/>
          <w:sz w:val="22"/>
          <w:szCs w:val="22"/>
        </w:rPr>
        <w:t>s</w:t>
      </w:r>
      <w:r w:rsidR="00FB0E98" w:rsidRPr="00FB0E98">
        <w:rPr>
          <w:rFonts w:ascii="NouvelR" w:hAnsi="NouvelR" w:cs="Arial"/>
          <w:b/>
          <w:bCs/>
          <w:iCs/>
          <w:sz w:val="22"/>
          <w:szCs w:val="22"/>
        </w:rPr>
        <w:t xml:space="preserve"> </w:t>
      </w:r>
      <w:r w:rsidR="009B4C80">
        <w:rPr>
          <w:rFonts w:ascii="NouvelR" w:hAnsi="NouvelR" w:cs="Arial"/>
          <w:b/>
          <w:bCs/>
          <w:iCs/>
          <w:sz w:val="22"/>
          <w:szCs w:val="22"/>
        </w:rPr>
        <w:t xml:space="preserve">est </w:t>
      </w:r>
      <w:r w:rsidR="00FB0E98" w:rsidRPr="00FB0E98">
        <w:rPr>
          <w:rFonts w:ascii="NouvelR" w:hAnsi="NouvelR" w:cs="Arial"/>
          <w:b/>
          <w:bCs/>
          <w:iCs/>
          <w:sz w:val="22"/>
          <w:szCs w:val="22"/>
        </w:rPr>
        <w:t>électrifiée</w:t>
      </w:r>
      <w:r w:rsidR="009B4C80">
        <w:rPr>
          <w:rFonts w:ascii="NouvelR" w:hAnsi="NouvelR" w:cs="Arial"/>
          <w:b/>
          <w:bCs/>
          <w:iCs/>
          <w:sz w:val="22"/>
          <w:szCs w:val="22"/>
        </w:rPr>
        <w:t xml:space="preserve"> et à</w:t>
      </w:r>
      <w:r w:rsidR="00BF621F">
        <w:rPr>
          <w:rFonts w:ascii="NouvelR" w:hAnsi="NouvelR" w:cs="Arial"/>
          <w:b/>
          <w:bCs/>
          <w:iCs/>
          <w:sz w:val="22"/>
          <w:szCs w:val="22"/>
        </w:rPr>
        <w:t xml:space="preserve"> la </w:t>
      </w:r>
      <w:r w:rsidR="00FB0E98" w:rsidRPr="00FB0E98">
        <w:rPr>
          <w:rFonts w:ascii="NouvelR" w:hAnsi="NouvelR" w:cs="Arial"/>
          <w:b/>
          <w:bCs/>
          <w:iCs/>
          <w:sz w:val="22"/>
          <w:szCs w:val="22"/>
        </w:rPr>
        <w:t xml:space="preserve">disposition du tournoi, le logo Renault affiché sur le filet des courts, notre projet social et solidaire </w:t>
      </w:r>
      <w:proofErr w:type="spellStart"/>
      <w:r w:rsidR="00FB0E98" w:rsidRPr="00FB0E98">
        <w:rPr>
          <w:rFonts w:ascii="NouvelR" w:hAnsi="NouvelR" w:cs="Arial"/>
          <w:b/>
          <w:bCs/>
          <w:iCs/>
          <w:sz w:val="22"/>
          <w:szCs w:val="22"/>
        </w:rPr>
        <w:t>Give</w:t>
      </w:r>
      <w:proofErr w:type="spellEnd"/>
      <w:r w:rsidR="00FB0E98" w:rsidRPr="00FB0E98">
        <w:rPr>
          <w:rFonts w:ascii="NouvelR" w:hAnsi="NouvelR" w:cs="Arial"/>
          <w:b/>
          <w:bCs/>
          <w:iCs/>
          <w:sz w:val="22"/>
          <w:szCs w:val="22"/>
        </w:rPr>
        <w:t xml:space="preserve"> Me 5 qui accélère avec l’appui de nos ambassadeurs et bien entendu l’exposition au grand public de Renault 5 Prototype Roland-Garros, 4EVER Trophy et Nouvel Espace E-Tech full </w:t>
      </w:r>
      <w:proofErr w:type="spellStart"/>
      <w:r w:rsidR="00FB0E98" w:rsidRPr="00FB0E98">
        <w:rPr>
          <w:rFonts w:ascii="NouvelR" w:hAnsi="NouvelR" w:cs="Arial"/>
          <w:b/>
          <w:bCs/>
          <w:iCs/>
          <w:sz w:val="22"/>
          <w:szCs w:val="22"/>
        </w:rPr>
        <w:t>hybrid</w:t>
      </w:r>
      <w:proofErr w:type="spellEnd"/>
      <w:r w:rsidR="00FB0E98" w:rsidRPr="00FB0E98">
        <w:rPr>
          <w:rFonts w:ascii="NouvelR" w:hAnsi="NouvelR" w:cs="Arial"/>
          <w:b/>
          <w:bCs/>
          <w:iCs/>
          <w:sz w:val="22"/>
          <w:szCs w:val="22"/>
        </w:rPr>
        <w:t>. Tout cela est la démonstration que Renault se renouvelle et vite</w:t>
      </w:r>
      <w:r w:rsidR="00404D6E">
        <w:rPr>
          <w:rFonts w:ascii="NouvelR" w:hAnsi="NouvelR" w:cs="Arial"/>
          <w:b/>
          <w:bCs/>
          <w:iCs/>
          <w:sz w:val="22"/>
          <w:szCs w:val="22"/>
        </w:rPr>
        <w:t xml:space="preserve">. </w:t>
      </w:r>
      <w:r w:rsidRPr="374D8104">
        <w:rPr>
          <w:rFonts w:ascii="NouvelR" w:hAnsi="NouvelR" w:cs="Arial"/>
          <w:b/>
          <w:bCs/>
          <w:sz w:val="22"/>
          <w:szCs w:val="22"/>
        </w:rPr>
        <w:t>»,</w:t>
      </w:r>
      <w:r w:rsidRPr="374D8104">
        <w:rPr>
          <w:rFonts w:ascii="NouvelR" w:eastAsia="Helvetica Neue" w:hAnsi="NouvelR" w:cs="Helvetica Neue"/>
          <w:sz w:val="22"/>
          <w:szCs w:val="22"/>
        </w:rPr>
        <w:t xml:space="preserve"> </w:t>
      </w:r>
      <w:r>
        <w:rPr>
          <w:rFonts w:ascii="NouvelR" w:eastAsia="Helvetica Neue" w:hAnsi="NouvelR" w:cs="Helvetica Neue"/>
          <w:sz w:val="22"/>
          <w:szCs w:val="22"/>
        </w:rPr>
        <w:t xml:space="preserve">souligne Arnaud </w:t>
      </w:r>
      <w:proofErr w:type="spellStart"/>
      <w:r>
        <w:rPr>
          <w:rFonts w:ascii="NouvelR" w:eastAsia="Helvetica Neue" w:hAnsi="NouvelR" w:cs="Helvetica Neue"/>
          <w:sz w:val="22"/>
          <w:szCs w:val="22"/>
        </w:rPr>
        <w:t>Belloni</w:t>
      </w:r>
      <w:proofErr w:type="spellEnd"/>
      <w:r>
        <w:rPr>
          <w:rFonts w:ascii="NouvelR" w:eastAsia="Helvetica Neue" w:hAnsi="NouvelR" w:cs="Helvetica Neue"/>
          <w:sz w:val="22"/>
          <w:szCs w:val="22"/>
        </w:rPr>
        <w:t xml:space="preserve">, Directeur global marketing de la marque Renault. </w:t>
      </w:r>
    </w:p>
    <w:p w14:paraId="4F1417AF" w14:textId="77777777" w:rsidR="006C04AE" w:rsidRDefault="006C04AE" w:rsidP="001F5911">
      <w:pPr>
        <w:ind w:right="-6"/>
        <w:jc w:val="both"/>
        <w:rPr>
          <w:rFonts w:ascii="NouvelR" w:eastAsia="Helvetica Neue" w:hAnsi="NouvelR" w:cs="Helvetica Neue"/>
          <w:sz w:val="22"/>
          <w:szCs w:val="22"/>
        </w:rPr>
      </w:pPr>
    </w:p>
    <w:p w14:paraId="5682D8DC" w14:textId="77777777" w:rsidR="00DD4A44" w:rsidRDefault="00DD4A44" w:rsidP="00B25687">
      <w:pPr>
        <w:ind w:right="-6"/>
        <w:jc w:val="both"/>
        <w:rPr>
          <w:rFonts w:ascii="NouvelR" w:eastAsia="Helvetica Neue" w:hAnsi="NouvelR" w:cs="Helvetica Neue"/>
          <w:b/>
          <w:bCs/>
          <w:sz w:val="22"/>
          <w:szCs w:val="22"/>
        </w:rPr>
      </w:pPr>
    </w:p>
    <w:p w14:paraId="78336D8D" w14:textId="77777777" w:rsidR="00DD4A44" w:rsidRDefault="00DD4A44" w:rsidP="00B25687">
      <w:pPr>
        <w:ind w:right="-6"/>
        <w:jc w:val="both"/>
        <w:rPr>
          <w:rFonts w:ascii="NouvelR" w:eastAsia="Helvetica Neue" w:hAnsi="NouvelR" w:cs="Helvetica Neue"/>
          <w:b/>
          <w:bCs/>
          <w:sz w:val="22"/>
          <w:szCs w:val="22"/>
        </w:rPr>
      </w:pPr>
    </w:p>
    <w:p w14:paraId="326537CB" w14:textId="77777777" w:rsidR="00DD4A44" w:rsidRDefault="00DD4A44" w:rsidP="00B25687">
      <w:pPr>
        <w:ind w:right="-6"/>
        <w:jc w:val="both"/>
        <w:rPr>
          <w:rFonts w:ascii="NouvelR" w:eastAsia="Helvetica Neue" w:hAnsi="NouvelR" w:cs="Helvetica Neue"/>
          <w:b/>
          <w:bCs/>
          <w:sz w:val="22"/>
          <w:szCs w:val="22"/>
        </w:rPr>
      </w:pPr>
    </w:p>
    <w:p w14:paraId="397D340E" w14:textId="77777777" w:rsidR="00DD4A44" w:rsidRDefault="00DD4A44" w:rsidP="00B25687">
      <w:pPr>
        <w:ind w:right="-6"/>
        <w:jc w:val="both"/>
        <w:rPr>
          <w:rFonts w:ascii="NouvelR" w:eastAsia="Helvetica Neue" w:hAnsi="NouvelR" w:cs="Helvetica Neue"/>
          <w:b/>
          <w:bCs/>
          <w:sz w:val="22"/>
          <w:szCs w:val="22"/>
        </w:rPr>
      </w:pPr>
    </w:p>
    <w:p w14:paraId="5CB5920C" w14:textId="77777777" w:rsidR="00DD4A44" w:rsidRDefault="4DC64D53" w:rsidP="00B25687">
      <w:pPr>
        <w:ind w:right="-6"/>
        <w:jc w:val="both"/>
        <w:rPr>
          <w:rFonts w:ascii="NouvelR" w:eastAsia="Helvetica Neue" w:hAnsi="NouvelR" w:cs="Helvetica Neue"/>
          <w:b/>
          <w:bCs/>
          <w:sz w:val="22"/>
          <w:szCs w:val="22"/>
        </w:rPr>
      </w:pPr>
      <w:proofErr w:type="gramStart"/>
      <w:r w:rsidRPr="5DA819A7">
        <w:rPr>
          <w:rFonts w:ascii="NouvelR" w:eastAsia="Helvetica Neue" w:hAnsi="NouvelR" w:cs="Helvetica Neue"/>
          <w:b/>
          <w:bCs/>
          <w:sz w:val="22"/>
          <w:szCs w:val="22"/>
        </w:rPr>
        <w:lastRenderedPageBreak/>
        <w:t>3  V</w:t>
      </w:r>
      <w:r w:rsidR="00926250" w:rsidRPr="003C231A">
        <w:rPr>
          <w:rFonts w:ascii="NouvelR" w:eastAsia="Helvetica Neue" w:hAnsi="NouvelR" w:cs="Helvetica Neue"/>
          <w:b/>
          <w:bCs/>
          <w:sz w:val="22"/>
          <w:szCs w:val="22"/>
        </w:rPr>
        <w:t>É</w:t>
      </w:r>
      <w:r w:rsidRPr="5DA819A7">
        <w:rPr>
          <w:rFonts w:ascii="NouvelR" w:eastAsia="Helvetica Neue" w:hAnsi="NouvelR" w:cs="Helvetica Neue"/>
          <w:b/>
          <w:bCs/>
          <w:sz w:val="22"/>
          <w:szCs w:val="22"/>
        </w:rPr>
        <w:t>HICULES</w:t>
      </w:r>
      <w:proofErr w:type="gramEnd"/>
      <w:r w:rsidRPr="5DA819A7">
        <w:rPr>
          <w:rFonts w:ascii="NouvelR" w:eastAsia="Helvetica Neue" w:hAnsi="NouvelR" w:cs="Helvetica Neue"/>
          <w:b/>
          <w:bCs/>
          <w:sz w:val="22"/>
          <w:szCs w:val="22"/>
        </w:rPr>
        <w:t xml:space="preserve"> EN  PREMI</w:t>
      </w:r>
      <w:r w:rsidR="003C231A" w:rsidRPr="003C231A">
        <w:rPr>
          <w:rFonts w:ascii="NouvelR" w:eastAsia="Helvetica Neue" w:hAnsi="NouvelR" w:cs="Helvetica Neue"/>
          <w:b/>
          <w:bCs/>
          <w:sz w:val="22"/>
          <w:szCs w:val="22"/>
        </w:rPr>
        <w:t>È</w:t>
      </w:r>
      <w:r w:rsidRPr="5DA819A7">
        <w:rPr>
          <w:rFonts w:ascii="NouvelR" w:eastAsia="Helvetica Neue" w:hAnsi="NouvelR" w:cs="Helvetica Neue"/>
          <w:b/>
          <w:bCs/>
          <w:sz w:val="22"/>
          <w:szCs w:val="22"/>
        </w:rPr>
        <w:t xml:space="preserve">RE </w:t>
      </w:r>
      <w:r w:rsidR="0058349F">
        <w:rPr>
          <w:rFonts w:ascii="NouvelR" w:eastAsia="Helvetica Neue" w:hAnsi="NouvelR" w:cs="Helvetica Neue"/>
          <w:b/>
          <w:bCs/>
          <w:sz w:val="22"/>
          <w:szCs w:val="22"/>
        </w:rPr>
        <w:t>POUR LE GRAND PUBLIC</w:t>
      </w:r>
      <w:r w:rsidR="004D09A8">
        <w:rPr>
          <w:rFonts w:ascii="NouvelR" w:eastAsia="Helvetica Neue" w:hAnsi="NouvelR" w:cs="Helvetica Neue"/>
          <w:b/>
          <w:bCs/>
          <w:sz w:val="22"/>
          <w:szCs w:val="22"/>
        </w:rPr>
        <w:t xml:space="preserve"> </w:t>
      </w:r>
    </w:p>
    <w:p w14:paraId="39B6DF51" w14:textId="3B7A44FE" w:rsidR="00B25687" w:rsidRDefault="4DC64D53" w:rsidP="00B25687">
      <w:pPr>
        <w:ind w:right="-6"/>
        <w:jc w:val="both"/>
        <w:rPr>
          <w:rFonts w:ascii="NouvelR" w:eastAsia="Helvetica Neue" w:hAnsi="NouvelR" w:cs="Helvetica Neue"/>
          <w:b/>
          <w:bCs/>
          <w:sz w:val="22"/>
          <w:szCs w:val="22"/>
        </w:rPr>
      </w:pPr>
      <w:r w:rsidRPr="5DA819A7">
        <w:rPr>
          <w:rFonts w:ascii="NouvelR" w:eastAsia="Helvetica Neue" w:hAnsi="NouvelR" w:cs="Helvetica Neue"/>
          <w:b/>
          <w:bCs/>
          <w:sz w:val="22"/>
          <w:szCs w:val="22"/>
        </w:rPr>
        <w:t xml:space="preserve"> </w:t>
      </w:r>
    </w:p>
    <w:p w14:paraId="19B85250" w14:textId="73F9AF11" w:rsidR="007A3C3B" w:rsidRDefault="003825A8" w:rsidP="00B25687">
      <w:pPr>
        <w:ind w:right="-6"/>
        <w:jc w:val="both"/>
        <w:rPr>
          <w:rFonts w:ascii="NouvelR" w:eastAsia="Helvetica Neue" w:hAnsi="NouvelR" w:cs="Helvetica Neue"/>
          <w:b/>
          <w:bCs/>
          <w:sz w:val="22"/>
          <w:szCs w:val="22"/>
        </w:rPr>
      </w:pPr>
      <w:r>
        <w:rPr>
          <w:rFonts w:ascii="NouvelR" w:eastAsia="Helvetica Neue" w:hAnsi="NouvelR" w:cs="Helvetica Neue"/>
          <w:sz w:val="22"/>
          <w:szCs w:val="22"/>
        </w:rPr>
        <w:t xml:space="preserve">Durant tout le tournoi, Renault disposera d’un stand </w:t>
      </w:r>
      <w:r w:rsidR="00AA23D6">
        <w:rPr>
          <w:rFonts w:ascii="NouvelR" w:eastAsia="Helvetica Neue" w:hAnsi="NouvelR" w:cs="Helvetica Neue"/>
          <w:sz w:val="22"/>
          <w:szCs w:val="22"/>
        </w:rPr>
        <w:t>dans les allées de Roland</w:t>
      </w:r>
      <w:r w:rsidR="00CE073B">
        <w:rPr>
          <w:rFonts w:ascii="NouvelR" w:eastAsia="Helvetica Neue" w:hAnsi="NouvelR" w:cs="Helvetica Neue"/>
          <w:sz w:val="22"/>
          <w:szCs w:val="22"/>
        </w:rPr>
        <w:t>-</w:t>
      </w:r>
      <w:r w:rsidR="00AA23D6">
        <w:rPr>
          <w:rFonts w:ascii="NouvelR" w:eastAsia="Helvetica Neue" w:hAnsi="NouvelR" w:cs="Helvetica Neue"/>
          <w:sz w:val="22"/>
          <w:szCs w:val="22"/>
        </w:rPr>
        <w:t xml:space="preserve">Garros. Les spectateurs pourront découvrir les </w:t>
      </w:r>
      <w:r w:rsidR="00322537">
        <w:rPr>
          <w:rFonts w:ascii="NouvelR" w:eastAsia="Helvetica Neue" w:hAnsi="NouvelR" w:cs="Helvetica Neue"/>
          <w:sz w:val="22"/>
          <w:szCs w:val="22"/>
        </w:rPr>
        <w:t>deux show</w:t>
      </w:r>
      <w:r w:rsidR="00AA23D6">
        <w:rPr>
          <w:rFonts w:ascii="NouvelR" w:eastAsia="Helvetica Neue" w:hAnsi="NouvelR" w:cs="Helvetica Neue"/>
          <w:sz w:val="22"/>
          <w:szCs w:val="22"/>
        </w:rPr>
        <w:t>-cars R</w:t>
      </w:r>
      <w:r w:rsidR="00E277FA">
        <w:rPr>
          <w:rFonts w:ascii="NouvelR" w:eastAsia="Helvetica Neue" w:hAnsi="NouvelR" w:cs="Helvetica Neue"/>
          <w:sz w:val="22"/>
          <w:szCs w:val="22"/>
        </w:rPr>
        <w:t xml:space="preserve">enault </w:t>
      </w:r>
      <w:r w:rsidR="00AA23D6">
        <w:rPr>
          <w:rFonts w:ascii="NouvelR" w:eastAsia="Helvetica Neue" w:hAnsi="NouvelR" w:cs="Helvetica Neue"/>
          <w:sz w:val="22"/>
          <w:szCs w:val="22"/>
        </w:rPr>
        <w:t>5</w:t>
      </w:r>
      <w:r w:rsidR="00E277FA">
        <w:rPr>
          <w:rFonts w:ascii="NouvelR" w:eastAsia="Helvetica Neue" w:hAnsi="NouvelR" w:cs="Helvetica Neue"/>
          <w:sz w:val="22"/>
          <w:szCs w:val="22"/>
        </w:rPr>
        <w:t xml:space="preserve"> Prototype</w:t>
      </w:r>
      <w:r w:rsidR="004E2FD7">
        <w:rPr>
          <w:rFonts w:ascii="NouvelR" w:eastAsia="Helvetica Neue" w:hAnsi="NouvelR" w:cs="Helvetica Neue"/>
          <w:sz w:val="22"/>
          <w:szCs w:val="22"/>
        </w:rPr>
        <w:t xml:space="preserve"> Roland-Garros </w:t>
      </w:r>
      <w:r w:rsidR="00AA23D6">
        <w:rPr>
          <w:rFonts w:ascii="NouvelR" w:eastAsia="Helvetica Neue" w:hAnsi="NouvelR" w:cs="Helvetica Neue"/>
          <w:sz w:val="22"/>
          <w:szCs w:val="22"/>
        </w:rPr>
        <w:t>et 4</w:t>
      </w:r>
      <w:r w:rsidR="00F14683">
        <w:rPr>
          <w:rFonts w:ascii="NouvelR" w:eastAsia="Helvetica Neue" w:hAnsi="NouvelR" w:cs="Helvetica Neue"/>
          <w:sz w:val="22"/>
          <w:szCs w:val="22"/>
        </w:rPr>
        <w:t xml:space="preserve">EVER </w:t>
      </w:r>
      <w:r w:rsidR="00AA23D6">
        <w:rPr>
          <w:rFonts w:ascii="NouvelR" w:eastAsia="Helvetica Neue" w:hAnsi="NouvelR" w:cs="Helvetica Neue"/>
          <w:sz w:val="22"/>
          <w:szCs w:val="22"/>
        </w:rPr>
        <w:t>Trophy</w:t>
      </w:r>
      <w:r w:rsidR="00084987">
        <w:rPr>
          <w:rFonts w:ascii="NouvelR" w:eastAsia="Helvetica Neue" w:hAnsi="NouvelR" w:cs="Helvetica Neue"/>
          <w:sz w:val="22"/>
          <w:szCs w:val="22"/>
        </w:rPr>
        <w:t xml:space="preserve"> ainsi que Nouveau Renault Espace E-Tech full </w:t>
      </w:r>
      <w:proofErr w:type="spellStart"/>
      <w:r w:rsidR="00084987">
        <w:rPr>
          <w:rFonts w:ascii="NouvelR" w:eastAsia="Helvetica Neue" w:hAnsi="NouvelR" w:cs="Helvetica Neue"/>
          <w:sz w:val="22"/>
          <w:szCs w:val="22"/>
        </w:rPr>
        <w:t>hybrid</w:t>
      </w:r>
      <w:proofErr w:type="spellEnd"/>
      <w:r w:rsidR="00084987">
        <w:rPr>
          <w:rFonts w:ascii="NouvelR" w:eastAsia="Helvetica Neue" w:hAnsi="NouvelR" w:cs="Helvetica Neue"/>
          <w:sz w:val="22"/>
          <w:szCs w:val="22"/>
        </w:rPr>
        <w:t xml:space="preserve"> </w:t>
      </w:r>
      <w:r w:rsidR="003B0F42">
        <w:rPr>
          <w:rFonts w:ascii="NouvelR" w:eastAsia="Helvetica Neue" w:hAnsi="NouvelR" w:cs="Helvetica Neue"/>
          <w:sz w:val="22"/>
          <w:szCs w:val="22"/>
        </w:rPr>
        <w:t xml:space="preserve">et Austral E-tech full </w:t>
      </w:r>
      <w:proofErr w:type="spellStart"/>
      <w:r w:rsidR="003B0F42">
        <w:rPr>
          <w:rFonts w:ascii="NouvelR" w:eastAsia="Helvetica Neue" w:hAnsi="NouvelR" w:cs="Helvetica Neue"/>
          <w:sz w:val="22"/>
          <w:szCs w:val="22"/>
        </w:rPr>
        <w:t>hybrid</w:t>
      </w:r>
      <w:proofErr w:type="spellEnd"/>
      <w:r w:rsidR="003B0F42">
        <w:rPr>
          <w:rFonts w:ascii="NouvelR" w:eastAsia="Helvetica Neue" w:hAnsi="NouvelR" w:cs="Helvetica Neue"/>
          <w:sz w:val="22"/>
          <w:szCs w:val="22"/>
        </w:rPr>
        <w:t xml:space="preserve">. </w:t>
      </w:r>
      <w:r w:rsidR="00084987">
        <w:rPr>
          <w:rFonts w:ascii="NouvelR" w:eastAsia="Helvetica Neue" w:hAnsi="NouvelR" w:cs="Helvetica Neue"/>
          <w:sz w:val="22"/>
          <w:szCs w:val="22"/>
        </w:rPr>
        <w:t xml:space="preserve"> </w:t>
      </w:r>
    </w:p>
    <w:p w14:paraId="538F8F1A" w14:textId="77777777" w:rsidR="00B25687" w:rsidRDefault="00B25687" w:rsidP="001F5911">
      <w:pPr>
        <w:ind w:right="-6"/>
        <w:jc w:val="both"/>
        <w:rPr>
          <w:rFonts w:ascii="NouvelR" w:eastAsia="Helvetica Neue" w:hAnsi="NouvelR" w:cs="Helvetica Neue"/>
          <w:sz w:val="22"/>
          <w:szCs w:val="22"/>
        </w:rPr>
      </w:pPr>
    </w:p>
    <w:p w14:paraId="73C42D6F" w14:textId="492E0D19" w:rsidR="003A6999" w:rsidRDefault="003C4D46" w:rsidP="001F5911">
      <w:pPr>
        <w:ind w:right="-6"/>
        <w:jc w:val="both"/>
        <w:rPr>
          <w:rFonts w:ascii="NouvelR" w:eastAsia="Helvetica Neue" w:hAnsi="NouvelR" w:cs="Helvetica Neue"/>
          <w:sz w:val="22"/>
          <w:szCs w:val="22"/>
        </w:rPr>
      </w:pPr>
      <w:r w:rsidRPr="003C4D46">
        <w:rPr>
          <w:rFonts w:ascii="NouvelR" w:eastAsia="Helvetica Neue" w:hAnsi="NouvelR" w:cs="Helvetica Neue"/>
          <w:b/>
          <w:bCs/>
          <w:sz w:val="22"/>
          <w:szCs w:val="22"/>
        </w:rPr>
        <w:t>R</w:t>
      </w:r>
      <w:r w:rsidR="004052B3">
        <w:rPr>
          <w:rFonts w:ascii="NouvelR" w:eastAsia="Helvetica Neue" w:hAnsi="NouvelR" w:cs="Helvetica Neue"/>
          <w:b/>
          <w:bCs/>
          <w:sz w:val="22"/>
          <w:szCs w:val="22"/>
        </w:rPr>
        <w:t xml:space="preserve">enault </w:t>
      </w:r>
      <w:r w:rsidRPr="003C4D46">
        <w:rPr>
          <w:rFonts w:ascii="NouvelR" w:eastAsia="Helvetica Neue" w:hAnsi="NouvelR" w:cs="Helvetica Neue"/>
          <w:b/>
          <w:bCs/>
          <w:sz w:val="22"/>
          <w:szCs w:val="22"/>
        </w:rPr>
        <w:t xml:space="preserve">5 </w:t>
      </w:r>
      <w:r w:rsidR="00DE298C">
        <w:rPr>
          <w:rFonts w:ascii="NouvelR" w:eastAsia="Helvetica Neue" w:hAnsi="NouvelR" w:cs="Helvetica Neue"/>
          <w:b/>
          <w:bCs/>
          <w:sz w:val="22"/>
          <w:szCs w:val="22"/>
        </w:rPr>
        <w:t xml:space="preserve">Prototype </w:t>
      </w:r>
      <w:r w:rsidRPr="003C4D46">
        <w:rPr>
          <w:rFonts w:ascii="NouvelR" w:eastAsia="Helvetica Neue" w:hAnsi="NouvelR" w:cs="Helvetica Neue"/>
          <w:b/>
          <w:bCs/>
          <w:sz w:val="22"/>
          <w:szCs w:val="22"/>
        </w:rPr>
        <w:t xml:space="preserve">Roland-Garros </w:t>
      </w:r>
      <w:r>
        <w:rPr>
          <w:rFonts w:ascii="NouvelR" w:eastAsia="Helvetica Neue" w:hAnsi="NouvelR" w:cs="Helvetica Neue"/>
          <w:sz w:val="22"/>
          <w:szCs w:val="22"/>
        </w:rPr>
        <w:t>:</w:t>
      </w:r>
      <w:r w:rsidR="001077D2">
        <w:rPr>
          <w:rFonts w:ascii="NouvelR" w:eastAsia="Helvetica Neue" w:hAnsi="NouvelR" w:cs="Helvetica Neue"/>
          <w:sz w:val="22"/>
          <w:szCs w:val="22"/>
        </w:rPr>
        <w:t xml:space="preserve"> </w:t>
      </w:r>
      <w:r w:rsidR="008325E1">
        <w:rPr>
          <w:rFonts w:ascii="NouvelR" w:eastAsia="Helvetica Neue" w:hAnsi="NouvelR" w:cs="Helvetica Neue"/>
          <w:sz w:val="22"/>
          <w:szCs w:val="22"/>
        </w:rPr>
        <w:t>Ce show</w:t>
      </w:r>
      <w:r w:rsidR="009241F0">
        <w:rPr>
          <w:rFonts w:ascii="NouvelR" w:eastAsia="Helvetica Neue" w:hAnsi="NouvelR" w:cs="Helvetica Neue"/>
          <w:sz w:val="22"/>
          <w:szCs w:val="22"/>
        </w:rPr>
        <w:t>-</w:t>
      </w:r>
      <w:r w:rsidR="008325E1">
        <w:rPr>
          <w:rFonts w:ascii="NouvelR" w:eastAsia="Helvetica Neue" w:hAnsi="NouvelR" w:cs="Helvetica Neue"/>
          <w:sz w:val="22"/>
          <w:szCs w:val="22"/>
        </w:rPr>
        <w:t>car</w:t>
      </w:r>
      <w:r w:rsidR="0045602E">
        <w:rPr>
          <w:rFonts w:ascii="NouvelR" w:eastAsia="Helvetica Neue" w:hAnsi="NouvelR" w:cs="Helvetica Neue"/>
          <w:sz w:val="22"/>
          <w:szCs w:val="22"/>
        </w:rPr>
        <w:t>,</w:t>
      </w:r>
      <w:r w:rsidR="008325E1">
        <w:rPr>
          <w:rFonts w:ascii="NouvelR" w:eastAsia="Helvetica Neue" w:hAnsi="NouvelR" w:cs="Helvetica Neue"/>
          <w:sz w:val="22"/>
          <w:szCs w:val="22"/>
        </w:rPr>
        <w:t xml:space="preserve"> qui</w:t>
      </w:r>
      <w:r w:rsidR="00D113DD">
        <w:rPr>
          <w:rFonts w:ascii="NouvelR" w:eastAsia="Helvetica Neue" w:hAnsi="NouvelR" w:cs="Helvetica Neue"/>
          <w:sz w:val="22"/>
          <w:szCs w:val="22"/>
        </w:rPr>
        <w:t xml:space="preserve"> </w:t>
      </w:r>
      <w:r w:rsidR="00F476B6">
        <w:rPr>
          <w:rFonts w:ascii="NouvelR" w:eastAsia="Helvetica Neue" w:hAnsi="NouvelR" w:cs="Helvetica Neue"/>
          <w:sz w:val="22"/>
          <w:szCs w:val="22"/>
        </w:rPr>
        <w:t>préfigure une version Roland</w:t>
      </w:r>
      <w:r w:rsidR="002E3FC5">
        <w:rPr>
          <w:rFonts w:ascii="NouvelR" w:eastAsia="Helvetica Neue" w:hAnsi="NouvelR" w:cs="Helvetica Neue"/>
          <w:sz w:val="22"/>
          <w:szCs w:val="22"/>
        </w:rPr>
        <w:t>-</w:t>
      </w:r>
      <w:r w:rsidR="00F476B6">
        <w:rPr>
          <w:rFonts w:ascii="NouvelR" w:eastAsia="Helvetica Neue" w:hAnsi="NouvelR" w:cs="Helvetica Neue"/>
          <w:sz w:val="22"/>
          <w:szCs w:val="22"/>
        </w:rPr>
        <w:t>Garros</w:t>
      </w:r>
      <w:r w:rsidR="002E3FC5">
        <w:rPr>
          <w:rFonts w:ascii="NouvelR" w:eastAsia="Helvetica Neue" w:hAnsi="NouvelR" w:cs="Helvetica Neue"/>
          <w:sz w:val="22"/>
          <w:szCs w:val="22"/>
        </w:rPr>
        <w:t xml:space="preserve"> de la future R5 électrique</w:t>
      </w:r>
      <w:r w:rsidR="008325E1">
        <w:rPr>
          <w:rFonts w:ascii="NouvelR" w:eastAsia="Helvetica Neue" w:hAnsi="NouvelR" w:cs="Helvetica Neue"/>
          <w:sz w:val="22"/>
          <w:szCs w:val="22"/>
        </w:rPr>
        <w:t xml:space="preserve"> </w:t>
      </w:r>
      <w:r w:rsidR="00011B37">
        <w:rPr>
          <w:rFonts w:ascii="NouvelR" w:eastAsia="Helvetica Neue" w:hAnsi="NouvelR" w:cs="Helvetica Neue"/>
          <w:sz w:val="22"/>
          <w:szCs w:val="22"/>
        </w:rPr>
        <w:t xml:space="preserve">sera présenté </w:t>
      </w:r>
      <w:r w:rsidR="009C4900">
        <w:rPr>
          <w:rFonts w:ascii="NouvelR" w:eastAsia="Helvetica Neue" w:hAnsi="NouvelR" w:cs="Helvetica Neue"/>
          <w:sz w:val="22"/>
          <w:szCs w:val="22"/>
        </w:rPr>
        <w:t xml:space="preserve">pour la première fois au </w:t>
      </w:r>
      <w:r w:rsidR="00385BCF">
        <w:rPr>
          <w:rFonts w:ascii="NouvelR" w:eastAsia="Helvetica Neue" w:hAnsi="NouvelR" w:cs="Helvetica Neue"/>
          <w:sz w:val="22"/>
          <w:szCs w:val="22"/>
        </w:rPr>
        <w:t>public lors du tournoi parisien</w:t>
      </w:r>
      <w:r w:rsidR="00924C04">
        <w:rPr>
          <w:rFonts w:ascii="NouvelR" w:eastAsia="Helvetica Neue" w:hAnsi="NouvelR" w:cs="Helvetica Neue"/>
          <w:sz w:val="22"/>
          <w:szCs w:val="22"/>
        </w:rPr>
        <w:t>.</w:t>
      </w:r>
    </w:p>
    <w:p w14:paraId="2A5F8D9B" w14:textId="77777777" w:rsidR="003C4D46" w:rsidRDefault="003C4D46" w:rsidP="001F5911">
      <w:pPr>
        <w:ind w:right="-6"/>
        <w:jc w:val="both"/>
        <w:rPr>
          <w:rFonts w:ascii="NouvelR" w:eastAsia="Helvetica Neue" w:hAnsi="NouvelR" w:cs="Helvetica Neue"/>
          <w:sz w:val="22"/>
          <w:szCs w:val="22"/>
        </w:rPr>
      </w:pPr>
    </w:p>
    <w:p w14:paraId="4B45BC2D" w14:textId="3BB78F34" w:rsidR="00957161" w:rsidRPr="00B30F44" w:rsidRDefault="007E49FD" w:rsidP="00957161">
      <w:pPr>
        <w:ind w:right="-6"/>
        <w:jc w:val="both"/>
        <w:rPr>
          <w:rFonts w:ascii="NouvelR" w:eastAsia="Helvetica Neue" w:hAnsi="NouvelR" w:cs="Helvetica Neue"/>
          <w:sz w:val="22"/>
          <w:szCs w:val="22"/>
        </w:rPr>
      </w:pPr>
      <w:r>
        <w:rPr>
          <w:rFonts w:ascii="NouvelR" w:eastAsia="Helvetica Neue" w:hAnsi="NouvelR" w:cs="Helvetica Neue"/>
          <w:b/>
          <w:bCs/>
          <w:sz w:val="22"/>
          <w:szCs w:val="22"/>
        </w:rPr>
        <w:t>4EVER</w:t>
      </w:r>
      <w:r w:rsidR="003C4D46" w:rsidRPr="003C4D46">
        <w:rPr>
          <w:rFonts w:ascii="NouvelR" w:eastAsia="Helvetica Neue" w:hAnsi="NouvelR" w:cs="Helvetica Neue"/>
          <w:b/>
          <w:bCs/>
          <w:sz w:val="22"/>
          <w:szCs w:val="22"/>
        </w:rPr>
        <w:t xml:space="preserve"> Trophy</w:t>
      </w:r>
      <w:r w:rsidR="00E365B5">
        <w:rPr>
          <w:rFonts w:ascii="NouvelR" w:eastAsia="Helvetica Neue" w:hAnsi="NouvelR" w:cs="Helvetica Neue"/>
          <w:b/>
          <w:bCs/>
          <w:sz w:val="22"/>
          <w:szCs w:val="22"/>
        </w:rPr>
        <w:t xml:space="preserve"> aux couleurs de la 4L de </w:t>
      </w:r>
      <w:r w:rsidR="003B1AA6">
        <w:rPr>
          <w:rFonts w:ascii="NouvelR" w:eastAsia="Helvetica Neue" w:hAnsi="NouvelR" w:cs="Helvetica Neue"/>
          <w:b/>
          <w:bCs/>
          <w:sz w:val="22"/>
          <w:szCs w:val="22"/>
        </w:rPr>
        <w:t>1962</w:t>
      </w:r>
      <w:r w:rsidR="003C4D46">
        <w:rPr>
          <w:rFonts w:ascii="NouvelR" w:eastAsia="Helvetica Neue" w:hAnsi="NouvelR" w:cs="Helvetica Neue"/>
          <w:sz w:val="22"/>
          <w:szCs w:val="22"/>
        </w:rPr>
        <w:t xml:space="preserve"> : </w:t>
      </w:r>
      <w:r w:rsidR="006C448D">
        <w:rPr>
          <w:rFonts w:ascii="NouvelR" w:eastAsia="Helvetica Neue" w:hAnsi="NouvelR" w:cs="Helvetica Neue"/>
          <w:sz w:val="22"/>
          <w:szCs w:val="22"/>
        </w:rPr>
        <w:t xml:space="preserve">4EVER Trophy </w:t>
      </w:r>
      <w:r w:rsidR="00EA515C">
        <w:rPr>
          <w:rFonts w:ascii="NouvelR" w:eastAsia="Helvetica Neue" w:hAnsi="NouvelR" w:cs="Helvetica Neue"/>
          <w:sz w:val="22"/>
          <w:szCs w:val="22"/>
        </w:rPr>
        <w:t xml:space="preserve">revisite la fameuse teinte </w:t>
      </w:r>
      <w:r w:rsidR="00474F3B">
        <w:rPr>
          <w:rFonts w:ascii="NouvelR" w:eastAsia="Helvetica Neue" w:hAnsi="NouvelR" w:cs="Helvetica Neue"/>
          <w:sz w:val="22"/>
          <w:szCs w:val="22"/>
        </w:rPr>
        <w:t xml:space="preserve">Bleu Ile de France </w:t>
      </w:r>
      <w:r w:rsidR="00AF53EE">
        <w:rPr>
          <w:rFonts w:ascii="NouvelR" w:eastAsia="Helvetica Neue" w:hAnsi="NouvelR" w:cs="Helvetica Neue"/>
          <w:sz w:val="22"/>
          <w:szCs w:val="22"/>
        </w:rPr>
        <w:t>apparu</w:t>
      </w:r>
      <w:r w:rsidR="00146A16">
        <w:rPr>
          <w:rFonts w:ascii="NouvelR" w:eastAsia="Helvetica Neue" w:hAnsi="NouvelR" w:cs="Helvetica Neue"/>
          <w:sz w:val="22"/>
          <w:szCs w:val="22"/>
        </w:rPr>
        <w:t>e</w:t>
      </w:r>
      <w:r w:rsidR="00AF53EE">
        <w:rPr>
          <w:rFonts w:ascii="NouvelR" w:eastAsia="Helvetica Neue" w:hAnsi="NouvelR" w:cs="Helvetica Neue"/>
          <w:sz w:val="22"/>
          <w:szCs w:val="22"/>
        </w:rPr>
        <w:t xml:space="preserve"> </w:t>
      </w:r>
      <w:r w:rsidR="00C5217A">
        <w:rPr>
          <w:rFonts w:ascii="NouvelR" w:eastAsia="Helvetica Neue" w:hAnsi="NouvelR" w:cs="Helvetica Neue"/>
          <w:sz w:val="22"/>
          <w:szCs w:val="22"/>
        </w:rPr>
        <w:t>en 1962</w:t>
      </w:r>
      <w:r w:rsidR="003E7971">
        <w:rPr>
          <w:rFonts w:ascii="NouvelR" w:eastAsia="Helvetica Neue" w:hAnsi="NouvelR" w:cs="Helvetica Neue"/>
          <w:sz w:val="22"/>
          <w:szCs w:val="22"/>
        </w:rPr>
        <w:t xml:space="preserve"> sur la </w:t>
      </w:r>
      <w:r w:rsidR="003E1549">
        <w:rPr>
          <w:rFonts w:ascii="NouvelR" w:eastAsia="Helvetica Neue" w:hAnsi="NouvelR" w:cs="Helvetica Neue"/>
          <w:sz w:val="22"/>
          <w:szCs w:val="22"/>
        </w:rPr>
        <w:t xml:space="preserve">Renault </w:t>
      </w:r>
      <w:r w:rsidR="003E7971">
        <w:rPr>
          <w:rFonts w:ascii="NouvelR" w:eastAsia="Helvetica Neue" w:hAnsi="NouvelR" w:cs="Helvetica Neue"/>
          <w:sz w:val="22"/>
          <w:szCs w:val="22"/>
        </w:rPr>
        <w:t>4</w:t>
      </w:r>
      <w:r w:rsidR="00077AE3">
        <w:rPr>
          <w:rFonts w:ascii="NouvelR" w:eastAsia="Helvetica Neue" w:hAnsi="NouvelR" w:cs="Helvetica Neue"/>
          <w:sz w:val="22"/>
          <w:szCs w:val="22"/>
        </w:rPr>
        <w:t xml:space="preserve">. </w:t>
      </w:r>
      <w:r w:rsidR="00FA6243">
        <w:rPr>
          <w:rFonts w:ascii="NouvelR" w:eastAsia="Helvetica Neue" w:hAnsi="NouvelR" w:cs="Helvetica Neue"/>
          <w:sz w:val="22"/>
          <w:szCs w:val="22"/>
        </w:rPr>
        <w:t>4EVER Trophy</w:t>
      </w:r>
      <w:r w:rsidR="00E72F33">
        <w:rPr>
          <w:rFonts w:ascii="NouvelR" w:eastAsia="Helvetica Neue" w:hAnsi="NouvelR" w:cs="Helvetica Neue"/>
          <w:sz w:val="22"/>
          <w:szCs w:val="22"/>
        </w:rPr>
        <w:t xml:space="preserve"> </w:t>
      </w:r>
      <w:r w:rsidR="00E72F33" w:rsidRPr="00B30F44">
        <w:rPr>
          <w:rFonts w:ascii="NouvelR" w:eastAsia="Helvetica Neue" w:hAnsi="NouvelR" w:cs="Helvetica Neue"/>
          <w:sz w:val="22"/>
          <w:szCs w:val="22"/>
        </w:rPr>
        <w:t>inaugurera sa nouvelle teinte au grand public</w:t>
      </w:r>
      <w:r w:rsidR="00562244" w:rsidRPr="00B30F44">
        <w:rPr>
          <w:rFonts w:ascii="NouvelR" w:eastAsia="Helvetica Neue" w:hAnsi="NouvelR" w:cs="Helvetica Neue"/>
          <w:sz w:val="22"/>
          <w:szCs w:val="22"/>
        </w:rPr>
        <w:t xml:space="preserve"> p</w:t>
      </w:r>
      <w:r w:rsidR="00B26CCA" w:rsidRPr="00B30F44">
        <w:rPr>
          <w:rFonts w:ascii="NouvelR" w:eastAsia="Helvetica Neue" w:hAnsi="NouvelR" w:cs="Helvetica Neue"/>
          <w:sz w:val="22"/>
          <w:szCs w:val="22"/>
        </w:rPr>
        <w:t>our la première fois</w:t>
      </w:r>
      <w:r w:rsidR="00562244" w:rsidRPr="00B30F44">
        <w:rPr>
          <w:rFonts w:ascii="NouvelR" w:eastAsia="Helvetica Neue" w:hAnsi="NouvelR" w:cs="Helvetica Neue"/>
          <w:sz w:val="22"/>
          <w:szCs w:val="22"/>
        </w:rPr>
        <w:t xml:space="preserve"> </w:t>
      </w:r>
      <w:r w:rsidR="000821A8" w:rsidRPr="00B30F44">
        <w:rPr>
          <w:rFonts w:ascii="NouvelR" w:eastAsia="Helvetica Neue" w:hAnsi="NouvelR" w:cs="Helvetica Neue"/>
          <w:sz w:val="22"/>
          <w:szCs w:val="22"/>
        </w:rPr>
        <w:t xml:space="preserve">lors du tournoi </w:t>
      </w:r>
      <w:r w:rsidR="00E42401" w:rsidRPr="00B30F44">
        <w:rPr>
          <w:rFonts w:ascii="NouvelR" w:eastAsia="Helvetica Neue" w:hAnsi="NouvelR" w:cs="Helvetica Neue"/>
          <w:sz w:val="22"/>
          <w:szCs w:val="22"/>
        </w:rPr>
        <w:t>de Roland-Garros</w:t>
      </w:r>
      <w:r w:rsidRPr="00B30F44">
        <w:rPr>
          <w:rFonts w:ascii="NouvelR" w:eastAsia="Helvetica Neue" w:hAnsi="NouvelR" w:cs="Helvetica Neue"/>
          <w:sz w:val="22"/>
          <w:szCs w:val="22"/>
        </w:rPr>
        <w:t>.</w:t>
      </w:r>
      <w:r w:rsidR="00957161" w:rsidRPr="00B30F44">
        <w:rPr>
          <w:rFonts w:ascii="NouvelR" w:eastAsia="Helvetica Neue" w:hAnsi="NouvelR" w:cs="Helvetica Neue"/>
          <w:sz w:val="22"/>
          <w:szCs w:val="22"/>
        </w:rPr>
        <w:t xml:space="preserve"> Et pour rehausser son design sophistiqué et technologique, des touches jaune fluorescent apparaissent sur les sangles de galerie, le bouclier, les ressorts d’amortisseur et les emblèmes de roues.</w:t>
      </w:r>
    </w:p>
    <w:p w14:paraId="4D50EADB" w14:textId="77777777" w:rsidR="00957161" w:rsidRDefault="00957161" w:rsidP="00957161">
      <w:pPr>
        <w:ind w:right="-6"/>
        <w:jc w:val="both"/>
        <w:rPr>
          <w:rFonts w:ascii="NouvelR" w:eastAsia="Helvetica Neue" w:hAnsi="NouvelR" w:cs="Helvetica Neue"/>
          <w:sz w:val="22"/>
          <w:szCs w:val="22"/>
        </w:rPr>
      </w:pPr>
      <w:r w:rsidRPr="00B30F44">
        <w:rPr>
          <w:rFonts w:ascii="NouvelR" w:eastAsia="Helvetica Neue" w:hAnsi="NouvelR" w:cs="Helvetica Neue"/>
          <w:sz w:val="22"/>
          <w:szCs w:val="22"/>
        </w:rPr>
        <w:t>Ce clin d’œil étincelant aux balles de tennis de Roland-Garros souligne l’esprit baroudeur du show-car et les principaux traits de caractère de la voiture originale.</w:t>
      </w:r>
    </w:p>
    <w:p w14:paraId="562DD37E" w14:textId="77777777" w:rsidR="00F17F18" w:rsidRDefault="00F17F18" w:rsidP="001F5911">
      <w:pPr>
        <w:ind w:right="-6"/>
        <w:jc w:val="both"/>
        <w:rPr>
          <w:rFonts w:ascii="NouvelR" w:eastAsia="Helvetica Neue" w:hAnsi="NouvelR" w:cs="Helvetica Neue"/>
          <w:sz w:val="22"/>
          <w:szCs w:val="22"/>
        </w:rPr>
      </w:pPr>
    </w:p>
    <w:p w14:paraId="10447729" w14:textId="3680136B" w:rsidR="00C54551" w:rsidRDefault="006822E2" w:rsidP="001F5911">
      <w:pPr>
        <w:ind w:right="-6"/>
        <w:jc w:val="both"/>
        <w:rPr>
          <w:rFonts w:ascii="NouvelR" w:eastAsia="Helvetica Neue" w:hAnsi="NouvelR" w:cs="Helvetica Neue"/>
          <w:sz w:val="22"/>
          <w:szCs w:val="22"/>
        </w:rPr>
      </w:pPr>
      <w:r w:rsidRPr="006822E2">
        <w:rPr>
          <w:rFonts w:ascii="NouvelR" w:eastAsia="Helvetica Neue" w:hAnsi="NouvelR" w:cs="Helvetica Neue"/>
          <w:b/>
          <w:bCs/>
          <w:sz w:val="22"/>
          <w:szCs w:val="22"/>
        </w:rPr>
        <w:t>Nouvel Espace</w:t>
      </w:r>
      <w:r w:rsidR="007F261E">
        <w:rPr>
          <w:rFonts w:ascii="NouvelR" w:eastAsia="Helvetica Neue" w:hAnsi="NouvelR" w:cs="Helvetica Neue"/>
          <w:b/>
          <w:bCs/>
          <w:sz w:val="22"/>
          <w:szCs w:val="22"/>
        </w:rPr>
        <w:t xml:space="preserve"> E-</w:t>
      </w:r>
      <w:r w:rsidR="00423D53">
        <w:rPr>
          <w:rFonts w:ascii="NouvelR" w:eastAsia="Helvetica Neue" w:hAnsi="NouvelR" w:cs="Helvetica Neue"/>
          <w:b/>
          <w:bCs/>
          <w:sz w:val="22"/>
          <w:szCs w:val="22"/>
        </w:rPr>
        <w:t>T</w:t>
      </w:r>
      <w:r w:rsidR="007F261E">
        <w:rPr>
          <w:rFonts w:ascii="NouvelR" w:eastAsia="Helvetica Neue" w:hAnsi="NouvelR" w:cs="Helvetica Neue"/>
          <w:b/>
          <w:bCs/>
          <w:sz w:val="22"/>
          <w:szCs w:val="22"/>
        </w:rPr>
        <w:t xml:space="preserve">ech full </w:t>
      </w:r>
      <w:proofErr w:type="spellStart"/>
      <w:r w:rsidR="007F261E">
        <w:rPr>
          <w:rFonts w:ascii="NouvelR" w:eastAsia="Helvetica Neue" w:hAnsi="NouvelR" w:cs="Helvetica Neue"/>
          <w:b/>
          <w:bCs/>
          <w:sz w:val="22"/>
          <w:szCs w:val="22"/>
        </w:rPr>
        <w:t>hybrid</w:t>
      </w:r>
      <w:proofErr w:type="spellEnd"/>
      <w:r>
        <w:rPr>
          <w:rFonts w:ascii="NouvelR" w:eastAsia="Helvetica Neue" w:hAnsi="NouvelR" w:cs="Helvetica Neue"/>
          <w:sz w:val="22"/>
          <w:szCs w:val="22"/>
        </w:rPr>
        <w:t> :</w:t>
      </w:r>
      <w:r w:rsidR="00A54E44">
        <w:rPr>
          <w:rFonts w:ascii="NouvelR" w:eastAsia="Helvetica Neue" w:hAnsi="NouvelR" w:cs="Helvetica Neue"/>
          <w:sz w:val="22"/>
          <w:szCs w:val="22"/>
        </w:rPr>
        <w:t xml:space="preserve"> </w:t>
      </w:r>
      <w:r w:rsidR="0091648D">
        <w:rPr>
          <w:rFonts w:ascii="NouvelR" w:eastAsia="Helvetica Neue" w:hAnsi="NouvelR" w:cs="Helvetica Neue"/>
          <w:sz w:val="22"/>
          <w:szCs w:val="22"/>
        </w:rPr>
        <w:t xml:space="preserve">L’ADN de l’Espace, nouvelle génération. Le nouveau </w:t>
      </w:r>
      <w:r w:rsidR="00B917EF">
        <w:rPr>
          <w:rFonts w:ascii="NouvelR" w:eastAsia="Helvetica Neue" w:hAnsi="NouvelR" w:cs="Helvetica Neue"/>
          <w:sz w:val="22"/>
          <w:szCs w:val="22"/>
        </w:rPr>
        <w:t>g</w:t>
      </w:r>
      <w:r w:rsidR="0091648D">
        <w:rPr>
          <w:rFonts w:ascii="NouvelR" w:eastAsia="Helvetica Neue" w:hAnsi="NouvelR" w:cs="Helvetica Neue"/>
          <w:sz w:val="22"/>
          <w:szCs w:val="22"/>
        </w:rPr>
        <w:t>rand S</w:t>
      </w:r>
      <w:r w:rsidR="00B917EF">
        <w:rPr>
          <w:rFonts w:ascii="NouvelR" w:eastAsia="Helvetica Neue" w:hAnsi="NouvelR" w:cs="Helvetica Neue"/>
          <w:sz w:val="22"/>
          <w:szCs w:val="22"/>
        </w:rPr>
        <w:t>UV</w:t>
      </w:r>
      <w:r w:rsidR="0091648D">
        <w:rPr>
          <w:rFonts w:ascii="NouvelR" w:eastAsia="Helvetica Neue" w:hAnsi="NouvelR" w:cs="Helvetica Neue"/>
          <w:sz w:val="22"/>
          <w:szCs w:val="22"/>
        </w:rPr>
        <w:t xml:space="preserve"> 5 ou 7 places</w:t>
      </w:r>
      <w:r w:rsidR="00B917EF">
        <w:rPr>
          <w:rFonts w:ascii="NouvelR" w:eastAsia="Helvetica Neue" w:hAnsi="NouvelR" w:cs="Helvetica Neue"/>
          <w:sz w:val="22"/>
          <w:szCs w:val="22"/>
        </w:rPr>
        <w:t xml:space="preserve"> </w:t>
      </w:r>
      <w:r w:rsidR="00EE0A3E">
        <w:rPr>
          <w:rFonts w:ascii="NouvelR" w:eastAsia="Helvetica Neue" w:hAnsi="NouvelR" w:cs="Helvetica Neue"/>
          <w:sz w:val="22"/>
          <w:szCs w:val="22"/>
        </w:rPr>
        <w:t xml:space="preserve">de Renault </w:t>
      </w:r>
      <w:r w:rsidR="00B917EF">
        <w:rPr>
          <w:rFonts w:ascii="NouvelR" w:eastAsia="Helvetica Neue" w:hAnsi="NouvelR" w:cs="Helvetica Neue"/>
          <w:sz w:val="22"/>
          <w:szCs w:val="22"/>
        </w:rPr>
        <w:t xml:space="preserve">avec sa motorisation E-Tech full </w:t>
      </w:r>
      <w:proofErr w:type="spellStart"/>
      <w:r w:rsidR="00B917EF">
        <w:rPr>
          <w:rFonts w:ascii="NouvelR" w:eastAsia="Helvetica Neue" w:hAnsi="NouvelR" w:cs="Helvetica Neue"/>
          <w:sz w:val="22"/>
          <w:szCs w:val="22"/>
        </w:rPr>
        <w:t>hybrid</w:t>
      </w:r>
      <w:proofErr w:type="spellEnd"/>
      <w:r w:rsidR="00B917EF">
        <w:rPr>
          <w:rFonts w:ascii="NouvelR" w:eastAsia="Helvetica Neue" w:hAnsi="NouvelR" w:cs="Helvetica Neue"/>
          <w:sz w:val="22"/>
          <w:szCs w:val="22"/>
        </w:rPr>
        <w:t xml:space="preserve"> 200 chevaux </w:t>
      </w:r>
      <w:r w:rsidR="0091648D">
        <w:rPr>
          <w:rFonts w:ascii="NouvelR" w:eastAsia="Helvetica Neue" w:hAnsi="NouvelR" w:cs="Helvetica Neue"/>
          <w:sz w:val="22"/>
          <w:szCs w:val="22"/>
        </w:rPr>
        <w:t>sera visible pendant les 3 semaines d</w:t>
      </w:r>
      <w:r w:rsidR="00490B09">
        <w:rPr>
          <w:rFonts w:ascii="NouvelR" w:eastAsia="Helvetica Neue" w:hAnsi="NouvelR" w:cs="Helvetica Neue"/>
          <w:sz w:val="22"/>
          <w:szCs w:val="22"/>
        </w:rPr>
        <w:t>u</w:t>
      </w:r>
      <w:r w:rsidR="0091648D">
        <w:rPr>
          <w:rFonts w:ascii="NouvelR" w:eastAsia="Helvetica Neue" w:hAnsi="NouvelR" w:cs="Helvetica Neue"/>
          <w:sz w:val="22"/>
          <w:szCs w:val="22"/>
        </w:rPr>
        <w:t xml:space="preserve"> tournoi sur le stand Renault. </w:t>
      </w:r>
    </w:p>
    <w:p w14:paraId="564A8A80" w14:textId="77777777" w:rsidR="00A63221" w:rsidRDefault="00A63221" w:rsidP="00F15981">
      <w:pPr>
        <w:rPr>
          <w:rFonts w:ascii="NouvelR" w:hAnsi="NouvelR"/>
          <w:i/>
          <w:iCs/>
        </w:rPr>
      </w:pPr>
    </w:p>
    <w:p w14:paraId="22295C1D" w14:textId="7851E28E" w:rsidR="004E51DA" w:rsidRDefault="004E51DA" w:rsidP="00A63221">
      <w:pPr>
        <w:pStyle w:val="Sous-titre1"/>
        <w:jc w:val="both"/>
        <w:rPr>
          <w:rFonts w:ascii="NouvelR" w:hAnsi="NouvelR"/>
          <w:b/>
          <w:bCs/>
          <w:sz w:val="16"/>
          <w:szCs w:val="16"/>
        </w:rPr>
      </w:pPr>
    </w:p>
    <w:p w14:paraId="7C6DE314" w14:textId="7851E28E" w:rsidR="004E51DA" w:rsidRDefault="004E51DA" w:rsidP="00A63221">
      <w:pPr>
        <w:pStyle w:val="Sous-titre1"/>
        <w:jc w:val="both"/>
        <w:rPr>
          <w:rFonts w:ascii="NouvelR" w:hAnsi="NouvelR"/>
          <w:b/>
          <w:bCs/>
          <w:sz w:val="16"/>
          <w:szCs w:val="16"/>
        </w:rPr>
      </w:pPr>
    </w:p>
    <w:p w14:paraId="72ED918F" w14:textId="77777777" w:rsidR="009D3F84" w:rsidRDefault="009D3F84" w:rsidP="00A63221">
      <w:pPr>
        <w:pStyle w:val="Sous-titre1"/>
        <w:jc w:val="both"/>
        <w:rPr>
          <w:rFonts w:ascii="NouvelR" w:hAnsi="NouvelR"/>
          <w:b/>
          <w:bCs/>
          <w:sz w:val="16"/>
          <w:szCs w:val="16"/>
        </w:rPr>
      </w:pPr>
    </w:p>
    <w:p w14:paraId="60A50E1F" w14:textId="77777777" w:rsidR="009D3F84" w:rsidRDefault="009D3F84" w:rsidP="00A63221">
      <w:pPr>
        <w:pStyle w:val="Sous-titre1"/>
        <w:jc w:val="both"/>
        <w:rPr>
          <w:rFonts w:ascii="NouvelR" w:hAnsi="NouvelR"/>
          <w:b/>
          <w:bCs/>
          <w:sz w:val="16"/>
          <w:szCs w:val="16"/>
        </w:rPr>
      </w:pPr>
    </w:p>
    <w:p w14:paraId="4AF69C6C" w14:textId="77777777" w:rsidR="009D3F84" w:rsidRDefault="009D3F84" w:rsidP="00A63221">
      <w:pPr>
        <w:pStyle w:val="Sous-titre1"/>
        <w:jc w:val="both"/>
        <w:rPr>
          <w:rFonts w:ascii="NouvelR" w:hAnsi="NouvelR"/>
          <w:b/>
          <w:bCs/>
          <w:sz w:val="16"/>
          <w:szCs w:val="16"/>
        </w:rPr>
      </w:pPr>
    </w:p>
    <w:p w14:paraId="339FC5E9" w14:textId="77777777" w:rsidR="002329B1" w:rsidRDefault="002329B1" w:rsidP="00A63221">
      <w:pPr>
        <w:pStyle w:val="Sous-titre1"/>
        <w:jc w:val="both"/>
        <w:rPr>
          <w:rFonts w:ascii="NouvelR" w:hAnsi="NouvelR"/>
          <w:b/>
          <w:bCs/>
          <w:sz w:val="16"/>
          <w:szCs w:val="16"/>
        </w:rPr>
      </w:pPr>
    </w:p>
    <w:p w14:paraId="0943956E" w14:textId="77777777" w:rsidR="002329B1" w:rsidRDefault="002329B1" w:rsidP="00A63221">
      <w:pPr>
        <w:pStyle w:val="Sous-titre1"/>
        <w:jc w:val="both"/>
        <w:rPr>
          <w:rFonts w:ascii="NouvelR" w:hAnsi="NouvelR"/>
          <w:b/>
          <w:bCs/>
          <w:sz w:val="16"/>
          <w:szCs w:val="16"/>
        </w:rPr>
      </w:pPr>
    </w:p>
    <w:p w14:paraId="5E7A8038" w14:textId="77777777" w:rsidR="002329B1" w:rsidRDefault="002329B1" w:rsidP="00A63221">
      <w:pPr>
        <w:pStyle w:val="Sous-titre1"/>
        <w:jc w:val="both"/>
        <w:rPr>
          <w:rFonts w:ascii="NouvelR" w:hAnsi="NouvelR"/>
          <w:b/>
          <w:bCs/>
          <w:sz w:val="16"/>
          <w:szCs w:val="16"/>
        </w:rPr>
      </w:pPr>
    </w:p>
    <w:p w14:paraId="09FA553B" w14:textId="77777777" w:rsidR="009D3F84" w:rsidRDefault="009D3F84" w:rsidP="00A63221">
      <w:pPr>
        <w:pStyle w:val="Sous-titre1"/>
        <w:jc w:val="both"/>
        <w:rPr>
          <w:rFonts w:ascii="NouvelR" w:hAnsi="NouvelR"/>
          <w:b/>
          <w:bCs/>
          <w:sz w:val="16"/>
          <w:szCs w:val="16"/>
        </w:rPr>
      </w:pPr>
    </w:p>
    <w:p w14:paraId="0019A62C" w14:textId="7851E28E" w:rsidR="004E51DA" w:rsidRDefault="004E51DA" w:rsidP="00A63221">
      <w:pPr>
        <w:pStyle w:val="Sous-titre1"/>
        <w:jc w:val="both"/>
        <w:rPr>
          <w:rFonts w:ascii="NouvelR" w:hAnsi="NouvelR"/>
          <w:b/>
          <w:bCs/>
          <w:sz w:val="16"/>
          <w:szCs w:val="16"/>
        </w:rPr>
      </w:pPr>
    </w:p>
    <w:p w14:paraId="0A3D5E1E" w14:textId="77777777" w:rsidR="0061037E" w:rsidRPr="002A5566" w:rsidRDefault="0061037E" w:rsidP="00A63221">
      <w:pPr>
        <w:pStyle w:val="Sous-titre1"/>
        <w:jc w:val="both"/>
        <w:rPr>
          <w:rFonts w:ascii="NouvelR" w:hAnsi="NouvelR"/>
          <w:b/>
          <w:bCs/>
          <w:sz w:val="16"/>
          <w:szCs w:val="16"/>
        </w:rPr>
      </w:pPr>
      <w:r w:rsidRPr="002A5566">
        <w:rPr>
          <w:rFonts w:ascii="NouvelR" w:hAnsi="NouvelR"/>
          <w:b/>
          <w:bCs/>
          <w:sz w:val="16"/>
          <w:szCs w:val="16"/>
        </w:rPr>
        <w:t>À PROPOS DE RENAULT</w:t>
      </w:r>
    </w:p>
    <w:p w14:paraId="3C2ADB76" w14:textId="77777777" w:rsidR="009F3F5A" w:rsidRPr="005F03D6" w:rsidRDefault="009F3F5A" w:rsidP="00A63221">
      <w:pPr>
        <w:pStyle w:val="Sous-titre1"/>
        <w:jc w:val="both"/>
        <w:rPr>
          <w:rFonts w:ascii="NouvelR" w:hAnsi="NouvelR"/>
        </w:rPr>
      </w:pPr>
    </w:p>
    <w:p w14:paraId="7F6F2457" w14:textId="520C8739" w:rsidR="004257D4" w:rsidRDefault="495E5C7E" w:rsidP="00A63221">
      <w:pPr>
        <w:pStyle w:val="Sous-titre1"/>
        <w:jc w:val="both"/>
        <w:rPr>
          <w:rFonts w:ascii="NouvelR" w:hAnsi="NouvelR"/>
          <w:caps w:val="0"/>
          <w:sz w:val="16"/>
          <w:szCs w:val="16"/>
        </w:rPr>
      </w:pPr>
      <w:r w:rsidRPr="00D15399">
        <w:rPr>
          <w:rFonts w:ascii="NouvelR" w:hAnsi="NouvelR"/>
          <w:caps w:val="0"/>
          <w:sz w:val="16"/>
          <w:szCs w:val="16"/>
        </w:rPr>
        <w:t xml:space="preserve">Marque historique de la mobilité, pionnier de l’électrique en Europe, Renault développe depuis toujours des véhicules innovants. Avec le plan stratégique « </w:t>
      </w:r>
      <w:proofErr w:type="spellStart"/>
      <w:r w:rsidRPr="00D15399">
        <w:rPr>
          <w:rFonts w:ascii="NouvelR" w:hAnsi="NouvelR"/>
          <w:caps w:val="0"/>
          <w:sz w:val="16"/>
          <w:szCs w:val="16"/>
        </w:rPr>
        <w:t>Renaulution</w:t>
      </w:r>
      <w:proofErr w:type="spellEnd"/>
      <w:r w:rsidRPr="00D15399">
        <w:rPr>
          <w:rFonts w:ascii="NouvelR" w:hAnsi="NouvelR"/>
          <w:caps w:val="0"/>
          <w:sz w:val="16"/>
          <w:szCs w:val="16"/>
        </w:rPr>
        <w:t xml:space="preserve">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dans l’industrie automobile et au-delà.</w:t>
      </w:r>
    </w:p>
    <w:p w14:paraId="434F9DDC" w14:textId="77777777" w:rsidR="00A20D35" w:rsidRPr="00A20D35" w:rsidRDefault="00A20D35" w:rsidP="00A20D35">
      <w:pPr>
        <w:pStyle w:val="Sous-titre1"/>
        <w:jc w:val="both"/>
        <w:rPr>
          <w:rFonts w:ascii="NouvelR" w:hAnsi="NouvelR"/>
          <w:caps w:val="0"/>
          <w:sz w:val="16"/>
          <w:szCs w:val="16"/>
        </w:rPr>
      </w:pPr>
      <w:r w:rsidRPr="00A20D35">
        <w:rPr>
          <w:rFonts w:ascii="NouvelR" w:hAnsi="NouvelR"/>
          <w:caps w:val="0"/>
          <w:sz w:val="16"/>
          <w:szCs w:val="16"/>
        </w:rPr>
        <w:t xml:space="preserve">Présente en Belgique depuis 1908, Renault Belgique Luxembourg fut l’une des premières filiales de la marque Renault. S’appuyant sur un réseau de plus de 250 points de vente et de service, Renault Belgique Luxembourg est un des acteurs majeurs du marché belgo-luxembourgeois. En 2022, la marque Renault occupait la 6ème place du </w:t>
      </w:r>
      <w:proofErr w:type="gramStart"/>
      <w:r w:rsidRPr="00A20D35">
        <w:rPr>
          <w:rFonts w:ascii="NouvelR" w:hAnsi="NouvelR"/>
          <w:caps w:val="0"/>
          <w:sz w:val="16"/>
          <w:szCs w:val="16"/>
        </w:rPr>
        <w:t>marché  de</w:t>
      </w:r>
      <w:proofErr w:type="gramEnd"/>
      <w:r w:rsidRPr="00A20D35">
        <w:rPr>
          <w:rFonts w:ascii="NouvelR" w:hAnsi="NouvelR"/>
          <w:caps w:val="0"/>
          <w:sz w:val="16"/>
          <w:szCs w:val="16"/>
        </w:rPr>
        <w:t xml:space="preserve"> 5,1% (véhicules particuliers et utilitaires). Sur le marché des ventes aux particuliers, Renault a clôturé l’année 2022 à la troisième place avec une part de marché de 8,1% (+1,5%).</w:t>
      </w:r>
    </w:p>
    <w:p w14:paraId="45AC7B62" w14:textId="05064B1A" w:rsidR="00A20D35" w:rsidRDefault="00A20D35" w:rsidP="00A63221">
      <w:pPr>
        <w:pStyle w:val="Sous-titre1"/>
        <w:jc w:val="both"/>
        <w:rPr>
          <w:rFonts w:ascii="NouvelR" w:hAnsi="NouvelR"/>
          <w:caps w:val="0"/>
          <w:sz w:val="16"/>
          <w:szCs w:val="16"/>
        </w:rPr>
      </w:pPr>
    </w:p>
    <w:p w14:paraId="5D7BD885" w14:textId="77777777" w:rsidR="00A20D35" w:rsidRDefault="00A20D35" w:rsidP="00A63221">
      <w:pPr>
        <w:pStyle w:val="Sous-titre1"/>
        <w:jc w:val="both"/>
        <w:rPr>
          <w:rFonts w:ascii="NouvelR" w:hAnsi="NouvelR"/>
          <w:caps w:val="0"/>
          <w:sz w:val="16"/>
          <w:szCs w:val="16"/>
        </w:rPr>
      </w:pPr>
    </w:p>
    <w:p w14:paraId="781530A2" w14:textId="77777777" w:rsidR="00F047B1" w:rsidRDefault="00F047B1" w:rsidP="00A63221">
      <w:pPr>
        <w:pStyle w:val="Sous-titre1"/>
        <w:jc w:val="both"/>
        <w:rPr>
          <w:rFonts w:ascii="NouvelR" w:hAnsi="NouvelR"/>
          <w:caps w:val="0"/>
          <w:sz w:val="16"/>
          <w:szCs w:val="16"/>
        </w:rPr>
      </w:pPr>
    </w:p>
    <w:p w14:paraId="5914C985" w14:textId="73994C81" w:rsidR="00F047B1" w:rsidRPr="002A5566" w:rsidRDefault="00F047B1" w:rsidP="00F047B1">
      <w:pPr>
        <w:pStyle w:val="Sous-titre1"/>
        <w:jc w:val="both"/>
        <w:rPr>
          <w:rFonts w:ascii="NouvelR" w:hAnsi="NouvelR"/>
          <w:b/>
          <w:bCs/>
          <w:sz w:val="16"/>
          <w:szCs w:val="16"/>
        </w:rPr>
      </w:pPr>
      <w:r w:rsidRPr="002A5566">
        <w:rPr>
          <w:rFonts w:ascii="NouvelR" w:hAnsi="NouvelR"/>
          <w:b/>
          <w:bCs/>
          <w:sz w:val="16"/>
          <w:szCs w:val="16"/>
        </w:rPr>
        <w:t xml:space="preserve">À PROPOS DE </w:t>
      </w:r>
      <w:r>
        <w:rPr>
          <w:rFonts w:ascii="NouvelR" w:hAnsi="NouvelR"/>
          <w:b/>
          <w:bCs/>
          <w:sz w:val="16"/>
          <w:szCs w:val="16"/>
        </w:rPr>
        <w:t>ROLAND-GARROS</w:t>
      </w:r>
    </w:p>
    <w:p w14:paraId="0D83D626" w14:textId="77777777" w:rsidR="00F047B1" w:rsidRPr="005F03D6" w:rsidRDefault="00F047B1" w:rsidP="00F047B1">
      <w:pPr>
        <w:pStyle w:val="Sous-titre1"/>
        <w:jc w:val="both"/>
        <w:rPr>
          <w:rFonts w:ascii="NouvelR" w:hAnsi="NouvelR"/>
        </w:rPr>
      </w:pPr>
    </w:p>
    <w:p w14:paraId="3DF41D4C" w14:textId="734E900A" w:rsidR="00F047B1" w:rsidRPr="007640CE" w:rsidRDefault="002329B1" w:rsidP="002329B1">
      <w:pPr>
        <w:pStyle w:val="Sous-titre1"/>
        <w:jc w:val="both"/>
        <w:rPr>
          <w:rFonts w:ascii="NouvelR" w:hAnsi="NouvelR"/>
          <w:caps w:val="0"/>
          <w:sz w:val="16"/>
          <w:szCs w:val="16"/>
        </w:rPr>
      </w:pPr>
      <w:r w:rsidRPr="002329B1">
        <w:rPr>
          <w:rFonts w:ascii="NouvelR" w:hAnsi="NouvelR"/>
          <w:caps w:val="0"/>
          <w:sz w:val="16"/>
          <w:szCs w:val="16"/>
        </w:rPr>
        <w:t>Pour les amoureux du sport, comme pour le grand public, Roland-Garros est un rendez-vous incontournable. En 2022, Roland-Garros, qui a accueilli plus de 600 000 spectateurs, a été diffusé sur 223 territoires à travers la planète, conférant au tournoi sa dimension d’événement sportif mondial de toute première importance. Organisé par la Fédération Française de Tennis, Roland-Garros est le seul tournoi du Grand Chelem à se disputer sur terre battue, l’une des surfaces les plus anciennes et les plus nobles de l’histoire du tennis.  </w:t>
      </w:r>
    </w:p>
    <w:sectPr w:rsidR="00F047B1" w:rsidRPr="007640CE" w:rsidSect="004D7E6D">
      <w:headerReference w:type="default" r:id="rId10"/>
      <w:footerReference w:type="even"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AE0C" w14:textId="77777777" w:rsidR="005000E8" w:rsidRDefault="005000E8" w:rsidP="00E66B13">
      <w:r>
        <w:separator/>
      </w:r>
    </w:p>
  </w:endnote>
  <w:endnote w:type="continuationSeparator" w:id="0">
    <w:p w14:paraId="2A1A858C" w14:textId="77777777" w:rsidR="005000E8" w:rsidRDefault="005000E8" w:rsidP="00E66B13">
      <w:r>
        <w:continuationSeparator/>
      </w:r>
    </w:p>
  </w:endnote>
  <w:endnote w:type="continuationNotice" w:id="1">
    <w:p w14:paraId="57AB4FB1" w14:textId="77777777" w:rsidR="005000E8" w:rsidRDefault="00500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uvelR">
    <w:panose1 w:val="00000000000000000000"/>
    <w:charset w:val="00"/>
    <w:family w:val="auto"/>
    <w:pitch w:val="variable"/>
    <w:sig w:usb0="E00002A7" w:usb1="5000006B" w:usb2="00000000"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8FA8" w14:textId="6D71B37A" w:rsidR="003E2D48" w:rsidRDefault="003E2D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5A21" w14:textId="3092DCCE" w:rsidR="00147B6D" w:rsidRPr="00AA1E7B" w:rsidRDefault="00795C11" w:rsidP="005422EC">
    <w:pPr>
      <w:pStyle w:val="Pieddepage"/>
      <w:framePr w:wrap="none" w:vAnchor="text" w:hAnchor="page" w:x="10574" w:y="46"/>
      <w:rPr>
        <w:rStyle w:val="Numrodepage"/>
        <w:rFonts w:ascii="NouvelR" w:hAnsi="NouvelR" w:cs="Arial"/>
        <w:sz w:val="16"/>
        <w:szCs w:val="16"/>
      </w:rPr>
    </w:pPr>
    <w:sdt>
      <w:sdtPr>
        <w:rPr>
          <w:rStyle w:val="Numrodepage"/>
          <w:rFonts w:ascii="NouvelR" w:hAnsi="NouvelR" w:cs="Arial"/>
          <w:sz w:val="16"/>
          <w:szCs w:val="16"/>
        </w:rPr>
        <w:id w:val="-1247407736"/>
        <w:docPartObj>
          <w:docPartGallery w:val="Page Numbers (Bottom of Page)"/>
          <w:docPartUnique/>
        </w:docPartObj>
      </w:sdtPr>
      <w:sdtEndPr>
        <w:rPr>
          <w:rStyle w:val="Numrodepage"/>
        </w:rPr>
      </w:sdtEndPr>
      <w:sdtContent>
        <w:r w:rsidR="00147B6D" w:rsidRPr="00AA1E7B">
          <w:rPr>
            <w:rStyle w:val="Numrodepage"/>
            <w:rFonts w:ascii="NouvelR" w:hAnsi="NouvelR" w:cs="Arial"/>
            <w:sz w:val="16"/>
            <w:szCs w:val="16"/>
          </w:rPr>
          <w:fldChar w:fldCharType="begin"/>
        </w:r>
        <w:r w:rsidR="00147B6D" w:rsidRPr="00AA1E7B">
          <w:rPr>
            <w:rStyle w:val="Numrodepage"/>
            <w:rFonts w:ascii="NouvelR" w:hAnsi="NouvelR" w:cs="Arial"/>
            <w:sz w:val="16"/>
            <w:szCs w:val="16"/>
          </w:rPr>
          <w:instrText xml:space="preserve"> PAGE </w:instrText>
        </w:r>
        <w:r w:rsidR="00147B6D" w:rsidRPr="00AA1E7B">
          <w:rPr>
            <w:rStyle w:val="Numrodepage"/>
            <w:rFonts w:ascii="NouvelR" w:hAnsi="NouvelR" w:cs="Arial"/>
            <w:sz w:val="16"/>
            <w:szCs w:val="16"/>
          </w:rPr>
          <w:fldChar w:fldCharType="separate"/>
        </w:r>
        <w:r w:rsidR="00147B6D" w:rsidRPr="00AA1E7B">
          <w:rPr>
            <w:rStyle w:val="Numrodepage"/>
            <w:rFonts w:ascii="NouvelR" w:hAnsi="NouvelR" w:cs="Arial"/>
            <w:sz w:val="16"/>
            <w:szCs w:val="16"/>
          </w:rPr>
          <w:t>1</w:t>
        </w:r>
        <w:r w:rsidR="00147B6D" w:rsidRPr="00AA1E7B">
          <w:rPr>
            <w:rStyle w:val="Numrodepage"/>
            <w:rFonts w:ascii="NouvelR" w:hAnsi="NouvelR" w:cs="Arial"/>
            <w:sz w:val="16"/>
            <w:szCs w:val="16"/>
          </w:rPr>
          <w:fldChar w:fldCharType="end"/>
        </w:r>
        <w:r w:rsidR="00147B6D" w:rsidRPr="00AA1E7B">
          <w:rPr>
            <w:rStyle w:val="Numrodepage"/>
            <w:rFonts w:ascii="NouvelR" w:hAnsi="NouvelR" w:cs="Arial"/>
            <w:sz w:val="16"/>
            <w:szCs w:val="16"/>
          </w:rPr>
          <w:t xml:space="preserve"> / </w:t>
        </w:r>
        <w:r w:rsidR="00147B6D" w:rsidRPr="00AA1E7B">
          <w:rPr>
            <w:rStyle w:val="Numrodepage"/>
            <w:rFonts w:ascii="NouvelR" w:hAnsi="NouvelR" w:cs="Arial"/>
            <w:sz w:val="16"/>
            <w:szCs w:val="16"/>
          </w:rPr>
          <w:fldChar w:fldCharType="begin"/>
        </w:r>
        <w:r w:rsidR="00147B6D" w:rsidRPr="00AA1E7B">
          <w:rPr>
            <w:rStyle w:val="Numrodepage"/>
            <w:rFonts w:ascii="NouvelR" w:hAnsi="NouvelR" w:cs="Arial"/>
            <w:sz w:val="16"/>
            <w:szCs w:val="16"/>
          </w:rPr>
          <w:instrText xml:space="preserve"> NUMPAGES </w:instrText>
        </w:r>
        <w:r w:rsidR="00147B6D" w:rsidRPr="00AA1E7B">
          <w:rPr>
            <w:rStyle w:val="Numrodepage"/>
            <w:rFonts w:ascii="NouvelR" w:hAnsi="NouvelR" w:cs="Arial"/>
            <w:sz w:val="16"/>
            <w:szCs w:val="16"/>
          </w:rPr>
          <w:fldChar w:fldCharType="separate"/>
        </w:r>
        <w:r w:rsidR="00147B6D" w:rsidRPr="00AA1E7B">
          <w:rPr>
            <w:rStyle w:val="Numrodepage"/>
            <w:rFonts w:ascii="NouvelR" w:hAnsi="NouvelR" w:cs="Arial"/>
            <w:sz w:val="16"/>
            <w:szCs w:val="16"/>
          </w:rPr>
          <w:t>2</w:t>
        </w:r>
        <w:r w:rsidR="00147B6D" w:rsidRPr="00AA1E7B">
          <w:rPr>
            <w:rStyle w:val="Numrodepage"/>
            <w:rFonts w:ascii="NouvelR" w:hAnsi="NouvelR" w:cs="Arial"/>
            <w:sz w:val="16"/>
            <w:szCs w:val="16"/>
          </w:rPr>
          <w:fldChar w:fldCharType="end"/>
        </w:r>
      </w:sdtContent>
    </w:sdt>
  </w:p>
  <w:p w14:paraId="5B3B65C4" w14:textId="77777777" w:rsidR="00A20D35" w:rsidRPr="009A30F0" w:rsidRDefault="00A20D35" w:rsidP="00A20D35">
    <w:pPr>
      <w:rPr>
        <w:rFonts w:ascii="NouvelR" w:hAnsi="NouvelR" w:cs="Arial"/>
        <w:b/>
        <w:bCs/>
        <w:sz w:val="18"/>
        <w:szCs w:val="18"/>
      </w:rPr>
    </w:pPr>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et </w:t>
    </w:r>
    <w:hyperlink r:id="rId2" w:history="1">
      <w:r w:rsidRPr="00F67C27">
        <w:rPr>
          <w:rStyle w:val="Lienhypertexte"/>
          <w:rFonts w:ascii="NouvelR" w:eastAsia="Times New Roman" w:hAnsi="NouvelR" w:cs="Arial"/>
          <w:b/>
          <w:bCs/>
          <w:noProof/>
          <w:sz w:val="18"/>
          <w:szCs w:val="18"/>
          <w:lang w:val="fr-BE" w:eastAsia="fr-BE"/>
        </w:rPr>
        <w:t>https://be.media.renaultgroup.com/</w:t>
      </w:r>
    </w:hyperlink>
  </w:p>
  <w:p w14:paraId="1D3367E0" w14:textId="77777777" w:rsidR="00147B6D" w:rsidRPr="00AA1E7B" w:rsidRDefault="00147B6D">
    <w:pPr>
      <w:pStyle w:val="Pieddepage"/>
      <w:rPr>
        <w:rFonts w:ascii="NouvelR" w:hAnsi="Nouvel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D5AA" w14:textId="0F9DFCC5" w:rsidR="00317B55" w:rsidRPr="00AA1E7B" w:rsidRDefault="00795C11" w:rsidP="001160A3">
    <w:pPr>
      <w:pStyle w:val="Pieddepage"/>
      <w:framePr w:wrap="none" w:vAnchor="text" w:hAnchor="margin" w:xAlign="right" w:y="1"/>
      <w:rPr>
        <w:rStyle w:val="Numrodepage"/>
        <w:rFonts w:ascii="NouvelR" w:hAnsi="NouvelR" w:cs="Arial"/>
        <w:sz w:val="16"/>
        <w:szCs w:val="16"/>
      </w:rPr>
    </w:pPr>
    <w:sdt>
      <w:sdtPr>
        <w:rPr>
          <w:rStyle w:val="Numrodepage"/>
          <w:rFonts w:ascii="NouvelR" w:hAnsi="NouvelR" w:cs="Arial"/>
          <w:sz w:val="16"/>
          <w:szCs w:val="16"/>
        </w:rPr>
        <w:id w:val="-95332847"/>
        <w:docPartObj>
          <w:docPartGallery w:val="Page Numbers (Bottom of Page)"/>
          <w:docPartUnique/>
        </w:docPartObj>
      </w:sdtPr>
      <w:sdtEndPr>
        <w:rPr>
          <w:rStyle w:val="Numrodepage"/>
        </w:rPr>
      </w:sdtEndPr>
      <w:sdtContent>
        <w:r w:rsidR="004D7E6D" w:rsidRPr="00AA1E7B">
          <w:rPr>
            <w:rStyle w:val="Numrodepage"/>
            <w:rFonts w:ascii="NouvelR" w:hAnsi="NouvelR" w:cs="Arial"/>
            <w:sz w:val="16"/>
            <w:szCs w:val="16"/>
          </w:rPr>
          <w:fldChar w:fldCharType="begin"/>
        </w:r>
        <w:r w:rsidR="004D7E6D" w:rsidRPr="00AA1E7B">
          <w:rPr>
            <w:rStyle w:val="Numrodepage"/>
            <w:rFonts w:ascii="NouvelR" w:hAnsi="NouvelR" w:cs="Arial"/>
            <w:sz w:val="16"/>
            <w:szCs w:val="16"/>
          </w:rPr>
          <w:instrText xml:space="preserve"> PAGE </w:instrText>
        </w:r>
        <w:r w:rsidR="004D7E6D" w:rsidRPr="00AA1E7B">
          <w:rPr>
            <w:rStyle w:val="Numrodepage"/>
            <w:rFonts w:ascii="NouvelR" w:hAnsi="NouvelR" w:cs="Arial"/>
            <w:sz w:val="16"/>
            <w:szCs w:val="16"/>
          </w:rPr>
          <w:fldChar w:fldCharType="separate"/>
        </w:r>
        <w:r w:rsidR="004D7E6D" w:rsidRPr="00AA1E7B">
          <w:rPr>
            <w:rStyle w:val="Numrodepage"/>
            <w:rFonts w:ascii="NouvelR" w:hAnsi="NouvelR" w:cs="Arial"/>
            <w:noProof/>
            <w:sz w:val="16"/>
            <w:szCs w:val="16"/>
          </w:rPr>
          <w:t>1</w:t>
        </w:r>
        <w:r w:rsidR="004D7E6D" w:rsidRPr="00AA1E7B">
          <w:rPr>
            <w:rStyle w:val="Numrodepage"/>
            <w:rFonts w:ascii="NouvelR" w:hAnsi="NouvelR" w:cs="Arial"/>
            <w:sz w:val="16"/>
            <w:szCs w:val="16"/>
          </w:rPr>
          <w:fldChar w:fldCharType="end"/>
        </w:r>
        <w:r w:rsidR="004D7E6D" w:rsidRPr="00AA1E7B">
          <w:rPr>
            <w:rStyle w:val="Numrodepage"/>
            <w:rFonts w:ascii="NouvelR" w:hAnsi="NouvelR" w:cs="Arial"/>
            <w:sz w:val="16"/>
            <w:szCs w:val="16"/>
          </w:rPr>
          <w:t xml:space="preserve"> / </w:t>
        </w:r>
        <w:r w:rsidR="004D7E6D" w:rsidRPr="00AA1E7B">
          <w:rPr>
            <w:rStyle w:val="Numrodepage"/>
            <w:rFonts w:ascii="NouvelR" w:hAnsi="NouvelR" w:cs="Arial"/>
            <w:sz w:val="16"/>
            <w:szCs w:val="16"/>
          </w:rPr>
          <w:fldChar w:fldCharType="begin"/>
        </w:r>
        <w:r w:rsidR="004D7E6D" w:rsidRPr="00AA1E7B">
          <w:rPr>
            <w:rStyle w:val="Numrodepage"/>
            <w:rFonts w:ascii="NouvelR" w:hAnsi="NouvelR" w:cs="Arial"/>
            <w:sz w:val="16"/>
            <w:szCs w:val="16"/>
          </w:rPr>
          <w:instrText xml:space="preserve"> NUMPAGES </w:instrText>
        </w:r>
        <w:r w:rsidR="004D7E6D" w:rsidRPr="00AA1E7B">
          <w:rPr>
            <w:rStyle w:val="Numrodepage"/>
            <w:rFonts w:ascii="NouvelR" w:hAnsi="NouvelR" w:cs="Arial"/>
            <w:sz w:val="16"/>
            <w:szCs w:val="16"/>
          </w:rPr>
          <w:fldChar w:fldCharType="separate"/>
        </w:r>
        <w:r w:rsidR="004D7E6D" w:rsidRPr="00AA1E7B">
          <w:rPr>
            <w:rStyle w:val="Numrodepage"/>
            <w:rFonts w:ascii="NouvelR" w:hAnsi="NouvelR" w:cs="Arial"/>
            <w:noProof/>
            <w:sz w:val="16"/>
            <w:szCs w:val="16"/>
          </w:rPr>
          <w:t>1</w:t>
        </w:r>
        <w:r w:rsidR="004D7E6D" w:rsidRPr="00AA1E7B">
          <w:rPr>
            <w:rStyle w:val="Numrodepage"/>
            <w:rFonts w:ascii="NouvelR" w:hAnsi="NouvelR" w:cs="Arial"/>
            <w:sz w:val="16"/>
            <w:szCs w:val="16"/>
          </w:rPr>
          <w:fldChar w:fldCharType="end"/>
        </w:r>
      </w:sdtContent>
    </w:sdt>
  </w:p>
  <w:p w14:paraId="5E524AF0" w14:textId="77777777" w:rsidR="00A20D35" w:rsidRPr="009A30F0" w:rsidRDefault="00A20D35" w:rsidP="00A20D35">
    <w:pPr>
      <w:rPr>
        <w:rFonts w:ascii="NouvelR" w:hAnsi="NouvelR" w:cs="Arial"/>
        <w:b/>
        <w:bCs/>
        <w:sz w:val="18"/>
        <w:szCs w:val="18"/>
      </w:rPr>
    </w:pPr>
    <w:bookmarkStart w:id="0" w:name="_Hlk68868300"/>
    <w:r w:rsidRPr="009A30F0">
      <w:rPr>
        <w:rFonts w:ascii="NouvelR" w:hAnsi="NouvelR" w:cs="Arial"/>
        <w:b/>
        <w:bCs/>
        <w:sz w:val="18"/>
        <w:szCs w:val="18"/>
        <w:lang w:val="fr-BE"/>
      </w:rPr>
      <w:t>Renault Belgique Luxembourg - Direction Communication</w:t>
    </w:r>
    <w:r w:rsidRPr="009A30F0">
      <w:rPr>
        <w:rFonts w:ascii="NouvelR" w:hAnsi="NouvelR" w:cs="Arial"/>
        <w:b/>
        <w:bCs/>
        <w:sz w:val="18"/>
        <w:szCs w:val="18"/>
        <w:lang w:val="fr-BE"/>
      </w:rPr>
      <w:br/>
      <w:t>Avenue Mozart 20, 1620 Drogenbos</w:t>
    </w:r>
    <w:r w:rsidRPr="009A30F0">
      <w:rPr>
        <w:rFonts w:ascii="NouvelR" w:hAnsi="NouvelR" w:cs="Arial"/>
        <w:b/>
        <w:bCs/>
        <w:sz w:val="18"/>
        <w:szCs w:val="18"/>
        <w:lang w:val="fr-BE"/>
      </w:rPr>
      <w:br/>
      <w:t>Tel</w:t>
    </w:r>
    <w:proofErr w:type="gramStart"/>
    <w:r w:rsidRPr="009A30F0">
      <w:rPr>
        <w:rFonts w:ascii="NouvelR" w:hAnsi="NouvelR" w:cs="Arial"/>
        <w:b/>
        <w:bCs/>
        <w:sz w:val="18"/>
        <w:szCs w:val="18"/>
        <w:lang w:val="fr-BE"/>
      </w:rPr>
      <w:t>.:</w:t>
    </w:r>
    <w:proofErr w:type="gramEnd"/>
    <w:r w:rsidRPr="009A30F0">
      <w:rPr>
        <w:rFonts w:ascii="NouvelR" w:hAnsi="NouvelR" w:cs="Arial"/>
        <w:b/>
        <w:bCs/>
        <w:sz w:val="18"/>
        <w:szCs w:val="18"/>
        <w:lang w:val="fr-BE"/>
      </w:rPr>
      <w:t xml:space="preserve"> + 32 (0)2 334 78 51 </w:t>
    </w:r>
    <w:r w:rsidRPr="009A30F0">
      <w:rPr>
        <w:rFonts w:ascii="NouvelR" w:hAnsi="NouvelR" w:cs="Arial"/>
        <w:b/>
        <w:bCs/>
        <w:sz w:val="18"/>
        <w:szCs w:val="18"/>
        <w:lang w:val="fr-BE"/>
      </w:rPr>
      <w:br/>
    </w:r>
    <w:r w:rsidRPr="009A30F0">
      <w:rPr>
        <w:rFonts w:ascii="NouvelR" w:hAnsi="NouvelR" w:cs="Arial"/>
        <w:b/>
        <w:bCs/>
        <w:sz w:val="18"/>
        <w:szCs w:val="18"/>
        <w:lang w:val="pt-BR"/>
      </w:rPr>
      <w:t xml:space="preserve">Site : </w:t>
    </w:r>
    <w:hyperlink r:id="rId1" w:history="1">
      <w:r w:rsidRPr="009A30F0">
        <w:rPr>
          <w:rStyle w:val="Lienhypertexte"/>
          <w:rFonts w:ascii="NouvelR" w:hAnsi="NouvelR" w:cs="Arial"/>
          <w:b/>
          <w:bCs/>
          <w:sz w:val="18"/>
          <w:szCs w:val="18"/>
          <w:lang w:val="pt-BR"/>
        </w:rPr>
        <w:t>www.renault.</w:t>
      </w:r>
      <w:r w:rsidRPr="009A30F0">
        <w:rPr>
          <w:rStyle w:val="Lienhypertexte"/>
          <w:rFonts w:ascii="NouvelR" w:hAnsi="NouvelR" w:cs="Arial"/>
          <w:b/>
          <w:bCs/>
          <w:sz w:val="18"/>
          <w:szCs w:val="18"/>
          <w:lang w:val="fr-BE"/>
        </w:rPr>
        <w:t>be</w:t>
      </w:r>
    </w:hyperlink>
    <w:r w:rsidRPr="009A30F0">
      <w:rPr>
        <w:rFonts w:ascii="NouvelR" w:hAnsi="NouvelR" w:cs="Arial"/>
        <w:b/>
        <w:bCs/>
        <w:sz w:val="18"/>
        <w:szCs w:val="18"/>
        <w:lang w:val="pt-BR"/>
      </w:rPr>
      <w:t xml:space="preserve"> </w:t>
    </w:r>
    <w:bookmarkStart w:id="1" w:name="_Hlk61451406"/>
    <w:r w:rsidRPr="009A30F0">
      <w:rPr>
        <w:rFonts w:ascii="NouvelR" w:hAnsi="NouvelR" w:cs="Arial"/>
        <w:b/>
        <w:bCs/>
        <w:sz w:val="18"/>
        <w:szCs w:val="18"/>
        <w:lang w:val="pt-BR"/>
      </w:rPr>
      <w:t xml:space="preserve">et </w:t>
    </w:r>
    <w:bookmarkEnd w:id="1"/>
    <w:r>
      <w:rPr>
        <w:rFonts w:ascii="NouvelR" w:eastAsia="Times New Roman" w:hAnsi="NouvelR" w:cs="Arial"/>
        <w:b/>
        <w:bCs/>
        <w:noProof/>
        <w:sz w:val="18"/>
        <w:szCs w:val="18"/>
        <w:lang w:val="fr-BE" w:eastAsia="fr-BE"/>
      </w:rPr>
      <w:fldChar w:fldCharType="begin"/>
    </w:r>
    <w:r>
      <w:rPr>
        <w:rFonts w:ascii="NouvelR" w:eastAsia="Times New Roman" w:hAnsi="NouvelR" w:cs="Arial"/>
        <w:b/>
        <w:bCs/>
        <w:noProof/>
        <w:sz w:val="18"/>
        <w:szCs w:val="18"/>
        <w:lang w:val="fr-BE" w:eastAsia="fr-BE"/>
      </w:rPr>
      <w:instrText xml:space="preserve"> HYPERLINK "</w:instrText>
    </w:r>
    <w:r w:rsidRPr="002B26FB">
      <w:rPr>
        <w:rFonts w:ascii="NouvelR" w:eastAsia="Times New Roman" w:hAnsi="NouvelR" w:cs="Arial"/>
        <w:b/>
        <w:bCs/>
        <w:noProof/>
        <w:sz w:val="18"/>
        <w:szCs w:val="18"/>
        <w:lang w:val="fr-BE" w:eastAsia="fr-BE"/>
      </w:rPr>
      <w:instrText>https://be.media.renaultgroup.com/</w:instrText>
    </w:r>
    <w:r>
      <w:rPr>
        <w:rFonts w:ascii="NouvelR" w:eastAsia="Times New Roman" w:hAnsi="NouvelR" w:cs="Arial"/>
        <w:b/>
        <w:bCs/>
        <w:noProof/>
        <w:sz w:val="18"/>
        <w:szCs w:val="18"/>
        <w:lang w:val="fr-BE" w:eastAsia="fr-BE"/>
      </w:rPr>
      <w:instrText xml:space="preserve">" </w:instrText>
    </w:r>
    <w:r>
      <w:rPr>
        <w:rFonts w:ascii="NouvelR" w:eastAsia="Times New Roman" w:hAnsi="NouvelR" w:cs="Arial"/>
        <w:b/>
        <w:bCs/>
        <w:noProof/>
        <w:sz w:val="18"/>
        <w:szCs w:val="18"/>
        <w:lang w:val="fr-BE" w:eastAsia="fr-BE"/>
      </w:rPr>
      <w:fldChar w:fldCharType="separate"/>
    </w:r>
    <w:r w:rsidRPr="00F67C27">
      <w:rPr>
        <w:rStyle w:val="Lienhypertexte"/>
        <w:rFonts w:ascii="NouvelR" w:eastAsia="Times New Roman" w:hAnsi="NouvelR" w:cs="Arial"/>
        <w:b/>
        <w:bCs/>
        <w:noProof/>
        <w:sz w:val="18"/>
        <w:szCs w:val="18"/>
        <w:lang w:val="fr-BE" w:eastAsia="fr-BE"/>
      </w:rPr>
      <w:t>https://be.media.renaultgroup.com/</w:t>
    </w:r>
    <w:r>
      <w:rPr>
        <w:rFonts w:ascii="NouvelR" w:eastAsia="Times New Roman" w:hAnsi="NouvelR" w:cs="Arial"/>
        <w:b/>
        <w:bCs/>
        <w:noProof/>
        <w:sz w:val="18"/>
        <w:szCs w:val="18"/>
        <w:lang w:val="fr-BE" w:eastAsia="fr-BE"/>
      </w:rPr>
      <w:fldChar w:fldCharType="end"/>
    </w:r>
  </w:p>
  <w:bookmarkEnd w:id="0"/>
  <w:p w14:paraId="337C8EB0" w14:textId="447B49D7" w:rsidR="00FF225C" w:rsidRPr="00AA1E7B" w:rsidRDefault="00FF225C" w:rsidP="00317B55">
    <w:pPr>
      <w:pStyle w:val="Pieddepage"/>
      <w:ind w:right="360"/>
      <w:rPr>
        <w:rFonts w:ascii="NouvelR" w:hAnsi="Nouvel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6A02" w14:textId="77777777" w:rsidR="005000E8" w:rsidRDefault="005000E8" w:rsidP="00E66B13">
      <w:r>
        <w:separator/>
      </w:r>
    </w:p>
  </w:footnote>
  <w:footnote w:type="continuationSeparator" w:id="0">
    <w:p w14:paraId="7500C3E0" w14:textId="77777777" w:rsidR="005000E8" w:rsidRDefault="005000E8" w:rsidP="00E66B13">
      <w:r>
        <w:continuationSeparator/>
      </w:r>
    </w:p>
  </w:footnote>
  <w:footnote w:type="continuationNotice" w:id="1">
    <w:p w14:paraId="4BCE0DFF" w14:textId="77777777" w:rsidR="005000E8" w:rsidRDefault="00500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1A5E" w14:textId="6A11E19D" w:rsidR="00147B6D" w:rsidRDefault="00643285">
    <w:pPr>
      <w:pStyle w:val="En-tte"/>
    </w:pPr>
    <w:r>
      <w:rPr>
        <w:noProof/>
      </w:rPr>
      <w:drawing>
        <wp:anchor distT="0" distB="0" distL="114300" distR="114300" simplePos="0" relativeHeight="251662341" behindDoc="0" locked="0" layoutInCell="1" allowOverlap="1" wp14:anchorId="64D47C71" wp14:editId="494FE265">
          <wp:simplePos x="0" y="0"/>
          <wp:positionH relativeFrom="column">
            <wp:posOffset>3580765</wp:posOffset>
          </wp:positionH>
          <wp:positionV relativeFrom="paragraph">
            <wp:posOffset>-201295</wp:posOffset>
          </wp:positionV>
          <wp:extent cx="2682000" cy="1260000"/>
          <wp:effectExtent l="0" t="0" r="444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DB0">
      <w:rPr>
        <w:noProof/>
      </w:rPr>
      <w:drawing>
        <wp:anchor distT="0" distB="0" distL="114300" distR="114300" simplePos="0" relativeHeight="251658244" behindDoc="1" locked="0" layoutInCell="1" allowOverlap="1" wp14:anchorId="0469C06D" wp14:editId="6807CC25">
          <wp:simplePos x="0" y="0"/>
          <wp:positionH relativeFrom="column">
            <wp:posOffset>-648497</wp:posOffset>
          </wp:positionH>
          <wp:positionV relativeFrom="paragraph">
            <wp:posOffset>-442651</wp:posOffset>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A5E" w14:textId="24020B13" w:rsidR="00E66B13" w:rsidRDefault="00E7679C" w:rsidP="00E7679C">
    <w:pPr>
      <w:pStyle w:val="En-tte"/>
      <w:tabs>
        <w:tab w:val="clear" w:pos="4536"/>
        <w:tab w:val="clear" w:pos="9072"/>
        <w:tab w:val="right" w:pos="9859"/>
      </w:tabs>
      <w:spacing w:line="410" w:lineRule="exact"/>
    </w:pPr>
    <w:r>
      <w:rPr>
        <w:noProof/>
      </w:rPr>
      <w:drawing>
        <wp:anchor distT="0" distB="0" distL="114300" distR="114300" simplePos="0" relativeHeight="251660293" behindDoc="0" locked="0" layoutInCell="1" allowOverlap="1" wp14:anchorId="7B4B39E4" wp14:editId="3FF3AE43">
          <wp:simplePos x="0" y="0"/>
          <wp:positionH relativeFrom="margin">
            <wp:align>right</wp:align>
          </wp:positionH>
          <wp:positionV relativeFrom="paragraph">
            <wp:posOffset>-183515</wp:posOffset>
          </wp:positionV>
          <wp:extent cx="2682000" cy="1260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CC">
      <w:rPr>
        <w:noProof/>
      </w:rPr>
      <mc:AlternateContent>
        <mc:Choice Requires="wps">
          <w:drawing>
            <wp:anchor distT="0" distB="0" distL="114300" distR="114300" simplePos="0" relativeHeight="251658242" behindDoc="0" locked="0" layoutInCell="1" allowOverlap="1" wp14:anchorId="7A85C6C1" wp14:editId="7926E16E">
              <wp:simplePos x="0" y="0"/>
              <wp:positionH relativeFrom="page">
                <wp:posOffset>620110</wp:posOffset>
              </wp:positionH>
              <wp:positionV relativeFrom="page">
                <wp:posOffset>546538</wp:posOffset>
              </wp:positionV>
              <wp:extent cx="4320000" cy="61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20000" cy="612000"/>
                      </a:xfrm>
                      <a:prstGeom prst="rect">
                        <a:avLst/>
                      </a:prstGeom>
                      <a:noFill/>
                      <a:ln w="6350">
                        <a:noFill/>
                      </a:ln>
                    </wps:spPr>
                    <wps:txbx>
                      <w:txbxContent>
                        <w:p w14:paraId="4770E4D3" w14:textId="129AF4E9" w:rsidR="00547282" w:rsidRPr="00541DE3" w:rsidRDefault="00747779"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COMMUNIQU</w:t>
                          </w:r>
                          <w:r w:rsidRPr="00747779">
                            <w:rPr>
                              <w:rFonts w:ascii="NouvelR" w:hAnsi="NouvelR" w:cs="Calibri"/>
                              <w:b/>
                              <w:bCs/>
                              <w:color w:val="000000" w:themeColor="text1"/>
                              <w:sz w:val="47"/>
                              <w:szCs w:val="47"/>
                            </w:rPr>
                            <w:t>É</w:t>
                          </w:r>
                        </w:p>
                        <w:p w14:paraId="5107546F" w14:textId="547E76A8" w:rsidR="00547282" w:rsidRPr="00541DE3" w:rsidRDefault="00747779" w:rsidP="00541DE3">
                          <w:pPr>
                            <w:spacing w:line="480" w:lineRule="exact"/>
                            <w:rPr>
                              <w:color w:val="000000" w:themeColor="text1"/>
                            </w:rPr>
                          </w:pPr>
                          <w:r>
                            <w:rPr>
                              <w:rFonts w:ascii="NouvelR" w:hAnsi="NouvelR" w:cs="Calibri"/>
                              <w:b/>
                              <w:bCs/>
                              <w:color w:val="000000" w:themeColor="text1"/>
                              <w:sz w:val="47"/>
                              <w:szCs w:val="47"/>
                            </w:rPr>
                            <w:t>DE PRESSE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5C6C1" id="_x0000_t202" coordsize="21600,21600" o:spt="202" path="m,l,21600r21600,l21600,xe">
              <v:stroke joinstyle="miter"/>
              <v:path gradientshapeok="t" o:connecttype="rect"/>
            </v:shapetype>
            <v:shape id="Text Box 9" o:spid="_x0000_s1029" type="#_x0000_t202" style="position:absolute;margin-left:48.85pt;margin-top:43.05pt;width:340.15pt;height:48.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" filled="f" stroked="f" strokeweight=".5pt">
              <v:textbox inset="0,0,0,0">
                <w:txbxContent>
                  <w:p w14:paraId="4770E4D3" w14:textId="129AF4E9" w:rsidR="00547282" w:rsidRPr="00541DE3" w:rsidRDefault="00747779" w:rsidP="00541DE3">
                    <w:pPr>
                      <w:spacing w:line="480" w:lineRule="exact"/>
                      <w:rPr>
                        <w:rFonts w:ascii="NouvelR" w:hAnsi="NouvelR" w:cs="Calibri"/>
                        <w:b/>
                        <w:bCs/>
                        <w:color w:val="000000" w:themeColor="text1"/>
                        <w:sz w:val="47"/>
                        <w:szCs w:val="47"/>
                      </w:rPr>
                    </w:pPr>
                    <w:r>
                      <w:rPr>
                        <w:rFonts w:ascii="NouvelR" w:hAnsi="NouvelR" w:cs="Calibri"/>
                        <w:b/>
                        <w:bCs/>
                        <w:color w:val="000000" w:themeColor="text1"/>
                        <w:sz w:val="47"/>
                        <w:szCs w:val="47"/>
                      </w:rPr>
                      <w:t>COMMUNIQU</w:t>
                    </w:r>
                    <w:r w:rsidRPr="00747779">
                      <w:rPr>
                        <w:rFonts w:ascii="NouvelR" w:hAnsi="NouvelR" w:cs="Calibri"/>
                        <w:b/>
                        <w:bCs/>
                        <w:color w:val="000000" w:themeColor="text1"/>
                        <w:sz w:val="47"/>
                        <w:szCs w:val="47"/>
                      </w:rPr>
                      <w:t>É</w:t>
                    </w:r>
                  </w:p>
                  <w:p w14:paraId="5107546F" w14:textId="547E76A8" w:rsidR="00547282" w:rsidRPr="00541DE3" w:rsidRDefault="00747779" w:rsidP="00541DE3">
                    <w:pPr>
                      <w:spacing w:line="480" w:lineRule="exact"/>
                      <w:rPr>
                        <w:color w:val="000000" w:themeColor="text1"/>
                      </w:rPr>
                    </w:pPr>
                    <w:r>
                      <w:rPr>
                        <w:rFonts w:ascii="NouvelR" w:hAnsi="NouvelR" w:cs="Calibri"/>
                        <w:b/>
                        <w:bCs/>
                        <w:color w:val="000000" w:themeColor="text1"/>
                        <w:sz w:val="47"/>
                        <w:szCs w:val="47"/>
                      </w:rPr>
                      <w:t>DE PRESSE</w:t>
                    </w:r>
                  </w:p>
                </w:txbxContent>
              </v:textbox>
              <w10:wrap anchorx="page" anchory="page"/>
            </v:shape>
          </w:pict>
        </mc:Fallback>
      </mc:AlternateContent>
    </w:r>
    <w:r w:rsidR="00541DE3">
      <w:rPr>
        <w:noProof/>
      </w:rPr>
      <w:drawing>
        <wp:anchor distT="0" distB="0" distL="114300" distR="114300" simplePos="0" relativeHeight="251658245" behindDoc="1" locked="0" layoutInCell="1" allowOverlap="1" wp14:anchorId="63A33AF6" wp14:editId="0819CEE8">
          <wp:simplePos x="0" y="0"/>
          <wp:positionH relativeFrom="column">
            <wp:posOffset>-648335</wp:posOffset>
          </wp:positionH>
          <wp:positionV relativeFrom="paragraph">
            <wp:posOffset>-450215</wp:posOffset>
          </wp:positionV>
          <wp:extent cx="7559040"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2">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r w:rsidR="00541DE3">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E841"/>
    <w:multiLevelType w:val="hybridMultilevel"/>
    <w:tmpl w:val="65BE86F8"/>
    <w:lvl w:ilvl="0" w:tplc="50C4F90A">
      <w:start w:val="1"/>
      <w:numFmt w:val="bullet"/>
      <w:lvlText w:val="-"/>
      <w:lvlJc w:val="left"/>
      <w:pPr>
        <w:ind w:left="720" w:hanging="360"/>
      </w:pPr>
      <w:rPr>
        <w:rFonts w:ascii="Calibri" w:hAnsi="Calibri" w:hint="default"/>
      </w:rPr>
    </w:lvl>
    <w:lvl w:ilvl="1" w:tplc="8C66871C">
      <w:start w:val="1"/>
      <w:numFmt w:val="bullet"/>
      <w:lvlText w:val="o"/>
      <w:lvlJc w:val="left"/>
      <w:pPr>
        <w:ind w:left="1440" w:hanging="360"/>
      </w:pPr>
      <w:rPr>
        <w:rFonts w:ascii="Courier New" w:hAnsi="Courier New" w:hint="default"/>
      </w:rPr>
    </w:lvl>
    <w:lvl w:ilvl="2" w:tplc="E3085E84">
      <w:start w:val="1"/>
      <w:numFmt w:val="bullet"/>
      <w:lvlText w:val=""/>
      <w:lvlJc w:val="left"/>
      <w:pPr>
        <w:ind w:left="2160" w:hanging="360"/>
      </w:pPr>
      <w:rPr>
        <w:rFonts w:ascii="Wingdings" w:hAnsi="Wingdings" w:hint="default"/>
      </w:rPr>
    </w:lvl>
    <w:lvl w:ilvl="3" w:tplc="72FEDA32">
      <w:start w:val="1"/>
      <w:numFmt w:val="bullet"/>
      <w:lvlText w:val=""/>
      <w:lvlJc w:val="left"/>
      <w:pPr>
        <w:ind w:left="2880" w:hanging="360"/>
      </w:pPr>
      <w:rPr>
        <w:rFonts w:ascii="Symbol" w:hAnsi="Symbol" w:hint="default"/>
      </w:rPr>
    </w:lvl>
    <w:lvl w:ilvl="4" w:tplc="56AEBD7A">
      <w:start w:val="1"/>
      <w:numFmt w:val="bullet"/>
      <w:lvlText w:val="o"/>
      <w:lvlJc w:val="left"/>
      <w:pPr>
        <w:ind w:left="3600" w:hanging="360"/>
      </w:pPr>
      <w:rPr>
        <w:rFonts w:ascii="Courier New" w:hAnsi="Courier New" w:hint="default"/>
      </w:rPr>
    </w:lvl>
    <w:lvl w:ilvl="5" w:tplc="77D23478">
      <w:start w:val="1"/>
      <w:numFmt w:val="bullet"/>
      <w:lvlText w:val=""/>
      <w:lvlJc w:val="left"/>
      <w:pPr>
        <w:ind w:left="4320" w:hanging="360"/>
      </w:pPr>
      <w:rPr>
        <w:rFonts w:ascii="Wingdings" w:hAnsi="Wingdings" w:hint="default"/>
      </w:rPr>
    </w:lvl>
    <w:lvl w:ilvl="6" w:tplc="5574A84E">
      <w:start w:val="1"/>
      <w:numFmt w:val="bullet"/>
      <w:lvlText w:val=""/>
      <w:lvlJc w:val="left"/>
      <w:pPr>
        <w:ind w:left="5040" w:hanging="360"/>
      </w:pPr>
      <w:rPr>
        <w:rFonts w:ascii="Symbol" w:hAnsi="Symbol" w:hint="default"/>
      </w:rPr>
    </w:lvl>
    <w:lvl w:ilvl="7" w:tplc="67C08C4A">
      <w:start w:val="1"/>
      <w:numFmt w:val="bullet"/>
      <w:lvlText w:val="o"/>
      <w:lvlJc w:val="left"/>
      <w:pPr>
        <w:ind w:left="5760" w:hanging="360"/>
      </w:pPr>
      <w:rPr>
        <w:rFonts w:ascii="Courier New" w:hAnsi="Courier New" w:hint="default"/>
      </w:rPr>
    </w:lvl>
    <w:lvl w:ilvl="8" w:tplc="8076D250">
      <w:start w:val="1"/>
      <w:numFmt w:val="bullet"/>
      <w:lvlText w:val=""/>
      <w:lvlJc w:val="left"/>
      <w:pPr>
        <w:ind w:left="6480" w:hanging="360"/>
      </w:pPr>
      <w:rPr>
        <w:rFonts w:ascii="Wingdings" w:hAnsi="Wingdings" w:hint="default"/>
      </w:rPr>
    </w:lvl>
  </w:abstractNum>
  <w:abstractNum w:abstractNumId="1" w15:restartNumberingAfterBreak="0">
    <w:nsid w:val="202446EC"/>
    <w:multiLevelType w:val="hybridMultilevel"/>
    <w:tmpl w:val="1A1AC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926E16"/>
    <w:multiLevelType w:val="hybridMultilevel"/>
    <w:tmpl w:val="94C6DAC6"/>
    <w:lvl w:ilvl="0" w:tplc="FFFFFFFF">
      <w:numFmt w:val="bullet"/>
      <w:lvlText w:val="-"/>
      <w:lvlJc w:val="left"/>
      <w:pPr>
        <w:ind w:left="720" w:hanging="360"/>
      </w:pPr>
      <w:rPr>
        <w:rFonts w:ascii="NouvelR" w:hAnsi="Nouvel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1629F"/>
    <w:multiLevelType w:val="hybridMultilevel"/>
    <w:tmpl w:val="F4B8D7CC"/>
    <w:lvl w:ilvl="0" w:tplc="50BE08DE">
      <w:start w:val="1"/>
      <w:numFmt w:val="bullet"/>
      <w:lvlText w:val="-"/>
      <w:lvlJc w:val="left"/>
      <w:pPr>
        <w:ind w:left="720" w:hanging="360"/>
      </w:pPr>
      <w:rPr>
        <w:rFonts w:ascii="Calibri" w:hAnsi="Calibri" w:hint="default"/>
      </w:rPr>
    </w:lvl>
    <w:lvl w:ilvl="1" w:tplc="75EC4F46">
      <w:start w:val="1"/>
      <w:numFmt w:val="bullet"/>
      <w:lvlText w:val="o"/>
      <w:lvlJc w:val="left"/>
      <w:pPr>
        <w:ind w:left="1440" w:hanging="360"/>
      </w:pPr>
      <w:rPr>
        <w:rFonts w:ascii="Courier New" w:hAnsi="Courier New" w:hint="default"/>
      </w:rPr>
    </w:lvl>
    <w:lvl w:ilvl="2" w:tplc="9314F5CA">
      <w:start w:val="1"/>
      <w:numFmt w:val="bullet"/>
      <w:lvlText w:val=""/>
      <w:lvlJc w:val="left"/>
      <w:pPr>
        <w:ind w:left="2160" w:hanging="360"/>
      </w:pPr>
      <w:rPr>
        <w:rFonts w:ascii="Wingdings" w:hAnsi="Wingdings" w:hint="default"/>
      </w:rPr>
    </w:lvl>
    <w:lvl w:ilvl="3" w:tplc="F74A9682">
      <w:start w:val="1"/>
      <w:numFmt w:val="bullet"/>
      <w:lvlText w:val=""/>
      <w:lvlJc w:val="left"/>
      <w:pPr>
        <w:ind w:left="2880" w:hanging="360"/>
      </w:pPr>
      <w:rPr>
        <w:rFonts w:ascii="Symbol" w:hAnsi="Symbol" w:hint="default"/>
      </w:rPr>
    </w:lvl>
    <w:lvl w:ilvl="4" w:tplc="7166EF70">
      <w:start w:val="1"/>
      <w:numFmt w:val="bullet"/>
      <w:lvlText w:val="o"/>
      <w:lvlJc w:val="left"/>
      <w:pPr>
        <w:ind w:left="3600" w:hanging="360"/>
      </w:pPr>
      <w:rPr>
        <w:rFonts w:ascii="Courier New" w:hAnsi="Courier New" w:hint="default"/>
      </w:rPr>
    </w:lvl>
    <w:lvl w:ilvl="5" w:tplc="4F606F96">
      <w:start w:val="1"/>
      <w:numFmt w:val="bullet"/>
      <w:lvlText w:val=""/>
      <w:lvlJc w:val="left"/>
      <w:pPr>
        <w:ind w:left="4320" w:hanging="360"/>
      </w:pPr>
      <w:rPr>
        <w:rFonts w:ascii="Wingdings" w:hAnsi="Wingdings" w:hint="default"/>
      </w:rPr>
    </w:lvl>
    <w:lvl w:ilvl="6" w:tplc="5EAEA718">
      <w:start w:val="1"/>
      <w:numFmt w:val="bullet"/>
      <w:lvlText w:val=""/>
      <w:lvlJc w:val="left"/>
      <w:pPr>
        <w:ind w:left="5040" w:hanging="360"/>
      </w:pPr>
      <w:rPr>
        <w:rFonts w:ascii="Symbol" w:hAnsi="Symbol" w:hint="default"/>
      </w:rPr>
    </w:lvl>
    <w:lvl w:ilvl="7" w:tplc="BB4CFE56">
      <w:start w:val="1"/>
      <w:numFmt w:val="bullet"/>
      <w:lvlText w:val="o"/>
      <w:lvlJc w:val="left"/>
      <w:pPr>
        <w:ind w:left="5760" w:hanging="360"/>
      </w:pPr>
      <w:rPr>
        <w:rFonts w:ascii="Courier New" w:hAnsi="Courier New" w:hint="default"/>
      </w:rPr>
    </w:lvl>
    <w:lvl w:ilvl="8" w:tplc="ADFAD348">
      <w:start w:val="1"/>
      <w:numFmt w:val="bullet"/>
      <w:lvlText w:val=""/>
      <w:lvlJc w:val="left"/>
      <w:pPr>
        <w:ind w:left="6480" w:hanging="360"/>
      </w:pPr>
      <w:rPr>
        <w:rFonts w:ascii="Wingdings" w:hAnsi="Wingdings" w:hint="default"/>
      </w:rPr>
    </w:lvl>
  </w:abstractNum>
  <w:abstractNum w:abstractNumId="4" w15:restartNumberingAfterBreak="0">
    <w:nsid w:val="36E815AA"/>
    <w:multiLevelType w:val="multilevel"/>
    <w:tmpl w:val="C2D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0E432B"/>
    <w:multiLevelType w:val="hybridMultilevel"/>
    <w:tmpl w:val="F6ACC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A54148"/>
    <w:multiLevelType w:val="hybridMultilevel"/>
    <w:tmpl w:val="3D648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2D7E00"/>
    <w:multiLevelType w:val="hybridMultilevel"/>
    <w:tmpl w:val="FC002D92"/>
    <w:lvl w:ilvl="0" w:tplc="92961E12">
      <w:start w:val="1"/>
      <w:numFmt w:val="bullet"/>
      <w:lvlText w:val="-"/>
      <w:lvlJc w:val="left"/>
      <w:pPr>
        <w:ind w:left="720" w:hanging="360"/>
      </w:pPr>
      <w:rPr>
        <w:rFonts w:ascii="Calibri" w:hAnsi="Calibri" w:hint="default"/>
      </w:rPr>
    </w:lvl>
    <w:lvl w:ilvl="1" w:tplc="DEE0E266">
      <w:start w:val="1"/>
      <w:numFmt w:val="bullet"/>
      <w:lvlText w:val="o"/>
      <w:lvlJc w:val="left"/>
      <w:pPr>
        <w:ind w:left="1440" w:hanging="360"/>
      </w:pPr>
      <w:rPr>
        <w:rFonts w:ascii="Courier New" w:hAnsi="Courier New" w:hint="default"/>
      </w:rPr>
    </w:lvl>
    <w:lvl w:ilvl="2" w:tplc="282EB7EA">
      <w:start w:val="1"/>
      <w:numFmt w:val="bullet"/>
      <w:lvlText w:val=""/>
      <w:lvlJc w:val="left"/>
      <w:pPr>
        <w:ind w:left="2160" w:hanging="360"/>
      </w:pPr>
      <w:rPr>
        <w:rFonts w:ascii="Wingdings" w:hAnsi="Wingdings" w:hint="default"/>
      </w:rPr>
    </w:lvl>
    <w:lvl w:ilvl="3" w:tplc="29121168">
      <w:start w:val="1"/>
      <w:numFmt w:val="bullet"/>
      <w:lvlText w:val=""/>
      <w:lvlJc w:val="left"/>
      <w:pPr>
        <w:ind w:left="2880" w:hanging="360"/>
      </w:pPr>
      <w:rPr>
        <w:rFonts w:ascii="Symbol" w:hAnsi="Symbol" w:hint="default"/>
      </w:rPr>
    </w:lvl>
    <w:lvl w:ilvl="4" w:tplc="118479B6">
      <w:start w:val="1"/>
      <w:numFmt w:val="bullet"/>
      <w:lvlText w:val="o"/>
      <w:lvlJc w:val="left"/>
      <w:pPr>
        <w:ind w:left="3600" w:hanging="360"/>
      </w:pPr>
      <w:rPr>
        <w:rFonts w:ascii="Courier New" w:hAnsi="Courier New" w:hint="default"/>
      </w:rPr>
    </w:lvl>
    <w:lvl w:ilvl="5" w:tplc="A37A0E84">
      <w:start w:val="1"/>
      <w:numFmt w:val="bullet"/>
      <w:lvlText w:val=""/>
      <w:lvlJc w:val="left"/>
      <w:pPr>
        <w:ind w:left="4320" w:hanging="360"/>
      </w:pPr>
      <w:rPr>
        <w:rFonts w:ascii="Wingdings" w:hAnsi="Wingdings" w:hint="default"/>
      </w:rPr>
    </w:lvl>
    <w:lvl w:ilvl="6" w:tplc="598A635C">
      <w:start w:val="1"/>
      <w:numFmt w:val="bullet"/>
      <w:lvlText w:val=""/>
      <w:lvlJc w:val="left"/>
      <w:pPr>
        <w:ind w:left="5040" w:hanging="360"/>
      </w:pPr>
      <w:rPr>
        <w:rFonts w:ascii="Symbol" w:hAnsi="Symbol" w:hint="default"/>
      </w:rPr>
    </w:lvl>
    <w:lvl w:ilvl="7" w:tplc="4624431A">
      <w:start w:val="1"/>
      <w:numFmt w:val="bullet"/>
      <w:lvlText w:val="o"/>
      <w:lvlJc w:val="left"/>
      <w:pPr>
        <w:ind w:left="5760" w:hanging="360"/>
      </w:pPr>
      <w:rPr>
        <w:rFonts w:ascii="Courier New" w:hAnsi="Courier New" w:hint="default"/>
      </w:rPr>
    </w:lvl>
    <w:lvl w:ilvl="8" w:tplc="B130FB72">
      <w:start w:val="1"/>
      <w:numFmt w:val="bullet"/>
      <w:lvlText w:val=""/>
      <w:lvlJc w:val="left"/>
      <w:pPr>
        <w:ind w:left="6480" w:hanging="360"/>
      </w:pPr>
      <w:rPr>
        <w:rFonts w:ascii="Wingdings" w:hAnsi="Wingdings" w:hint="default"/>
      </w:rPr>
    </w:lvl>
  </w:abstractNum>
  <w:abstractNum w:abstractNumId="8" w15:restartNumberingAfterBreak="0">
    <w:nsid w:val="539A7CE3"/>
    <w:multiLevelType w:val="multilevel"/>
    <w:tmpl w:val="B03C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01A8EC"/>
    <w:multiLevelType w:val="hybridMultilevel"/>
    <w:tmpl w:val="FFFFFFFF"/>
    <w:lvl w:ilvl="0" w:tplc="BE044D36">
      <w:start w:val="1"/>
      <w:numFmt w:val="bullet"/>
      <w:lvlText w:val="-"/>
      <w:lvlJc w:val="left"/>
      <w:pPr>
        <w:ind w:left="720" w:hanging="360"/>
      </w:pPr>
      <w:rPr>
        <w:rFonts w:ascii="Calibri" w:hAnsi="Calibri" w:hint="default"/>
      </w:rPr>
    </w:lvl>
    <w:lvl w:ilvl="1" w:tplc="77DEDF04">
      <w:start w:val="1"/>
      <w:numFmt w:val="bullet"/>
      <w:lvlText w:val="o"/>
      <w:lvlJc w:val="left"/>
      <w:pPr>
        <w:ind w:left="1440" w:hanging="360"/>
      </w:pPr>
      <w:rPr>
        <w:rFonts w:ascii="Courier New" w:hAnsi="Courier New" w:hint="default"/>
      </w:rPr>
    </w:lvl>
    <w:lvl w:ilvl="2" w:tplc="1B48ED84">
      <w:start w:val="1"/>
      <w:numFmt w:val="bullet"/>
      <w:lvlText w:val=""/>
      <w:lvlJc w:val="left"/>
      <w:pPr>
        <w:ind w:left="2160" w:hanging="360"/>
      </w:pPr>
      <w:rPr>
        <w:rFonts w:ascii="Wingdings" w:hAnsi="Wingdings" w:hint="default"/>
      </w:rPr>
    </w:lvl>
    <w:lvl w:ilvl="3" w:tplc="A8322160">
      <w:start w:val="1"/>
      <w:numFmt w:val="bullet"/>
      <w:lvlText w:val=""/>
      <w:lvlJc w:val="left"/>
      <w:pPr>
        <w:ind w:left="2880" w:hanging="360"/>
      </w:pPr>
      <w:rPr>
        <w:rFonts w:ascii="Symbol" w:hAnsi="Symbol" w:hint="default"/>
      </w:rPr>
    </w:lvl>
    <w:lvl w:ilvl="4" w:tplc="A33236C2">
      <w:start w:val="1"/>
      <w:numFmt w:val="bullet"/>
      <w:lvlText w:val="o"/>
      <w:lvlJc w:val="left"/>
      <w:pPr>
        <w:ind w:left="3600" w:hanging="360"/>
      </w:pPr>
      <w:rPr>
        <w:rFonts w:ascii="Courier New" w:hAnsi="Courier New" w:hint="default"/>
      </w:rPr>
    </w:lvl>
    <w:lvl w:ilvl="5" w:tplc="18DE546A">
      <w:start w:val="1"/>
      <w:numFmt w:val="bullet"/>
      <w:lvlText w:val=""/>
      <w:lvlJc w:val="left"/>
      <w:pPr>
        <w:ind w:left="4320" w:hanging="360"/>
      </w:pPr>
      <w:rPr>
        <w:rFonts w:ascii="Wingdings" w:hAnsi="Wingdings" w:hint="default"/>
      </w:rPr>
    </w:lvl>
    <w:lvl w:ilvl="6" w:tplc="C2DC1662">
      <w:start w:val="1"/>
      <w:numFmt w:val="bullet"/>
      <w:lvlText w:val=""/>
      <w:lvlJc w:val="left"/>
      <w:pPr>
        <w:ind w:left="5040" w:hanging="360"/>
      </w:pPr>
      <w:rPr>
        <w:rFonts w:ascii="Symbol" w:hAnsi="Symbol" w:hint="default"/>
      </w:rPr>
    </w:lvl>
    <w:lvl w:ilvl="7" w:tplc="F9584B8C">
      <w:start w:val="1"/>
      <w:numFmt w:val="bullet"/>
      <w:lvlText w:val="o"/>
      <w:lvlJc w:val="left"/>
      <w:pPr>
        <w:ind w:left="5760" w:hanging="360"/>
      </w:pPr>
      <w:rPr>
        <w:rFonts w:ascii="Courier New" w:hAnsi="Courier New" w:hint="default"/>
      </w:rPr>
    </w:lvl>
    <w:lvl w:ilvl="8" w:tplc="9286AF62">
      <w:start w:val="1"/>
      <w:numFmt w:val="bullet"/>
      <w:lvlText w:val=""/>
      <w:lvlJc w:val="left"/>
      <w:pPr>
        <w:ind w:left="6480" w:hanging="360"/>
      </w:pPr>
      <w:rPr>
        <w:rFonts w:ascii="Wingdings" w:hAnsi="Wingdings" w:hint="default"/>
      </w:rPr>
    </w:lvl>
  </w:abstractNum>
  <w:abstractNum w:abstractNumId="10" w15:restartNumberingAfterBreak="0">
    <w:nsid w:val="76B8312B"/>
    <w:multiLevelType w:val="hybridMultilevel"/>
    <w:tmpl w:val="32C067E8"/>
    <w:lvl w:ilvl="0" w:tplc="9F8E8E76">
      <w:start w:val="1"/>
      <w:numFmt w:val="bullet"/>
      <w:lvlText w:val=""/>
      <w:lvlJc w:val="left"/>
      <w:pPr>
        <w:ind w:left="720" w:hanging="360"/>
      </w:pPr>
      <w:rPr>
        <w:rFonts w:ascii="Symbol" w:hAnsi="Symbol" w:hint="default"/>
      </w:rPr>
    </w:lvl>
    <w:lvl w:ilvl="1" w:tplc="B2C0E51C">
      <w:start w:val="1"/>
      <w:numFmt w:val="bullet"/>
      <w:lvlText w:val="o"/>
      <w:lvlJc w:val="left"/>
      <w:pPr>
        <w:ind w:left="1440" w:hanging="360"/>
      </w:pPr>
      <w:rPr>
        <w:rFonts w:ascii="Courier New" w:hAnsi="Courier New" w:hint="default"/>
      </w:rPr>
    </w:lvl>
    <w:lvl w:ilvl="2" w:tplc="E2C89B3C">
      <w:start w:val="1"/>
      <w:numFmt w:val="bullet"/>
      <w:lvlText w:val=""/>
      <w:lvlJc w:val="left"/>
      <w:pPr>
        <w:ind w:left="2160" w:hanging="360"/>
      </w:pPr>
      <w:rPr>
        <w:rFonts w:ascii="Wingdings" w:hAnsi="Wingdings" w:hint="default"/>
      </w:rPr>
    </w:lvl>
    <w:lvl w:ilvl="3" w:tplc="CF14E090">
      <w:start w:val="1"/>
      <w:numFmt w:val="bullet"/>
      <w:lvlText w:val=""/>
      <w:lvlJc w:val="left"/>
      <w:pPr>
        <w:ind w:left="2880" w:hanging="360"/>
      </w:pPr>
      <w:rPr>
        <w:rFonts w:ascii="Symbol" w:hAnsi="Symbol" w:hint="default"/>
      </w:rPr>
    </w:lvl>
    <w:lvl w:ilvl="4" w:tplc="88AA725A">
      <w:start w:val="1"/>
      <w:numFmt w:val="bullet"/>
      <w:lvlText w:val="o"/>
      <w:lvlJc w:val="left"/>
      <w:pPr>
        <w:ind w:left="3600" w:hanging="360"/>
      </w:pPr>
      <w:rPr>
        <w:rFonts w:ascii="Courier New" w:hAnsi="Courier New" w:hint="default"/>
      </w:rPr>
    </w:lvl>
    <w:lvl w:ilvl="5" w:tplc="89BA110A">
      <w:start w:val="1"/>
      <w:numFmt w:val="bullet"/>
      <w:lvlText w:val=""/>
      <w:lvlJc w:val="left"/>
      <w:pPr>
        <w:ind w:left="4320" w:hanging="360"/>
      </w:pPr>
      <w:rPr>
        <w:rFonts w:ascii="Wingdings" w:hAnsi="Wingdings" w:hint="default"/>
      </w:rPr>
    </w:lvl>
    <w:lvl w:ilvl="6" w:tplc="F300F3A8">
      <w:start w:val="1"/>
      <w:numFmt w:val="bullet"/>
      <w:lvlText w:val=""/>
      <w:lvlJc w:val="left"/>
      <w:pPr>
        <w:ind w:left="5040" w:hanging="360"/>
      </w:pPr>
      <w:rPr>
        <w:rFonts w:ascii="Symbol" w:hAnsi="Symbol" w:hint="default"/>
      </w:rPr>
    </w:lvl>
    <w:lvl w:ilvl="7" w:tplc="20F0DD84">
      <w:start w:val="1"/>
      <w:numFmt w:val="bullet"/>
      <w:lvlText w:val="o"/>
      <w:lvlJc w:val="left"/>
      <w:pPr>
        <w:ind w:left="5760" w:hanging="360"/>
      </w:pPr>
      <w:rPr>
        <w:rFonts w:ascii="Courier New" w:hAnsi="Courier New" w:hint="default"/>
      </w:rPr>
    </w:lvl>
    <w:lvl w:ilvl="8" w:tplc="D02A5558">
      <w:start w:val="1"/>
      <w:numFmt w:val="bullet"/>
      <w:lvlText w:val=""/>
      <w:lvlJc w:val="left"/>
      <w:pPr>
        <w:ind w:left="6480" w:hanging="360"/>
      </w:pPr>
      <w:rPr>
        <w:rFonts w:ascii="Wingdings" w:hAnsi="Wingdings" w:hint="default"/>
      </w:rPr>
    </w:lvl>
  </w:abstractNum>
  <w:abstractNum w:abstractNumId="11" w15:restartNumberingAfterBreak="0">
    <w:nsid w:val="7DF43BA7"/>
    <w:multiLevelType w:val="hybridMultilevel"/>
    <w:tmpl w:val="3AD8E82E"/>
    <w:lvl w:ilvl="0" w:tplc="68ACE4E8">
      <w:start w:val="7"/>
      <w:numFmt w:val="bullet"/>
      <w:lvlText w:val="-"/>
      <w:lvlJc w:val="left"/>
      <w:pPr>
        <w:ind w:left="720" w:hanging="360"/>
      </w:pPr>
      <w:rPr>
        <w:rFonts w:ascii="NouvelR" w:eastAsia="Helvetica Neue" w:hAnsi="NouvelR"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6490756">
    <w:abstractNumId w:val="0"/>
  </w:num>
  <w:num w:numId="2" w16cid:durableId="966279556">
    <w:abstractNumId w:val="3"/>
  </w:num>
  <w:num w:numId="3" w16cid:durableId="590626474">
    <w:abstractNumId w:val="7"/>
  </w:num>
  <w:num w:numId="4" w16cid:durableId="49116418">
    <w:abstractNumId w:val="2"/>
  </w:num>
  <w:num w:numId="5" w16cid:durableId="1937596037">
    <w:abstractNumId w:val="9"/>
  </w:num>
  <w:num w:numId="6" w16cid:durableId="385879957">
    <w:abstractNumId w:val="10"/>
  </w:num>
  <w:num w:numId="7" w16cid:durableId="1375616654">
    <w:abstractNumId w:val="8"/>
  </w:num>
  <w:num w:numId="8" w16cid:durableId="948119779">
    <w:abstractNumId w:val="4"/>
  </w:num>
  <w:num w:numId="9" w16cid:durableId="184948987">
    <w:abstractNumId w:val="1"/>
  </w:num>
  <w:num w:numId="10" w16cid:durableId="332804370">
    <w:abstractNumId w:val="5"/>
  </w:num>
  <w:num w:numId="11" w16cid:durableId="1125999677">
    <w:abstractNumId w:val="6"/>
  </w:num>
  <w:num w:numId="12" w16cid:durableId="465243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79"/>
    <w:rsid w:val="000025D0"/>
    <w:rsid w:val="00002CB4"/>
    <w:rsid w:val="00003626"/>
    <w:rsid w:val="00003D4E"/>
    <w:rsid w:val="000041BE"/>
    <w:rsid w:val="00004CF5"/>
    <w:rsid w:val="00005558"/>
    <w:rsid w:val="00006372"/>
    <w:rsid w:val="00006BFD"/>
    <w:rsid w:val="0001152E"/>
    <w:rsid w:val="00011B37"/>
    <w:rsid w:val="000129A7"/>
    <w:rsid w:val="00013705"/>
    <w:rsid w:val="00016B56"/>
    <w:rsid w:val="000172B7"/>
    <w:rsid w:val="000177E5"/>
    <w:rsid w:val="0002083A"/>
    <w:rsid w:val="00021611"/>
    <w:rsid w:val="00021D3C"/>
    <w:rsid w:val="00022930"/>
    <w:rsid w:val="000266AF"/>
    <w:rsid w:val="00026F8E"/>
    <w:rsid w:val="00027D37"/>
    <w:rsid w:val="0003050B"/>
    <w:rsid w:val="000310F9"/>
    <w:rsid w:val="00031CE0"/>
    <w:rsid w:val="0003252D"/>
    <w:rsid w:val="00032BDD"/>
    <w:rsid w:val="0003451F"/>
    <w:rsid w:val="000355D0"/>
    <w:rsid w:val="00036BB5"/>
    <w:rsid w:val="00041D51"/>
    <w:rsid w:val="0004215D"/>
    <w:rsid w:val="00043FF7"/>
    <w:rsid w:val="00044009"/>
    <w:rsid w:val="000452B9"/>
    <w:rsid w:val="00045F3F"/>
    <w:rsid w:val="000461DD"/>
    <w:rsid w:val="0004763D"/>
    <w:rsid w:val="00047713"/>
    <w:rsid w:val="00047EFD"/>
    <w:rsid w:val="00050C41"/>
    <w:rsid w:val="000511E1"/>
    <w:rsid w:val="00054213"/>
    <w:rsid w:val="000545CB"/>
    <w:rsid w:val="00056E14"/>
    <w:rsid w:val="00061667"/>
    <w:rsid w:val="00061DB4"/>
    <w:rsid w:val="00062A5D"/>
    <w:rsid w:val="00067CEA"/>
    <w:rsid w:val="000707A1"/>
    <w:rsid w:val="00072688"/>
    <w:rsid w:val="00072727"/>
    <w:rsid w:val="000730FA"/>
    <w:rsid w:val="0007386D"/>
    <w:rsid w:val="000740F8"/>
    <w:rsid w:val="000771D7"/>
    <w:rsid w:val="00077AE3"/>
    <w:rsid w:val="000808F9"/>
    <w:rsid w:val="00081B19"/>
    <w:rsid w:val="00081BAD"/>
    <w:rsid w:val="000821A8"/>
    <w:rsid w:val="00083494"/>
    <w:rsid w:val="00084987"/>
    <w:rsid w:val="00085EAD"/>
    <w:rsid w:val="000866A2"/>
    <w:rsid w:val="00087A10"/>
    <w:rsid w:val="000902EC"/>
    <w:rsid w:val="00093CA2"/>
    <w:rsid w:val="00094212"/>
    <w:rsid w:val="000950FF"/>
    <w:rsid w:val="00097F0B"/>
    <w:rsid w:val="00097F78"/>
    <w:rsid w:val="000A048D"/>
    <w:rsid w:val="000A23A0"/>
    <w:rsid w:val="000A3717"/>
    <w:rsid w:val="000A3AF1"/>
    <w:rsid w:val="000A5F61"/>
    <w:rsid w:val="000A6467"/>
    <w:rsid w:val="000A7872"/>
    <w:rsid w:val="000B030E"/>
    <w:rsid w:val="000B5200"/>
    <w:rsid w:val="000B6571"/>
    <w:rsid w:val="000B6BD6"/>
    <w:rsid w:val="000C2B76"/>
    <w:rsid w:val="000C30C6"/>
    <w:rsid w:val="000C448A"/>
    <w:rsid w:val="000C4DBB"/>
    <w:rsid w:val="000C5078"/>
    <w:rsid w:val="000C5480"/>
    <w:rsid w:val="000C5617"/>
    <w:rsid w:val="000C5F07"/>
    <w:rsid w:val="000C7F96"/>
    <w:rsid w:val="000D14D3"/>
    <w:rsid w:val="000D18AC"/>
    <w:rsid w:val="000D47A3"/>
    <w:rsid w:val="000D5EFB"/>
    <w:rsid w:val="000D6298"/>
    <w:rsid w:val="000D6A8C"/>
    <w:rsid w:val="000D7B11"/>
    <w:rsid w:val="000E0095"/>
    <w:rsid w:val="000E0B4E"/>
    <w:rsid w:val="000E1799"/>
    <w:rsid w:val="000E199F"/>
    <w:rsid w:val="000E3DB1"/>
    <w:rsid w:val="000E651B"/>
    <w:rsid w:val="000F17A8"/>
    <w:rsid w:val="000F2154"/>
    <w:rsid w:val="000F3DC2"/>
    <w:rsid w:val="000F63CB"/>
    <w:rsid w:val="00106777"/>
    <w:rsid w:val="00106DFB"/>
    <w:rsid w:val="001077D2"/>
    <w:rsid w:val="001101B0"/>
    <w:rsid w:val="001105FB"/>
    <w:rsid w:val="00110B06"/>
    <w:rsid w:val="00110BD4"/>
    <w:rsid w:val="001111FD"/>
    <w:rsid w:val="00114981"/>
    <w:rsid w:val="001153E6"/>
    <w:rsid w:val="00115A25"/>
    <w:rsid w:val="001160A3"/>
    <w:rsid w:val="00121A2F"/>
    <w:rsid w:val="00121D08"/>
    <w:rsid w:val="001220A0"/>
    <w:rsid w:val="001228AF"/>
    <w:rsid w:val="001320C6"/>
    <w:rsid w:val="0013224D"/>
    <w:rsid w:val="00132708"/>
    <w:rsid w:val="00133D9B"/>
    <w:rsid w:val="001349BF"/>
    <w:rsid w:val="00135284"/>
    <w:rsid w:val="00136ABF"/>
    <w:rsid w:val="00136B20"/>
    <w:rsid w:val="00137262"/>
    <w:rsid w:val="00137596"/>
    <w:rsid w:val="00137BB4"/>
    <w:rsid w:val="00137C7C"/>
    <w:rsid w:val="001406C6"/>
    <w:rsid w:val="00141E61"/>
    <w:rsid w:val="00142445"/>
    <w:rsid w:val="001428D5"/>
    <w:rsid w:val="00142A5A"/>
    <w:rsid w:val="00144D58"/>
    <w:rsid w:val="00146A16"/>
    <w:rsid w:val="00147B6D"/>
    <w:rsid w:val="0014F248"/>
    <w:rsid w:val="0015222F"/>
    <w:rsid w:val="001548BD"/>
    <w:rsid w:val="00155029"/>
    <w:rsid w:val="00155E89"/>
    <w:rsid w:val="00161B6D"/>
    <w:rsid w:val="001628EA"/>
    <w:rsid w:val="00163859"/>
    <w:rsid w:val="00163E3B"/>
    <w:rsid w:val="00164B0B"/>
    <w:rsid w:val="0016585E"/>
    <w:rsid w:val="00166818"/>
    <w:rsid w:val="00166CA9"/>
    <w:rsid w:val="001675C0"/>
    <w:rsid w:val="00167A9B"/>
    <w:rsid w:val="00170364"/>
    <w:rsid w:val="00170A39"/>
    <w:rsid w:val="00172236"/>
    <w:rsid w:val="001726D6"/>
    <w:rsid w:val="001752CB"/>
    <w:rsid w:val="00176507"/>
    <w:rsid w:val="00180571"/>
    <w:rsid w:val="001844A4"/>
    <w:rsid w:val="00185CB1"/>
    <w:rsid w:val="00186546"/>
    <w:rsid w:val="00186E47"/>
    <w:rsid w:val="00187A24"/>
    <w:rsid w:val="00190873"/>
    <w:rsid w:val="0019115F"/>
    <w:rsid w:val="0019255C"/>
    <w:rsid w:val="0019445C"/>
    <w:rsid w:val="001A24FA"/>
    <w:rsid w:val="001A290E"/>
    <w:rsid w:val="001A2ADC"/>
    <w:rsid w:val="001A4806"/>
    <w:rsid w:val="001A4B59"/>
    <w:rsid w:val="001A7659"/>
    <w:rsid w:val="001A791B"/>
    <w:rsid w:val="001B112E"/>
    <w:rsid w:val="001B31DE"/>
    <w:rsid w:val="001B4E1A"/>
    <w:rsid w:val="001B5CC6"/>
    <w:rsid w:val="001B7203"/>
    <w:rsid w:val="001B7382"/>
    <w:rsid w:val="001B75D8"/>
    <w:rsid w:val="001B76E1"/>
    <w:rsid w:val="001C0962"/>
    <w:rsid w:val="001C0A3E"/>
    <w:rsid w:val="001C0C85"/>
    <w:rsid w:val="001C1308"/>
    <w:rsid w:val="001C18F5"/>
    <w:rsid w:val="001C3B1B"/>
    <w:rsid w:val="001C424D"/>
    <w:rsid w:val="001C4347"/>
    <w:rsid w:val="001C4C72"/>
    <w:rsid w:val="001C4E6A"/>
    <w:rsid w:val="001C4F7B"/>
    <w:rsid w:val="001C60DA"/>
    <w:rsid w:val="001C7FEC"/>
    <w:rsid w:val="001D0416"/>
    <w:rsid w:val="001D6AF3"/>
    <w:rsid w:val="001D7CAE"/>
    <w:rsid w:val="001E0C7F"/>
    <w:rsid w:val="001E0F95"/>
    <w:rsid w:val="001E385C"/>
    <w:rsid w:val="001E4CA4"/>
    <w:rsid w:val="001E6A27"/>
    <w:rsid w:val="001E6CBD"/>
    <w:rsid w:val="001E79ED"/>
    <w:rsid w:val="001F085C"/>
    <w:rsid w:val="001F0A58"/>
    <w:rsid w:val="001F18AA"/>
    <w:rsid w:val="001F2596"/>
    <w:rsid w:val="001F2ACF"/>
    <w:rsid w:val="001F32E4"/>
    <w:rsid w:val="001F5911"/>
    <w:rsid w:val="001F645F"/>
    <w:rsid w:val="001F793F"/>
    <w:rsid w:val="001F79A5"/>
    <w:rsid w:val="00200C70"/>
    <w:rsid w:val="00200C7B"/>
    <w:rsid w:val="00201095"/>
    <w:rsid w:val="00204729"/>
    <w:rsid w:val="00204F42"/>
    <w:rsid w:val="00207E87"/>
    <w:rsid w:val="00207EDB"/>
    <w:rsid w:val="00211C04"/>
    <w:rsid w:val="002144DD"/>
    <w:rsid w:val="002163CF"/>
    <w:rsid w:val="00216CB0"/>
    <w:rsid w:val="002205E1"/>
    <w:rsid w:val="00221CAC"/>
    <w:rsid w:val="00222A82"/>
    <w:rsid w:val="0022484B"/>
    <w:rsid w:val="00225254"/>
    <w:rsid w:val="00225642"/>
    <w:rsid w:val="00226686"/>
    <w:rsid w:val="00226F3C"/>
    <w:rsid w:val="00231242"/>
    <w:rsid w:val="00231E15"/>
    <w:rsid w:val="002329B1"/>
    <w:rsid w:val="00232F77"/>
    <w:rsid w:val="002343A4"/>
    <w:rsid w:val="0023460A"/>
    <w:rsid w:val="00235329"/>
    <w:rsid w:val="00235CD6"/>
    <w:rsid w:val="00235D36"/>
    <w:rsid w:val="002362E0"/>
    <w:rsid w:val="002403BA"/>
    <w:rsid w:val="002405D6"/>
    <w:rsid w:val="002417C1"/>
    <w:rsid w:val="00241816"/>
    <w:rsid w:val="00242860"/>
    <w:rsid w:val="00243974"/>
    <w:rsid w:val="00243C04"/>
    <w:rsid w:val="002456A0"/>
    <w:rsid w:val="002502E4"/>
    <w:rsid w:val="002514E1"/>
    <w:rsid w:val="00252636"/>
    <w:rsid w:val="0025453A"/>
    <w:rsid w:val="002560FD"/>
    <w:rsid w:val="002563A2"/>
    <w:rsid w:val="00256D6C"/>
    <w:rsid w:val="00256E73"/>
    <w:rsid w:val="002607EC"/>
    <w:rsid w:val="00260860"/>
    <w:rsid w:val="00260AB7"/>
    <w:rsid w:val="002626C3"/>
    <w:rsid w:val="00262A39"/>
    <w:rsid w:val="00263C8B"/>
    <w:rsid w:val="002713A2"/>
    <w:rsid w:val="0027217A"/>
    <w:rsid w:val="00272570"/>
    <w:rsid w:val="0027288D"/>
    <w:rsid w:val="00272AAB"/>
    <w:rsid w:val="00272D2D"/>
    <w:rsid w:val="0027369C"/>
    <w:rsid w:val="00274A52"/>
    <w:rsid w:val="00275540"/>
    <w:rsid w:val="002756C7"/>
    <w:rsid w:val="00276818"/>
    <w:rsid w:val="002774FE"/>
    <w:rsid w:val="002805B4"/>
    <w:rsid w:val="002808C1"/>
    <w:rsid w:val="00281CBB"/>
    <w:rsid w:val="00283515"/>
    <w:rsid w:val="00283DAE"/>
    <w:rsid w:val="002841C3"/>
    <w:rsid w:val="00284723"/>
    <w:rsid w:val="0028635A"/>
    <w:rsid w:val="002873AA"/>
    <w:rsid w:val="00287850"/>
    <w:rsid w:val="0029233B"/>
    <w:rsid w:val="00293C0A"/>
    <w:rsid w:val="00293F3D"/>
    <w:rsid w:val="002956AA"/>
    <w:rsid w:val="0029675A"/>
    <w:rsid w:val="002972B1"/>
    <w:rsid w:val="002A0CAF"/>
    <w:rsid w:val="002A0F6E"/>
    <w:rsid w:val="002A558B"/>
    <w:rsid w:val="002A60D6"/>
    <w:rsid w:val="002B1A4D"/>
    <w:rsid w:val="002B295B"/>
    <w:rsid w:val="002B3F6B"/>
    <w:rsid w:val="002B4455"/>
    <w:rsid w:val="002B78EF"/>
    <w:rsid w:val="002B7909"/>
    <w:rsid w:val="002C03AE"/>
    <w:rsid w:val="002C1AEE"/>
    <w:rsid w:val="002C2054"/>
    <w:rsid w:val="002C248B"/>
    <w:rsid w:val="002C28DA"/>
    <w:rsid w:val="002C4806"/>
    <w:rsid w:val="002C491F"/>
    <w:rsid w:val="002C49AC"/>
    <w:rsid w:val="002C4ECF"/>
    <w:rsid w:val="002C5527"/>
    <w:rsid w:val="002C5AF4"/>
    <w:rsid w:val="002C746F"/>
    <w:rsid w:val="002C7BCB"/>
    <w:rsid w:val="002C7F6F"/>
    <w:rsid w:val="002C7FAF"/>
    <w:rsid w:val="002D2686"/>
    <w:rsid w:val="002D4028"/>
    <w:rsid w:val="002D45FF"/>
    <w:rsid w:val="002D6605"/>
    <w:rsid w:val="002D6DA5"/>
    <w:rsid w:val="002E0D28"/>
    <w:rsid w:val="002E2D1D"/>
    <w:rsid w:val="002E3FC5"/>
    <w:rsid w:val="002E5475"/>
    <w:rsid w:val="002E6844"/>
    <w:rsid w:val="002E6BA4"/>
    <w:rsid w:val="002E79DF"/>
    <w:rsid w:val="002E7D27"/>
    <w:rsid w:val="002E7DB8"/>
    <w:rsid w:val="002F06B8"/>
    <w:rsid w:val="002F07AF"/>
    <w:rsid w:val="002F0EC2"/>
    <w:rsid w:val="002F1AD7"/>
    <w:rsid w:val="002F2491"/>
    <w:rsid w:val="002F2EB5"/>
    <w:rsid w:val="002F3298"/>
    <w:rsid w:val="002F33E2"/>
    <w:rsid w:val="002F4564"/>
    <w:rsid w:val="002F7490"/>
    <w:rsid w:val="002F7BAC"/>
    <w:rsid w:val="00302DD8"/>
    <w:rsid w:val="00302FC0"/>
    <w:rsid w:val="00307910"/>
    <w:rsid w:val="00311365"/>
    <w:rsid w:val="003121A2"/>
    <w:rsid w:val="00313845"/>
    <w:rsid w:val="00314D7C"/>
    <w:rsid w:val="003165BC"/>
    <w:rsid w:val="00316F3B"/>
    <w:rsid w:val="00317B55"/>
    <w:rsid w:val="00321307"/>
    <w:rsid w:val="003213E0"/>
    <w:rsid w:val="0032166F"/>
    <w:rsid w:val="003218A0"/>
    <w:rsid w:val="00322537"/>
    <w:rsid w:val="00323E8B"/>
    <w:rsid w:val="00324161"/>
    <w:rsid w:val="003262F8"/>
    <w:rsid w:val="00326303"/>
    <w:rsid w:val="00330973"/>
    <w:rsid w:val="003330C6"/>
    <w:rsid w:val="00333658"/>
    <w:rsid w:val="00333CFD"/>
    <w:rsid w:val="003452E3"/>
    <w:rsid w:val="00346AF9"/>
    <w:rsid w:val="00346C82"/>
    <w:rsid w:val="00346F18"/>
    <w:rsid w:val="00347983"/>
    <w:rsid w:val="003523E3"/>
    <w:rsid w:val="00353982"/>
    <w:rsid w:val="00353E1A"/>
    <w:rsid w:val="00354020"/>
    <w:rsid w:val="00362703"/>
    <w:rsid w:val="00362E4D"/>
    <w:rsid w:val="00363A08"/>
    <w:rsid w:val="003642B1"/>
    <w:rsid w:val="00364693"/>
    <w:rsid w:val="0036619B"/>
    <w:rsid w:val="00367A91"/>
    <w:rsid w:val="0037324C"/>
    <w:rsid w:val="003765AC"/>
    <w:rsid w:val="003777C5"/>
    <w:rsid w:val="00380619"/>
    <w:rsid w:val="003825A8"/>
    <w:rsid w:val="003829A6"/>
    <w:rsid w:val="00382A75"/>
    <w:rsid w:val="003835E9"/>
    <w:rsid w:val="00383FC3"/>
    <w:rsid w:val="003842DF"/>
    <w:rsid w:val="0038510A"/>
    <w:rsid w:val="00385784"/>
    <w:rsid w:val="00385BCF"/>
    <w:rsid w:val="00387B87"/>
    <w:rsid w:val="00390045"/>
    <w:rsid w:val="003902D0"/>
    <w:rsid w:val="00390EAC"/>
    <w:rsid w:val="00392323"/>
    <w:rsid w:val="00392BC8"/>
    <w:rsid w:val="00392E2A"/>
    <w:rsid w:val="00393B2E"/>
    <w:rsid w:val="0039467D"/>
    <w:rsid w:val="003949A9"/>
    <w:rsid w:val="003966C2"/>
    <w:rsid w:val="00397517"/>
    <w:rsid w:val="003A02E8"/>
    <w:rsid w:val="003A0C4E"/>
    <w:rsid w:val="003A0CEB"/>
    <w:rsid w:val="003A12F2"/>
    <w:rsid w:val="003A6999"/>
    <w:rsid w:val="003A6B2E"/>
    <w:rsid w:val="003A6B76"/>
    <w:rsid w:val="003B0B67"/>
    <w:rsid w:val="003B0F42"/>
    <w:rsid w:val="003B1AA6"/>
    <w:rsid w:val="003B2340"/>
    <w:rsid w:val="003B26F8"/>
    <w:rsid w:val="003B3598"/>
    <w:rsid w:val="003B4126"/>
    <w:rsid w:val="003B5ED2"/>
    <w:rsid w:val="003C1BBA"/>
    <w:rsid w:val="003C231A"/>
    <w:rsid w:val="003C4A51"/>
    <w:rsid w:val="003C4D46"/>
    <w:rsid w:val="003C555B"/>
    <w:rsid w:val="003C59DD"/>
    <w:rsid w:val="003C7062"/>
    <w:rsid w:val="003C70C8"/>
    <w:rsid w:val="003C711E"/>
    <w:rsid w:val="003C7E6E"/>
    <w:rsid w:val="003D22D3"/>
    <w:rsid w:val="003D2CD0"/>
    <w:rsid w:val="003D4B0F"/>
    <w:rsid w:val="003D556A"/>
    <w:rsid w:val="003D690D"/>
    <w:rsid w:val="003D76E3"/>
    <w:rsid w:val="003D7BAA"/>
    <w:rsid w:val="003D7C05"/>
    <w:rsid w:val="003E05C1"/>
    <w:rsid w:val="003E0EAE"/>
    <w:rsid w:val="003E1549"/>
    <w:rsid w:val="003E2D48"/>
    <w:rsid w:val="003E3DF3"/>
    <w:rsid w:val="003E4AEA"/>
    <w:rsid w:val="003E4B87"/>
    <w:rsid w:val="003E5616"/>
    <w:rsid w:val="003E7656"/>
    <w:rsid w:val="003E7971"/>
    <w:rsid w:val="003F1351"/>
    <w:rsid w:val="003F1528"/>
    <w:rsid w:val="003F1E8A"/>
    <w:rsid w:val="003F1EFC"/>
    <w:rsid w:val="003F2DFC"/>
    <w:rsid w:val="003F3B1D"/>
    <w:rsid w:val="003F421E"/>
    <w:rsid w:val="003F5A51"/>
    <w:rsid w:val="003F5AC4"/>
    <w:rsid w:val="003F657D"/>
    <w:rsid w:val="00401CAA"/>
    <w:rsid w:val="004023C2"/>
    <w:rsid w:val="0040377A"/>
    <w:rsid w:val="00404D6E"/>
    <w:rsid w:val="00404F70"/>
    <w:rsid w:val="004052B3"/>
    <w:rsid w:val="00405D50"/>
    <w:rsid w:val="00406B05"/>
    <w:rsid w:val="004117C5"/>
    <w:rsid w:val="00412103"/>
    <w:rsid w:val="00412208"/>
    <w:rsid w:val="004125BA"/>
    <w:rsid w:val="00414A1C"/>
    <w:rsid w:val="00414DBF"/>
    <w:rsid w:val="004154DB"/>
    <w:rsid w:val="0041582D"/>
    <w:rsid w:val="00415A3E"/>
    <w:rsid w:val="004169D0"/>
    <w:rsid w:val="00423AAB"/>
    <w:rsid w:val="00423D53"/>
    <w:rsid w:val="004249BF"/>
    <w:rsid w:val="00424C03"/>
    <w:rsid w:val="0042515B"/>
    <w:rsid w:val="004257D4"/>
    <w:rsid w:val="004258DB"/>
    <w:rsid w:val="00425DFA"/>
    <w:rsid w:val="00427847"/>
    <w:rsid w:val="00427931"/>
    <w:rsid w:val="004307B5"/>
    <w:rsid w:val="004323BE"/>
    <w:rsid w:val="00433DDC"/>
    <w:rsid w:val="0043569F"/>
    <w:rsid w:val="004367B4"/>
    <w:rsid w:val="0043686C"/>
    <w:rsid w:val="00440B6B"/>
    <w:rsid w:val="00441672"/>
    <w:rsid w:val="004428ED"/>
    <w:rsid w:val="00442C18"/>
    <w:rsid w:val="00444346"/>
    <w:rsid w:val="00445D6F"/>
    <w:rsid w:val="00446CA9"/>
    <w:rsid w:val="00447AF4"/>
    <w:rsid w:val="00451F40"/>
    <w:rsid w:val="004530CB"/>
    <w:rsid w:val="00453BB6"/>
    <w:rsid w:val="00455FF2"/>
    <w:rsid w:val="0045602E"/>
    <w:rsid w:val="004565B9"/>
    <w:rsid w:val="00457929"/>
    <w:rsid w:val="00462180"/>
    <w:rsid w:val="004628AC"/>
    <w:rsid w:val="00463228"/>
    <w:rsid w:val="004674EA"/>
    <w:rsid w:val="004709D9"/>
    <w:rsid w:val="00470DEB"/>
    <w:rsid w:val="0047187E"/>
    <w:rsid w:val="0047223D"/>
    <w:rsid w:val="0047231B"/>
    <w:rsid w:val="0047249C"/>
    <w:rsid w:val="00472923"/>
    <w:rsid w:val="004743C7"/>
    <w:rsid w:val="00474F3B"/>
    <w:rsid w:val="00476273"/>
    <w:rsid w:val="00477885"/>
    <w:rsid w:val="004805FA"/>
    <w:rsid w:val="00480B3E"/>
    <w:rsid w:val="00480B77"/>
    <w:rsid w:val="00482741"/>
    <w:rsid w:val="004829C0"/>
    <w:rsid w:val="004832FB"/>
    <w:rsid w:val="00483601"/>
    <w:rsid w:val="0048483F"/>
    <w:rsid w:val="00485AD0"/>
    <w:rsid w:val="00486A31"/>
    <w:rsid w:val="004877AA"/>
    <w:rsid w:val="00490B09"/>
    <w:rsid w:val="00490BFF"/>
    <w:rsid w:val="00491DDC"/>
    <w:rsid w:val="00495389"/>
    <w:rsid w:val="004A0BA0"/>
    <w:rsid w:val="004A2B97"/>
    <w:rsid w:val="004A48E0"/>
    <w:rsid w:val="004A4E41"/>
    <w:rsid w:val="004A4FE4"/>
    <w:rsid w:val="004A53B8"/>
    <w:rsid w:val="004A6854"/>
    <w:rsid w:val="004A793E"/>
    <w:rsid w:val="004B0B5D"/>
    <w:rsid w:val="004B165B"/>
    <w:rsid w:val="004B547E"/>
    <w:rsid w:val="004B64C4"/>
    <w:rsid w:val="004C1296"/>
    <w:rsid w:val="004C15BD"/>
    <w:rsid w:val="004C226D"/>
    <w:rsid w:val="004C2514"/>
    <w:rsid w:val="004C2B15"/>
    <w:rsid w:val="004C2BC5"/>
    <w:rsid w:val="004C5F68"/>
    <w:rsid w:val="004C6459"/>
    <w:rsid w:val="004C665F"/>
    <w:rsid w:val="004C7184"/>
    <w:rsid w:val="004C7292"/>
    <w:rsid w:val="004C7B97"/>
    <w:rsid w:val="004D09A8"/>
    <w:rsid w:val="004D2A6B"/>
    <w:rsid w:val="004D328F"/>
    <w:rsid w:val="004D44B7"/>
    <w:rsid w:val="004D54F3"/>
    <w:rsid w:val="004D6748"/>
    <w:rsid w:val="004D69B9"/>
    <w:rsid w:val="004D7E6D"/>
    <w:rsid w:val="004E2296"/>
    <w:rsid w:val="004E22B7"/>
    <w:rsid w:val="004E2E98"/>
    <w:rsid w:val="004E2FD7"/>
    <w:rsid w:val="004E3D84"/>
    <w:rsid w:val="004E485F"/>
    <w:rsid w:val="004E51DA"/>
    <w:rsid w:val="004E71E0"/>
    <w:rsid w:val="004E7501"/>
    <w:rsid w:val="004E77CA"/>
    <w:rsid w:val="004E7B61"/>
    <w:rsid w:val="004F1A54"/>
    <w:rsid w:val="004F3ED7"/>
    <w:rsid w:val="004F59F8"/>
    <w:rsid w:val="004F5E1B"/>
    <w:rsid w:val="004F6AFF"/>
    <w:rsid w:val="004F72EB"/>
    <w:rsid w:val="004F7885"/>
    <w:rsid w:val="005000E8"/>
    <w:rsid w:val="00501624"/>
    <w:rsid w:val="00501D15"/>
    <w:rsid w:val="00502E6E"/>
    <w:rsid w:val="00502EFE"/>
    <w:rsid w:val="00504F5E"/>
    <w:rsid w:val="005058D8"/>
    <w:rsid w:val="00506EEC"/>
    <w:rsid w:val="00507836"/>
    <w:rsid w:val="0051122E"/>
    <w:rsid w:val="00513242"/>
    <w:rsid w:val="00514273"/>
    <w:rsid w:val="00514A76"/>
    <w:rsid w:val="005209F5"/>
    <w:rsid w:val="00522887"/>
    <w:rsid w:val="00522D94"/>
    <w:rsid w:val="005241B6"/>
    <w:rsid w:val="00525EC7"/>
    <w:rsid w:val="00526F58"/>
    <w:rsid w:val="00527617"/>
    <w:rsid w:val="00530097"/>
    <w:rsid w:val="00533544"/>
    <w:rsid w:val="00534B74"/>
    <w:rsid w:val="00535C50"/>
    <w:rsid w:val="00540828"/>
    <w:rsid w:val="00541DE3"/>
    <w:rsid w:val="005422EC"/>
    <w:rsid w:val="0054257B"/>
    <w:rsid w:val="00545F5A"/>
    <w:rsid w:val="0054633D"/>
    <w:rsid w:val="00546A2D"/>
    <w:rsid w:val="00547282"/>
    <w:rsid w:val="00547815"/>
    <w:rsid w:val="0055428C"/>
    <w:rsid w:val="0055472B"/>
    <w:rsid w:val="0055505F"/>
    <w:rsid w:val="005552E8"/>
    <w:rsid w:val="0055557B"/>
    <w:rsid w:val="00555C37"/>
    <w:rsid w:val="00555CBF"/>
    <w:rsid w:val="005565CC"/>
    <w:rsid w:val="005570D8"/>
    <w:rsid w:val="005577B4"/>
    <w:rsid w:val="00557B05"/>
    <w:rsid w:val="0056024D"/>
    <w:rsid w:val="005609FB"/>
    <w:rsid w:val="00561078"/>
    <w:rsid w:val="00561ED4"/>
    <w:rsid w:val="00562244"/>
    <w:rsid w:val="005640F3"/>
    <w:rsid w:val="0056432B"/>
    <w:rsid w:val="00565D92"/>
    <w:rsid w:val="005676B5"/>
    <w:rsid w:val="00571411"/>
    <w:rsid w:val="005719DC"/>
    <w:rsid w:val="00574AA3"/>
    <w:rsid w:val="00575C57"/>
    <w:rsid w:val="00576FC2"/>
    <w:rsid w:val="0058203A"/>
    <w:rsid w:val="00582469"/>
    <w:rsid w:val="00582F17"/>
    <w:rsid w:val="0058349F"/>
    <w:rsid w:val="005862B6"/>
    <w:rsid w:val="0058719E"/>
    <w:rsid w:val="00587B14"/>
    <w:rsid w:val="00587D08"/>
    <w:rsid w:val="00587EE3"/>
    <w:rsid w:val="00590BE0"/>
    <w:rsid w:val="005910A2"/>
    <w:rsid w:val="005919C8"/>
    <w:rsid w:val="0059259A"/>
    <w:rsid w:val="0059385C"/>
    <w:rsid w:val="00594C41"/>
    <w:rsid w:val="00594E33"/>
    <w:rsid w:val="00596294"/>
    <w:rsid w:val="005A18D2"/>
    <w:rsid w:val="005A215B"/>
    <w:rsid w:val="005A28F2"/>
    <w:rsid w:val="005A430E"/>
    <w:rsid w:val="005A45EC"/>
    <w:rsid w:val="005A6098"/>
    <w:rsid w:val="005A62BB"/>
    <w:rsid w:val="005A7036"/>
    <w:rsid w:val="005B1E07"/>
    <w:rsid w:val="005B2847"/>
    <w:rsid w:val="005B2A3B"/>
    <w:rsid w:val="005B5D54"/>
    <w:rsid w:val="005B6632"/>
    <w:rsid w:val="005B7B62"/>
    <w:rsid w:val="005B7D8F"/>
    <w:rsid w:val="005C2113"/>
    <w:rsid w:val="005C31BF"/>
    <w:rsid w:val="005C4EB3"/>
    <w:rsid w:val="005C66C1"/>
    <w:rsid w:val="005CB0A1"/>
    <w:rsid w:val="005D05A0"/>
    <w:rsid w:val="005D3AC2"/>
    <w:rsid w:val="005D3B6D"/>
    <w:rsid w:val="005D3C29"/>
    <w:rsid w:val="005D4D85"/>
    <w:rsid w:val="005D524D"/>
    <w:rsid w:val="005D60E5"/>
    <w:rsid w:val="005D701B"/>
    <w:rsid w:val="005D7E36"/>
    <w:rsid w:val="005E4151"/>
    <w:rsid w:val="005E46CA"/>
    <w:rsid w:val="005E5A18"/>
    <w:rsid w:val="005E6C6B"/>
    <w:rsid w:val="005E776D"/>
    <w:rsid w:val="005F03D6"/>
    <w:rsid w:val="005F30ED"/>
    <w:rsid w:val="005F4276"/>
    <w:rsid w:val="005F4FFB"/>
    <w:rsid w:val="005F615E"/>
    <w:rsid w:val="005F738B"/>
    <w:rsid w:val="0060045F"/>
    <w:rsid w:val="00601761"/>
    <w:rsid w:val="00602FF0"/>
    <w:rsid w:val="006042EF"/>
    <w:rsid w:val="00604FDB"/>
    <w:rsid w:val="00606DE4"/>
    <w:rsid w:val="00607832"/>
    <w:rsid w:val="0061037E"/>
    <w:rsid w:val="0061046D"/>
    <w:rsid w:val="00610636"/>
    <w:rsid w:val="00610F9D"/>
    <w:rsid w:val="006116D6"/>
    <w:rsid w:val="006146D7"/>
    <w:rsid w:val="006164FD"/>
    <w:rsid w:val="00616975"/>
    <w:rsid w:val="0061765D"/>
    <w:rsid w:val="00620BE7"/>
    <w:rsid w:val="00621FFF"/>
    <w:rsid w:val="0062333D"/>
    <w:rsid w:val="0062388C"/>
    <w:rsid w:val="006252A7"/>
    <w:rsid w:val="00630673"/>
    <w:rsid w:val="00630C28"/>
    <w:rsid w:val="00632527"/>
    <w:rsid w:val="00632A9C"/>
    <w:rsid w:val="006338E6"/>
    <w:rsid w:val="006349B8"/>
    <w:rsid w:val="00634CEE"/>
    <w:rsid w:val="00637EAE"/>
    <w:rsid w:val="00640594"/>
    <w:rsid w:val="00642F37"/>
    <w:rsid w:val="00643285"/>
    <w:rsid w:val="00646B82"/>
    <w:rsid w:val="0065193E"/>
    <w:rsid w:val="0065243B"/>
    <w:rsid w:val="00652D4D"/>
    <w:rsid w:val="006535E9"/>
    <w:rsid w:val="006538D2"/>
    <w:rsid w:val="00654A40"/>
    <w:rsid w:val="0065514A"/>
    <w:rsid w:val="00655E66"/>
    <w:rsid w:val="00661571"/>
    <w:rsid w:val="00662EB2"/>
    <w:rsid w:val="00665480"/>
    <w:rsid w:val="00666524"/>
    <w:rsid w:val="006702CF"/>
    <w:rsid w:val="00675010"/>
    <w:rsid w:val="00675E04"/>
    <w:rsid w:val="00676991"/>
    <w:rsid w:val="00680EA4"/>
    <w:rsid w:val="006822E2"/>
    <w:rsid w:val="00682358"/>
    <w:rsid w:val="00683828"/>
    <w:rsid w:val="00685266"/>
    <w:rsid w:val="00685A08"/>
    <w:rsid w:val="00693A2F"/>
    <w:rsid w:val="00696D46"/>
    <w:rsid w:val="006A00F1"/>
    <w:rsid w:val="006A06C1"/>
    <w:rsid w:val="006A06FC"/>
    <w:rsid w:val="006A0FE3"/>
    <w:rsid w:val="006A4C50"/>
    <w:rsid w:val="006A5DC7"/>
    <w:rsid w:val="006A6D0D"/>
    <w:rsid w:val="006A78AD"/>
    <w:rsid w:val="006B1855"/>
    <w:rsid w:val="006B2AD7"/>
    <w:rsid w:val="006B4A44"/>
    <w:rsid w:val="006B76E4"/>
    <w:rsid w:val="006C03A1"/>
    <w:rsid w:val="006C04AE"/>
    <w:rsid w:val="006C2038"/>
    <w:rsid w:val="006C2F39"/>
    <w:rsid w:val="006C3C2A"/>
    <w:rsid w:val="006C4017"/>
    <w:rsid w:val="006C448D"/>
    <w:rsid w:val="006C5215"/>
    <w:rsid w:val="006C63D3"/>
    <w:rsid w:val="006D49FB"/>
    <w:rsid w:val="006D4BD4"/>
    <w:rsid w:val="006E1034"/>
    <w:rsid w:val="006E1514"/>
    <w:rsid w:val="006E1CF9"/>
    <w:rsid w:val="006E30A9"/>
    <w:rsid w:val="006F393C"/>
    <w:rsid w:val="006F48A2"/>
    <w:rsid w:val="006F4BAC"/>
    <w:rsid w:val="006F6D20"/>
    <w:rsid w:val="006F6EA8"/>
    <w:rsid w:val="00700E29"/>
    <w:rsid w:val="00701B80"/>
    <w:rsid w:val="00702A78"/>
    <w:rsid w:val="0070301B"/>
    <w:rsid w:val="00705B9B"/>
    <w:rsid w:val="00706149"/>
    <w:rsid w:val="0071117E"/>
    <w:rsid w:val="0071125B"/>
    <w:rsid w:val="0071416C"/>
    <w:rsid w:val="007164CE"/>
    <w:rsid w:val="0072096E"/>
    <w:rsid w:val="007215A4"/>
    <w:rsid w:val="007224D8"/>
    <w:rsid w:val="00722695"/>
    <w:rsid w:val="00723681"/>
    <w:rsid w:val="00723D04"/>
    <w:rsid w:val="00730181"/>
    <w:rsid w:val="007317E2"/>
    <w:rsid w:val="0073186D"/>
    <w:rsid w:val="00734671"/>
    <w:rsid w:val="00736AF8"/>
    <w:rsid w:val="007377C6"/>
    <w:rsid w:val="0074009D"/>
    <w:rsid w:val="00743C87"/>
    <w:rsid w:val="00746461"/>
    <w:rsid w:val="00747779"/>
    <w:rsid w:val="00747F4D"/>
    <w:rsid w:val="00750580"/>
    <w:rsid w:val="00750ABB"/>
    <w:rsid w:val="007523FD"/>
    <w:rsid w:val="00752408"/>
    <w:rsid w:val="00754C5A"/>
    <w:rsid w:val="00754CAD"/>
    <w:rsid w:val="00755411"/>
    <w:rsid w:val="00756A72"/>
    <w:rsid w:val="00756AFB"/>
    <w:rsid w:val="00756D8F"/>
    <w:rsid w:val="00756F8C"/>
    <w:rsid w:val="007578CF"/>
    <w:rsid w:val="00761411"/>
    <w:rsid w:val="00761ABC"/>
    <w:rsid w:val="00763B4A"/>
    <w:rsid w:val="007640CE"/>
    <w:rsid w:val="007649E8"/>
    <w:rsid w:val="00766611"/>
    <w:rsid w:val="00766F5B"/>
    <w:rsid w:val="0076719B"/>
    <w:rsid w:val="007705CA"/>
    <w:rsid w:val="00770659"/>
    <w:rsid w:val="007732C7"/>
    <w:rsid w:val="00773D74"/>
    <w:rsid w:val="00774996"/>
    <w:rsid w:val="007749AC"/>
    <w:rsid w:val="00776C78"/>
    <w:rsid w:val="00776CC6"/>
    <w:rsid w:val="00776E4D"/>
    <w:rsid w:val="00777C27"/>
    <w:rsid w:val="00782B53"/>
    <w:rsid w:val="007832C1"/>
    <w:rsid w:val="007833F3"/>
    <w:rsid w:val="00783795"/>
    <w:rsid w:val="00783E54"/>
    <w:rsid w:val="00784C80"/>
    <w:rsid w:val="00790898"/>
    <w:rsid w:val="00790B42"/>
    <w:rsid w:val="00790C47"/>
    <w:rsid w:val="00791842"/>
    <w:rsid w:val="00791F35"/>
    <w:rsid w:val="007926FD"/>
    <w:rsid w:val="00792B70"/>
    <w:rsid w:val="007947C1"/>
    <w:rsid w:val="00794EA0"/>
    <w:rsid w:val="0079588A"/>
    <w:rsid w:val="00795C11"/>
    <w:rsid w:val="00796344"/>
    <w:rsid w:val="00797F0C"/>
    <w:rsid w:val="007A0672"/>
    <w:rsid w:val="007A0A83"/>
    <w:rsid w:val="007A0D49"/>
    <w:rsid w:val="007A164B"/>
    <w:rsid w:val="007A186D"/>
    <w:rsid w:val="007A18EF"/>
    <w:rsid w:val="007A2974"/>
    <w:rsid w:val="007A31D9"/>
    <w:rsid w:val="007A3C3B"/>
    <w:rsid w:val="007A4231"/>
    <w:rsid w:val="007A6F00"/>
    <w:rsid w:val="007A7B8A"/>
    <w:rsid w:val="007B0B52"/>
    <w:rsid w:val="007B0CCD"/>
    <w:rsid w:val="007B22DE"/>
    <w:rsid w:val="007B2CBB"/>
    <w:rsid w:val="007B3D66"/>
    <w:rsid w:val="007B3E92"/>
    <w:rsid w:val="007B63DF"/>
    <w:rsid w:val="007B66AB"/>
    <w:rsid w:val="007C0C0F"/>
    <w:rsid w:val="007C0EA1"/>
    <w:rsid w:val="007C15C2"/>
    <w:rsid w:val="007C1C34"/>
    <w:rsid w:val="007C1F24"/>
    <w:rsid w:val="007C2090"/>
    <w:rsid w:val="007C2C87"/>
    <w:rsid w:val="007C33AA"/>
    <w:rsid w:val="007C36F3"/>
    <w:rsid w:val="007C56C4"/>
    <w:rsid w:val="007C5B40"/>
    <w:rsid w:val="007C610B"/>
    <w:rsid w:val="007C6843"/>
    <w:rsid w:val="007C6C2F"/>
    <w:rsid w:val="007D0536"/>
    <w:rsid w:val="007D17DD"/>
    <w:rsid w:val="007D2EEB"/>
    <w:rsid w:val="007D2EFA"/>
    <w:rsid w:val="007D32F5"/>
    <w:rsid w:val="007D3D20"/>
    <w:rsid w:val="007D6194"/>
    <w:rsid w:val="007D6705"/>
    <w:rsid w:val="007D6817"/>
    <w:rsid w:val="007D6DE0"/>
    <w:rsid w:val="007E49FD"/>
    <w:rsid w:val="007E535F"/>
    <w:rsid w:val="007E5EAC"/>
    <w:rsid w:val="007E7307"/>
    <w:rsid w:val="007F20D4"/>
    <w:rsid w:val="007F261E"/>
    <w:rsid w:val="007F44BF"/>
    <w:rsid w:val="007F5F88"/>
    <w:rsid w:val="007F6EAC"/>
    <w:rsid w:val="007F7FAC"/>
    <w:rsid w:val="00802189"/>
    <w:rsid w:val="00803154"/>
    <w:rsid w:val="0080465E"/>
    <w:rsid w:val="0080512A"/>
    <w:rsid w:val="008056C8"/>
    <w:rsid w:val="00805753"/>
    <w:rsid w:val="00806BAD"/>
    <w:rsid w:val="00807522"/>
    <w:rsid w:val="008100C9"/>
    <w:rsid w:val="0081079A"/>
    <w:rsid w:val="0081113A"/>
    <w:rsid w:val="0081134B"/>
    <w:rsid w:val="0081149F"/>
    <w:rsid w:val="00812114"/>
    <w:rsid w:val="008133E3"/>
    <w:rsid w:val="00813698"/>
    <w:rsid w:val="00813F80"/>
    <w:rsid w:val="0081467C"/>
    <w:rsid w:val="00814C25"/>
    <w:rsid w:val="00815F62"/>
    <w:rsid w:val="00816E9D"/>
    <w:rsid w:val="008170AE"/>
    <w:rsid w:val="008171B0"/>
    <w:rsid w:val="0081746F"/>
    <w:rsid w:val="00817D2E"/>
    <w:rsid w:val="00820D44"/>
    <w:rsid w:val="00821704"/>
    <w:rsid w:val="0082202A"/>
    <w:rsid w:val="008248B4"/>
    <w:rsid w:val="00825B04"/>
    <w:rsid w:val="00825BBA"/>
    <w:rsid w:val="00826426"/>
    <w:rsid w:val="0083092F"/>
    <w:rsid w:val="00830C0E"/>
    <w:rsid w:val="008311D0"/>
    <w:rsid w:val="00831285"/>
    <w:rsid w:val="00831DF3"/>
    <w:rsid w:val="008325E1"/>
    <w:rsid w:val="00832B4D"/>
    <w:rsid w:val="008336B6"/>
    <w:rsid w:val="008338D5"/>
    <w:rsid w:val="00833BD5"/>
    <w:rsid w:val="00833C36"/>
    <w:rsid w:val="00833E08"/>
    <w:rsid w:val="0083401E"/>
    <w:rsid w:val="00834687"/>
    <w:rsid w:val="008358EC"/>
    <w:rsid w:val="00835A47"/>
    <w:rsid w:val="00835B57"/>
    <w:rsid w:val="00836BFF"/>
    <w:rsid w:val="008370B3"/>
    <w:rsid w:val="00840486"/>
    <w:rsid w:val="00840822"/>
    <w:rsid w:val="00842602"/>
    <w:rsid w:val="0084307A"/>
    <w:rsid w:val="00843E04"/>
    <w:rsid w:val="00845FD0"/>
    <w:rsid w:val="00846059"/>
    <w:rsid w:val="008500DB"/>
    <w:rsid w:val="0085048A"/>
    <w:rsid w:val="00851042"/>
    <w:rsid w:val="00851988"/>
    <w:rsid w:val="00852DC9"/>
    <w:rsid w:val="00852E36"/>
    <w:rsid w:val="00852F35"/>
    <w:rsid w:val="00853DD3"/>
    <w:rsid w:val="00855FA1"/>
    <w:rsid w:val="0085679C"/>
    <w:rsid w:val="00857CA4"/>
    <w:rsid w:val="00860F39"/>
    <w:rsid w:val="00861736"/>
    <w:rsid w:val="008646FD"/>
    <w:rsid w:val="00866D6E"/>
    <w:rsid w:val="00866FA0"/>
    <w:rsid w:val="008715BF"/>
    <w:rsid w:val="00872EFA"/>
    <w:rsid w:val="00873B39"/>
    <w:rsid w:val="00880A4E"/>
    <w:rsid w:val="00881396"/>
    <w:rsid w:val="008826CA"/>
    <w:rsid w:val="00883FC9"/>
    <w:rsid w:val="0088508E"/>
    <w:rsid w:val="008851EC"/>
    <w:rsid w:val="0088569B"/>
    <w:rsid w:val="00886167"/>
    <w:rsid w:val="008864CD"/>
    <w:rsid w:val="00886797"/>
    <w:rsid w:val="00886E07"/>
    <w:rsid w:val="008876A4"/>
    <w:rsid w:val="0089570D"/>
    <w:rsid w:val="008971CD"/>
    <w:rsid w:val="00897AFF"/>
    <w:rsid w:val="008A42AC"/>
    <w:rsid w:val="008A4417"/>
    <w:rsid w:val="008A6106"/>
    <w:rsid w:val="008A62AC"/>
    <w:rsid w:val="008B1708"/>
    <w:rsid w:val="008B1F4A"/>
    <w:rsid w:val="008B257D"/>
    <w:rsid w:val="008B2EF3"/>
    <w:rsid w:val="008B4406"/>
    <w:rsid w:val="008B5CA2"/>
    <w:rsid w:val="008C0547"/>
    <w:rsid w:val="008C0A22"/>
    <w:rsid w:val="008C0B19"/>
    <w:rsid w:val="008C2E5A"/>
    <w:rsid w:val="008C2F93"/>
    <w:rsid w:val="008C307B"/>
    <w:rsid w:val="008C3BF5"/>
    <w:rsid w:val="008C4F7E"/>
    <w:rsid w:val="008C5547"/>
    <w:rsid w:val="008C6E91"/>
    <w:rsid w:val="008C7213"/>
    <w:rsid w:val="008D0F02"/>
    <w:rsid w:val="008D11C3"/>
    <w:rsid w:val="008D3255"/>
    <w:rsid w:val="008D726E"/>
    <w:rsid w:val="008D7CD3"/>
    <w:rsid w:val="008E283B"/>
    <w:rsid w:val="008E3403"/>
    <w:rsid w:val="008E5D2E"/>
    <w:rsid w:val="008E74EC"/>
    <w:rsid w:val="008E7563"/>
    <w:rsid w:val="008F0BC7"/>
    <w:rsid w:val="008F3CCA"/>
    <w:rsid w:val="008F58B6"/>
    <w:rsid w:val="008F6373"/>
    <w:rsid w:val="00900279"/>
    <w:rsid w:val="0090352D"/>
    <w:rsid w:val="00903A72"/>
    <w:rsid w:val="00903C04"/>
    <w:rsid w:val="00903D5F"/>
    <w:rsid w:val="00903FD3"/>
    <w:rsid w:val="00907983"/>
    <w:rsid w:val="00907ECA"/>
    <w:rsid w:val="0091403E"/>
    <w:rsid w:val="0091648D"/>
    <w:rsid w:val="009172DC"/>
    <w:rsid w:val="009213EB"/>
    <w:rsid w:val="00921E2A"/>
    <w:rsid w:val="0092274D"/>
    <w:rsid w:val="009241F0"/>
    <w:rsid w:val="00924C04"/>
    <w:rsid w:val="009256CB"/>
    <w:rsid w:val="00926250"/>
    <w:rsid w:val="00926FEF"/>
    <w:rsid w:val="00927DBD"/>
    <w:rsid w:val="00933FA7"/>
    <w:rsid w:val="00934C66"/>
    <w:rsid w:val="00936C5B"/>
    <w:rsid w:val="00936FF6"/>
    <w:rsid w:val="009438C7"/>
    <w:rsid w:val="00946A2A"/>
    <w:rsid w:val="00950A4C"/>
    <w:rsid w:val="00952AC6"/>
    <w:rsid w:val="00955754"/>
    <w:rsid w:val="00957161"/>
    <w:rsid w:val="009615A9"/>
    <w:rsid w:val="00962DCB"/>
    <w:rsid w:val="00962E74"/>
    <w:rsid w:val="00964056"/>
    <w:rsid w:val="0096549B"/>
    <w:rsid w:val="0096640E"/>
    <w:rsid w:val="00972658"/>
    <w:rsid w:val="00972717"/>
    <w:rsid w:val="00972F7C"/>
    <w:rsid w:val="009738A3"/>
    <w:rsid w:val="009739D0"/>
    <w:rsid w:val="0097409F"/>
    <w:rsid w:val="00976E51"/>
    <w:rsid w:val="00976EF6"/>
    <w:rsid w:val="009805B5"/>
    <w:rsid w:val="00980C35"/>
    <w:rsid w:val="00981A09"/>
    <w:rsid w:val="00983CFB"/>
    <w:rsid w:val="009844E7"/>
    <w:rsid w:val="009849F7"/>
    <w:rsid w:val="00990DF1"/>
    <w:rsid w:val="0099111E"/>
    <w:rsid w:val="0099270A"/>
    <w:rsid w:val="009936DE"/>
    <w:rsid w:val="00993D31"/>
    <w:rsid w:val="00995D9A"/>
    <w:rsid w:val="00996276"/>
    <w:rsid w:val="00997753"/>
    <w:rsid w:val="00997FF5"/>
    <w:rsid w:val="009A0E1E"/>
    <w:rsid w:val="009A29EA"/>
    <w:rsid w:val="009A3225"/>
    <w:rsid w:val="009A32DE"/>
    <w:rsid w:val="009A5126"/>
    <w:rsid w:val="009A611E"/>
    <w:rsid w:val="009A7312"/>
    <w:rsid w:val="009B2E5B"/>
    <w:rsid w:val="009B3492"/>
    <w:rsid w:val="009B3616"/>
    <w:rsid w:val="009B3ADB"/>
    <w:rsid w:val="009B4C80"/>
    <w:rsid w:val="009B4F78"/>
    <w:rsid w:val="009B5695"/>
    <w:rsid w:val="009B58E7"/>
    <w:rsid w:val="009B5A87"/>
    <w:rsid w:val="009B60AC"/>
    <w:rsid w:val="009B632C"/>
    <w:rsid w:val="009B7D50"/>
    <w:rsid w:val="009C02B8"/>
    <w:rsid w:val="009C10F5"/>
    <w:rsid w:val="009C4900"/>
    <w:rsid w:val="009C5D0D"/>
    <w:rsid w:val="009C6372"/>
    <w:rsid w:val="009C709E"/>
    <w:rsid w:val="009C7294"/>
    <w:rsid w:val="009D0A50"/>
    <w:rsid w:val="009D1041"/>
    <w:rsid w:val="009D1AA3"/>
    <w:rsid w:val="009D2A70"/>
    <w:rsid w:val="009D2B73"/>
    <w:rsid w:val="009D3F84"/>
    <w:rsid w:val="009D53ED"/>
    <w:rsid w:val="009D645B"/>
    <w:rsid w:val="009E015C"/>
    <w:rsid w:val="009E0338"/>
    <w:rsid w:val="009E140C"/>
    <w:rsid w:val="009E1F2E"/>
    <w:rsid w:val="009E2434"/>
    <w:rsid w:val="009E3A47"/>
    <w:rsid w:val="009E41CD"/>
    <w:rsid w:val="009E4AFF"/>
    <w:rsid w:val="009E5EA2"/>
    <w:rsid w:val="009E68B7"/>
    <w:rsid w:val="009E6D54"/>
    <w:rsid w:val="009F04C2"/>
    <w:rsid w:val="009F0D89"/>
    <w:rsid w:val="009F1277"/>
    <w:rsid w:val="009F1CA4"/>
    <w:rsid w:val="009F2105"/>
    <w:rsid w:val="009F2F1C"/>
    <w:rsid w:val="009F3D2B"/>
    <w:rsid w:val="009F3F5A"/>
    <w:rsid w:val="009F4A3E"/>
    <w:rsid w:val="009F4B4B"/>
    <w:rsid w:val="009F5251"/>
    <w:rsid w:val="009F6D9D"/>
    <w:rsid w:val="00A00AF1"/>
    <w:rsid w:val="00A02C96"/>
    <w:rsid w:val="00A0325E"/>
    <w:rsid w:val="00A03B7B"/>
    <w:rsid w:val="00A0425B"/>
    <w:rsid w:val="00A07CE1"/>
    <w:rsid w:val="00A07FC3"/>
    <w:rsid w:val="00A1207A"/>
    <w:rsid w:val="00A12898"/>
    <w:rsid w:val="00A12C8F"/>
    <w:rsid w:val="00A16624"/>
    <w:rsid w:val="00A16BE3"/>
    <w:rsid w:val="00A17DF4"/>
    <w:rsid w:val="00A2038B"/>
    <w:rsid w:val="00A2049E"/>
    <w:rsid w:val="00A20C50"/>
    <w:rsid w:val="00A20D35"/>
    <w:rsid w:val="00A21B34"/>
    <w:rsid w:val="00A2229E"/>
    <w:rsid w:val="00A22437"/>
    <w:rsid w:val="00A22C3D"/>
    <w:rsid w:val="00A26CD2"/>
    <w:rsid w:val="00A27050"/>
    <w:rsid w:val="00A2722D"/>
    <w:rsid w:val="00A33F69"/>
    <w:rsid w:val="00A3415F"/>
    <w:rsid w:val="00A34427"/>
    <w:rsid w:val="00A3598F"/>
    <w:rsid w:val="00A36DE2"/>
    <w:rsid w:val="00A40801"/>
    <w:rsid w:val="00A42AE9"/>
    <w:rsid w:val="00A42E9F"/>
    <w:rsid w:val="00A44188"/>
    <w:rsid w:val="00A447EB"/>
    <w:rsid w:val="00A44971"/>
    <w:rsid w:val="00A44DAB"/>
    <w:rsid w:val="00A44EF5"/>
    <w:rsid w:val="00A45742"/>
    <w:rsid w:val="00A549A0"/>
    <w:rsid w:val="00A54E44"/>
    <w:rsid w:val="00A55BBB"/>
    <w:rsid w:val="00A57328"/>
    <w:rsid w:val="00A57594"/>
    <w:rsid w:val="00A5782A"/>
    <w:rsid w:val="00A57AA5"/>
    <w:rsid w:val="00A62D50"/>
    <w:rsid w:val="00A63221"/>
    <w:rsid w:val="00A634BE"/>
    <w:rsid w:val="00A637B7"/>
    <w:rsid w:val="00A63DC3"/>
    <w:rsid w:val="00A6548E"/>
    <w:rsid w:val="00A6586D"/>
    <w:rsid w:val="00A65EF1"/>
    <w:rsid w:val="00A67C86"/>
    <w:rsid w:val="00A7159C"/>
    <w:rsid w:val="00A73FD3"/>
    <w:rsid w:val="00A75836"/>
    <w:rsid w:val="00A76671"/>
    <w:rsid w:val="00A818F0"/>
    <w:rsid w:val="00A81B45"/>
    <w:rsid w:val="00A82C74"/>
    <w:rsid w:val="00A83CB9"/>
    <w:rsid w:val="00A841BA"/>
    <w:rsid w:val="00A859E5"/>
    <w:rsid w:val="00A8622B"/>
    <w:rsid w:val="00A86507"/>
    <w:rsid w:val="00A87803"/>
    <w:rsid w:val="00A87820"/>
    <w:rsid w:val="00A9168F"/>
    <w:rsid w:val="00A92D54"/>
    <w:rsid w:val="00A9323E"/>
    <w:rsid w:val="00A94385"/>
    <w:rsid w:val="00A945A8"/>
    <w:rsid w:val="00A946E5"/>
    <w:rsid w:val="00A95ACA"/>
    <w:rsid w:val="00AA047E"/>
    <w:rsid w:val="00AA1E7B"/>
    <w:rsid w:val="00AA23D6"/>
    <w:rsid w:val="00AA3099"/>
    <w:rsid w:val="00AA4820"/>
    <w:rsid w:val="00AA4E36"/>
    <w:rsid w:val="00AB1119"/>
    <w:rsid w:val="00AB2244"/>
    <w:rsid w:val="00AB2B9B"/>
    <w:rsid w:val="00AB5063"/>
    <w:rsid w:val="00AB60BF"/>
    <w:rsid w:val="00AB61CA"/>
    <w:rsid w:val="00AB7E07"/>
    <w:rsid w:val="00AC17B9"/>
    <w:rsid w:val="00AC32F1"/>
    <w:rsid w:val="00AC62FE"/>
    <w:rsid w:val="00AC7497"/>
    <w:rsid w:val="00AD1DBB"/>
    <w:rsid w:val="00AE11C2"/>
    <w:rsid w:val="00AE1314"/>
    <w:rsid w:val="00AE41E4"/>
    <w:rsid w:val="00AF066B"/>
    <w:rsid w:val="00AF121F"/>
    <w:rsid w:val="00AF1C8E"/>
    <w:rsid w:val="00AF1DE1"/>
    <w:rsid w:val="00AF2DAD"/>
    <w:rsid w:val="00AF3DEA"/>
    <w:rsid w:val="00AF3E17"/>
    <w:rsid w:val="00AF49DF"/>
    <w:rsid w:val="00AF53EE"/>
    <w:rsid w:val="00AF5C3B"/>
    <w:rsid w:val="00AF628B"/>
    <w:rsid w:val="00AF7337"/>
    <w:rsid w:val="00B0037E"/>
    <w:rsid w:val="00B00853"/>
    <w:rsid w:val="00B01A9F"/>
    <w:rsid w:val="00B04C18"/>
    <w:rsid w:val="00B05CDB"/>
    <w:rsid w:val="00B101B1"/>
    <w:rsid w:val="00B10727"/>
    <w:rsid w:val="00B11272"/>
    <w:rsid w:val="00B1186F"/>
    <w:rsid w:val="00B11F50"/>
    <w:rsid w:val="00B1230D"/>
    <w:rsid w:val="00B13220"/>
    <w:rsid w:val="00B132C5"/>
    <w:rsid w:val="00B14831"/>
    <w:rsid w:val="00B1594A"/>
    <w:rsid w:val="00B15DC5"/>
    <w:rsid w:val="00B16C9B"/>
    <w:rsid w:val="00B17965"/>
    <w:rsid w:val="00B21320"/>
    <w:rsid w:val="00B220C6"/>
    <w:rsid w:val="00B22AEC"/>
    <w:rsid w:val="00B22FD0"/>
    <w:rsid w:val="00B23653"/>
    <w:rsid w:val="00B24B01"/>
    <w:rsid w:val="00B2557B"/>
    <w:rsid w:val="00B25687"/>
    <w:rsid w:val="00B258BE"/>
    <w:rsid w:val="00B26CCA"/>
    <w:rsid w:val="00B26F38"/>
    <w:rsid w:val="00B30531"/>
    <w:rsid w:val="00B30F44"/>
    <w:rsid w:val="00B31203"/>
    <w:rsid w:val="00B31505"/>
    <w:rsid w:val="00B3278A"/>
    <w:rsid w:val="00B35C9B"/>
    <w:rsid w:val="00B362CD"/>
    <w:rsid w:val="00B369DB"/>
    <w:rsid w:val="00B370A1"/>
    <w:rsid w:val="00B379C8"/>
    <w:rsid w:val="00B4133D"/>
    <w:rsid w:val="00B4407F"/>
    <w:rsid w:val="00B44DBA"/>
    <w:rsid w:val="00B44DCF"/>
    <w:rsid w:val="00B477F8"/>
    <w:rsid w:val="00B47924"/>
    <w:rsid w:val="00B50CEF"/>
    <w:rsid w:val="00B55F78"/>
    <w:rsid w:val="00B5702F"/>
    <w:rsid w:val="00B60849"/>
    <w:rsid w:val="00B63184"/>
    <w:rsid w:val="00B638C6"/>
    <w:rsid w:val="00B647C9"/>
    <w:rsid w:val="00B64CF5"/>
    <w:rsid w:val="00B65434"/>
    <w:rsid w:val="00B73ED2"/>
    <w:rsid w:val="00B75581"/>
    <w:rsid w:val="00B7620E"/>
    <w:rsid w:val="00B7706A"/>
    <w:rsid w:val="00B80331"/>
    <w:rsid w:val="00B8057A"/>
    <w:rsid w:val="00B8217E"/>
    <w:rsid w:val="00B82B01"/>
    <w:rsid w:val="00B832E0"/>
    <w:rsid w:val="00B83ED9"/>
    <w:rsid w:val="00B84094"/>
    <w:rsid w:val="00B84569"/>
    <w:rsid w:val="00B853D4"/>
    <w:rsid w:val="00B8559A"/>
    <w:rsid w:val="00B8603C"/>
    <w:rsid w:val="00B86D9B"/>
    <w:rsid w:val="00B917EF"/>
    <w:rsid w:val="00B924C1"/>
    <w:rsid w:val="00B95853"/>
    <w:rsid w:val="00B96269"/>
    <w:rsid w:val="00B969CD"/>
    <w:rsid w:val="00B978BC"/>
    <w:rsid w:val="00B97F56"/>
    <w:rsid w:val="00BA21A1"/>
    <w:rsid w:val="00BA371A"/>
    <w:rsid w:val="00BA480F"/>
    <w:rsid w:val="00BA4AF2"/>
    <w:rsid w:val="00BA61E8"/>
    <w:rsid w:val="00BA642B"/>
    <w:rsid w:val="00BA6B10"/>
    <w:rsid w:val="00BA744A"/>
    <w:rsid w:val="00BA7CCB"/>
    <w:rsid w:val="00BB1E92"/>
    <w:rsid w:val="00BB3796"/>
    <w:rsid w:val="00BB5982"/>
    <w:rsid w:val="00BB6265"/>
    <w:rsid w:val="00BB6CF6"/>
    <w:rsid w:val="00BB7211"/>
    <w:rsid w:val="00BC1CF5"/>
    <w:rsid w:val="00BC2D31"/>
    <w:rsid w:val="00BC48FB"/>
    <w:rsid w:val="00BC55A0"/>
    <w:rsid w:val="00BC7F60"/>
    <w:rsid w:val="00BD086D"/>
    <w:rsid w:val="00BD2584"/>
    <w:rsid w:val="00BD47EE"/>
    <w:rsid w:val="00BD5E0E"/>
    <w:rsid w:val="00BD6896"/>
    <w:rsid w:val="00BD7F32"/>
    <w:rsid w:val="00BE0110"/>
    <w:rsid w:val="00BE358F"/>
    <w:rsid w:val="00BE4DB7"/>
    <w:rsid w:val="00BE4F6F"/>
    <w:rsid w:val="00BE5092"/>
    <w:rsid w:val="00BE5727"/>
    <w:rsid w:val="00BE7423"/>
    <w:rsid w:val="00BF0070"/>
    <w:rsid w:val="00BF1340"/>
    <w:rsid w:val="00BF4ECA"/>
    <w:rsid w:val="00BF52EE"/>
    <w:rsid w:val="00BF58D0"/>
    <w:rsid w:val="00BF5E6E"/>
    <w:rsid w:val="00BF621F"/>
    <w:rsid w:val="00BF64DD"/>
    <w:rsid w:val="00BF701E"/>
    <w:rsid w:val="00C0081F"/>
    <w:rsid w:val="00C01C4B"/>
    <w:rsid w:val="00C027A0"/>
    <w:rsid w:val="00C02F25"/>
    <w:rsid w:val="00C04D5F"/>
    <w:rsid w:val="00C04EA4"/>
    <w:rsid w:val="00C050A0"/>
    <w:rsid w:val="00C0537E"/>
    <w:rsid w:val="00C06589"/>
    <w:rsid w:val="00C06C41"/>
    <w:rsid w:val="00C079F6"/>
    <w:rsid w:val="00C112E1"/>
    <w:rsid w:val="00C11915"/>
    <w:rsid w:val="00C12BBD"/>
    <w:rsid w:val="00C12F2E"/>
    <w:rsid w:val="00C13EA2"/>
    <w:rsid w:val="00C15BFD"/>
    <w:rsid w:val="00C16D33"/>
    <w:rsid w:val="00C17345"/>
    <w:rsid w:val="00C17942"/>
    <w:rsid w:val="00C24021"/>
    <w:rsid w:val="00C26DA1"/>
    <w:rsid w:val="00C276C5"/>
    <w:rsid w:val="00C309F4"/>
    <w:rsid w:val="00C31688"/>
    <w:rsid w:val="00C32AF6"/>
    <w:rsid w:val="00C33501"/>
    <w:rsid w:val="00C35FFD"/>
    <w:rsid w:val="00C36832"/>
    <w:rsid w:val="00C37B38"/>
    <w:rsid w:val="00C37EEF"/>
    <w:rsid w:val="00C402C0"/>
    <w:rsid w:val="00C41376"/>
    <w:rsid w:val="00C447D3"/>
    <w:rsid w:val="00C45E10"/>
    <w:rsid w:val="00C4660B"/>
    <w:rsid w:val="00C46ED5"/>
    <w:rsid w:val="00C47EDB"/>
    <w:rsid w:val="00C47F50"/>
    <w:rsid w:val="00C51C39"/>
    <w:rsid w:val="00C5217A"/>
    <w:rsid w:val="00C529C8"/>
    <w:rsid w:val="00C530CF"/>
    <w:rsid w:val="00C53D2E"/>
    <w:rsid w:val="00C543CC"/>
    <w:rsid w:val="00C54423"/>
    <w:rsid w:val="00C54551"/>
    <w:rsid w:val="00C54D36"/>
    <w:rsid w:val="00C550B8"/>
    <w:rsid w:val="00C55830"/>
    <w:rsid w:val="00C55FC6"/>
    <w:rsid w:val="00C567DA"/>
    <w:rsid w:val="00C569EF"/>
    <w:rsid w:val="00C56FEE"/>
    <w:rsid w:val="00C60029"/>
    <w:rsid w:val="00C6026A"/>
    <w:rsid w:val="00C650C7"/>
    <w:rsid w:val="00C6587A"/>
    <w:rsid w:val="00C66274"/>
    <w:rsid w:val="00C70DDA"/>
    <w:rsid w:val="00C745D5"/>
    <w:rsid w:val="00C76D55"/>
    <w:rsid w:val="00C80FE8"/>
    <w:rsid w:val="00C81E24"/>
    <w:rsid w:val="00C844C7"/>
    <w:rsid w:val="00C84553"/>
    <w:rsid w:val="00C8470D"/>
    <w:rsid w:val="00C84DDD"/>
    <w:rsid w:val="00C86898"/>
    <w:rsid w:val="00C86F63"/>
    <w:rsid w:val="00C87464"/>
    <w:rsid w:val="00C905BE"/>
    <w:rsid w:val="00C91660"/>
    <w:rsid w:val="00C920E9"/>
    <w:rsid w:val="00C92EB3"/>
    <w:rsid w:val="00C93266"/>
    <w:rsid w:val="00C94BAC"/>
    <w:rsid w:val="00C95B09"/>
    <w:rsid w:val="00C96EFD"/>
    <w:rsid w:val="00C97E8B"/>
    <w:rsid w:val="00CA1620"/>
    <w:rsid w:val="00CA3B84"/>
    <w:rsid w:val="00CA45C8"/>
    <w:rsid w:val="00CA4BCA"/>
    <w:rsid w:val="00CA6ACF"/>
    <w:rsid w:val="00CA6F65"/>
    <w:rsid w:val="00CA7A49"/>
    <w:rsid w:val="00CB0E25"/>
    <w:rsid w:val="00CB2663"/>
    <w:rsid w:val="00CB4624"/>
    <w:rsid w:val="00CB7062"/>
    <w:rsid w:val="00CC012C"/>
    <w:rsid w:val="00CC0FD3"/>
    <w:rsid w:val="00CC46CA"/>
    <w:rsid w:val="00CC522F"/>
    <w:rsid w:val="00CC52DC"/>
    <w:rsid w:val="00CD0F86"/>
    <w:rsid w:val="00CD3423"/>
    <w:rsid w:val="00CD4EF9"/>
    <w:rsid w:val="00CD7B9D"/>
    <w:rsid w:val="00CD7E76"/>
    <w:rsid w:val="00CE02F4"/>
    <w:rsid w:val="00CE073B"/>
    <w:rsid w:val="00CE0CE1"/>
    <w:rsid w:val="00CE190C"/>
    <w:rsid w:val="00CE1CCC"/>
    <w:rsid w:val="00CE2128"/>
    <w:rsid w:val="00CE4D1C"/>
    <w:rsid w:val="00CE4D4B"/>
    <w:rsid w:val="00CE57DE"/>
    <w:rsid w:val="00CE5F0C"/>
    <w:rsid w:val="00CF14D2"/>
    <w:rsid w:val="00CF2B09"/>
    <w:rsid w:val="00CF523E"/>
    <w:rsid w:val="00CF5FF6"/>
    <w:rsid w:val="00CF61AC"/>
    <w:rsid w:val="00CF69DA"/>
    <w:rsid w:val="00CF6A47"/>
    <w:rsid w:val="00CF6D78"/>
    <w:rsid w:val="00D00E24"/>
    <w:rsid w:val="00D02F11"/>
    <w:rsid w:val="00D032CB"/>
    <w:rsid w:val="00D035B9"/>
    <w:rsid w:val="00D0361B"/>
    <w:rsid w:val="00D0685A"/>
    <w:rsid w:val="00D10C71"/>
    <w:rsid w:val="00D1105F"/>
    <w:rsid w:val="00D113DD"/>
    <w:rsid w:val="00D13BD3"/>
    <w:rsid w:val="00D15399"/>
    <w:rsid w:val="00D154D4"/>
    <w:rsid w:val="00D16259"/>
    <w:rsid w:val="00D16365"/>
    <w:rsid w:val="00D165E1"/>
    <w:rsid w:val="00D1697B"/>
    <w:rsid w:val="00D16E43"/>
    <w:rsid w:val="00D207BB"/>
    <w:rsid w:val="00D26778"/>
    <w:rsid w:val="00D326A2"/>
    <w:rsid w:val="00D33D23"/>
    <w:rsid w:val="00D36397"/>
    <w:rsid w:val="00D416CE"/>
    <w:rsid w:val="00D42B8B"/>
    <w:rsid w:val="00D433FD"/>
    <w:rsid w:val="00D44701"/>
    <w:rsid w:val="00D45A8B"/>
    <w:rsid w:val="00D45D9C"/>
    <w:rsid w:val="00D46B3A"/>
    <w:rsid w:val="00D46FD1"/>
    <w:rsid w:val="00D5619E"/>
    <w:rsid w:val="00D5648F"/>
    <w:rsid w:val="00D60079"/>
    <w:rsid w:val="00D60273"/>
    <w:rsid w:val="00D61580"/>
    <w:rsid w:val="00D61A1B"/>
    <w:rsid w:val="00D6368C"/>
    <w:rsid w:val="00D67EB1"/>
    <w:rsid w:val="00D70280"/>
    <w:rsid w:val="00D70BAE"/>
    <w:rsid w:val="00D75B1E"/>
    <w:rsid w:val="00D75F98"/>
    <w:rsid w:val="00D772F0"/>
    <w:rsid w:val="00D80086"/>
    <w:rsid w:val="00D8138D"/>
    <w:rsid w:val="00D830B4"/>
    <w:rsid w:val="00D8415C"/>
    <w:rsid w:val="00D844BC"/>
    <w:rsid w:val="00D846B6"/>
    <w:rsid w:val="00D85C22"/>
    <w:rsid w:val="00D8639F"/>
    <w:rsid w:val="00D90BF1"/>
    <w:rsid w:val="00D9179A"/>
    <w:rsid w:val="00D91C00"/>
    <w:rsid w:val="00D9330E"/>
    <w:rsid w:val="00D93D82"/>
    <w:rsid w:val="00D93EC9"/>
    <w:rsid w:val="00D942B0"/>
    <w:rsid w:val="00D94AD2"/>
    <w:rsid w:val="00D96BEF"/>
    <w:rsid w:val="00D97462"/>
    <w:rsid w:val="00D976E0"/>
    <w:rsid w:val="00DA1230"/>
    <w:rsid w:val="00DA4573"/>
    <w:rsid w:val="00DA4F40"/>
    <w:rsid w:val="00DB0834"/>
    <w:rsid w:val="00DB085C"/>
    <w:rsid w:val="00DB1150"/>
    <w:rsid w:val="00DB2177"/>
    <w:rsid w:val="00DB2CE5"/>
    <w:rsid w:val="00DB3D73"/>
    <w:rsid w:val="00DB49CF"/>
    <w:rsid w:val="00DB59E3"/>
    <w:rsid w:val="00DB62D6"/>
    <w:rsid w:val="00DB7581"/>
    <w:rsid w:val="00DC0C32"/>
    <w:rsid w:val="00DC1377"/>
    <w:rsid w:val="00DC1EE0"/>
    <w:rsid w:val="00DC41DC"/>
    <w:rsid w:val="00DC4F16"/>
    <w:rsid w:val="00DC5438"/>
    <w:rsid w:val="00DC5543"/>
    <w:rsid w:val="00DC6027"/>
    <w:rsid w:val="00DD3551"/>
    <w:rsid w:val="00DD3C6B"/>
    <w:rsid w:val="00DD4A44"/>
    <w:rsid w:val="00DD5522"/>
    <w:rsid w:val="00DE04CF"/>
    <w:rsid w:val="00DE1725"/>
    <w:rsid w:val="00DE298C"/>
    <w:rsid w:val="00DE559A"/>
    <w:rsid w:val="00DE56F3"/>
    <w:rsid w:val="00DE58FB"/>
    <w:rsid w:val="00DE7F4D"/>
    <w:rsid w:val="00DF0695"/>
    <w:rsid w:val="00DF12C6"/>
    <w:rsid w:val="00DF1C87"/>
    <w:rsid w:val="00DF272F"/>
    <w:rsid w:val="00DF5B7D"/>
    <w:rsid w:val="00E03A32"/>
    <w:rsid w:val="00E04C13"/>
    <w:rsid w:val="00E064F5"/>
    <w:rsid w:val="00E11049"/>
    <w:rsid w:val="00E119FC"/>
    <w:rsid w:val="00E12A57"/>
    <w:rsid w:val="00E12AD4"/>
    <w:rsid w:val="00E12EA4"/>
    <w:rsid w:val="00E12F2C"/>
    <w:rsid w:val="00E15006"/>
    <w:rsid w:val="00E1544B"/>
    <w:rsid w:val="00E2183F"/>
    <w:rsid w:val="00E220D1"/>
    <w:rsid w:val="00E26989"/>
    <w:rsid w:val="00E269C6"/>
    <w:rsid w:val="00E277FA"/>
    <w:rsid w:val="00E27FFD"/>
    <w:rsid w:val="00E32FB9"/>
    <w:rsid w:val="00E33FCE"/>
    <w:rsid w:val="00E33FF9"/>
    <w:rsid w:val="00E34892"/>
    <w:rsid w:val="00E34A8C"/>
    <w:rsid w:val="00E365B5"/>
    <w:rsid w:val="00E371B4"/>
    <w:rsid w:val="00E408E1"/>
    <w:rsid w:val="00E40C90"/>
    <w:rsid w:val="00E42100"/>
    <w:rsid w:val="00E42401"/>
    <w:rsid w:val="00E44E06"/>
    <w:rsid w:val="00E45E5E"/>
    <w:rsid w:val="00E46195"/>
    <w:rsid w:val="00E462C2"/>
    <w:rsid w:val="00E46B89"/>
    <w:rsid w:val="00E47FCE"/>
    <w:rsid w:val="00E53D6B"/>
    <w:rsid w:val="00E56059"/>
    <w:rsid w:val="00E56D6F"/>
    <w:rsid w:val="00E57231"/>
    <w:rsid w:val="00E57946"/>
    <w:rsid w:val="00E57F2E"/>
    <w:rsid w:val="00E607CB"/>
    <w:rsid w:val="00E6305F"/>
    <w:rsid w:val="00E63DBF"/>
    <w:rsid w:val="00E654B6"/>
    <w:rsid w:val="00E66B13"/>
    <w:rsid w:val="00E67F01"/>
    <w:rsid w:val="00E71370"/>
    <w:rsid w:val="00E71C7C"/>
    <w:rsid w:val="00E71FF6"/>
    <w:rsid w:val="00E72F33"/>
    <w:rsid w:val="00E74345"/>
    <w:rsid w:val="00E74856"/>
    <w:rsid w:val="00E7679C"/>
    <w:rsid w:val="00E77BA6"/>
    <w:rsid w:val="00E82A40"/>
    <w:rsid w:val="00E8318B"/>
    <w:rsid w:val="00E84B11"/>
    <w:rsid w:val="00E869D0"/>
    <w:rsid w:val="00E92476"/>
    <w:rsid w:val="00E94B27"/>
    <w:rsid w:val="00E94B64"/>
    <w:rsid w:val="00EA06D2"/>
    <w:rsid w:val="00EA15E2"/>
    <w:rsid w:val="00EA16D7"/>
    <w:rsid w:val="00EA1C79"/>
    <w:rsid w:val="00EA2178"/>
    <w:rsid w:val="00EA2373"/>
    <w:rsid w:val="00EA34C7"/>
    <w:rsid w:val="00EA3B00"/>
    <w:rsid w:val="00EA40E7"/>
    <w:rsid w:val="00EA515C"/>
    <w:rsid w:val="00EA59B3"/>
    <w:rsid w:val="00EA64A0"/>
    <w:rsid w:val="00EA6B96"/>
    <w:rsid w:val="00EA7501"/>
    <w:rsid w:val="00EB0BC9"/>
    <w:rsid w:val="00EB0D86"/>
    <w:rsid w:val="00EB2902"/>
    <w:rsid w:val="00EB2B5E"/>
    <w:rsid w:val="00EB533F"/>
    <w:rsid w:val="00EB5DDB"/>
    <w:rsid w:val="00EB5F71"/>
    <w:rsid w:val="00EB770F"/>
    <w:rsid w:val="00EB7A9F"/>
    <w:rsid w:val="00EB7EEF"/>
    <w:rsid w:val="00EC025B"/>
    <w:rsid w:val="00EC0372"/>
    <w:rsid w:val="00EC245F"/>
    <w:rsid w:val="00EC3BC8"/>
    <w:rsid w:val="00EC4108"/>
    <w:rsid w:val="00EC464D"/>
    <w:rsid w:val="00EC511A"/>
    <w:rsid w:val="00EC586A"/>
    <w:rsid w:val="00EC7E88"/>
    <w:rsid w:val="00ED0492"/>
    <w:rsid w:val="00ED05E5"/>
    <w:rsid w:val="00ED12F0"/>
    <w:rsid w:val="00ED1C63"/>
    <w:rsid w:val="00ED299A"/>
    <w:rsid w:val="00ED3F72"/>
    <w:rsid w:val="00ED68A5"/>
    <w:rsid w:val="00ED7D07"/>
    <w:rsid w:val="00EE03E0"/>
    <w:rsid w:val="00EE0A3E"/>
    <w:rsid w:val="00EE0DC3"/>
    <w:rsid w:val="00EE2336"/>
    <w:rsid w:val="00EE241D"/>
    <w:rsid w:val="00EE45DA"/>
    <w:rsid w:val="00EE4B7F"/>
    <w:rsid w:val="00EE53DD"/>
    <w:rsid w:val="00EE6745"/>
    <w:rsid w:val="00EE6B72"/>
    <w:rsid w:val="00EF01F5"/>
    <w:rsid w:val="00EF07AA"/>
    <w:rsid w:val="00EF5896"/>
    <w:rsid w:val="00EF63A7"/>
    <w:rsid w:val="00EF6FCA"/>
    <w:rsid w:val="00F0098C"/>
    <w:rsid w:val="00F01F70"/>
    <w:rsid w:val="00F047B1"/>
    <w:rsid w:val="00F057B2"/>
    <w:rsid w:val="00F10524"/>
    <w:rsid w:val="00F107F9"/>
    <w:rsid w:val="00F10D07"/>
    <w:rsid w:val="00F14683"/>
    <w:rsid w:val="00F158B4"/>
    <w:rsid w:val="00F15981"/>
    <w:rsid w:val="00F17F18"/>
    <w:rsid w:val="00F2319A"/>
    <w:rsid w:val="00F26BD5"/>
    <w:rsid w:val="00F3226D"/>
    <w:rsid w:val="00F3239E"/>
    <w:rsid w:val="00F34732"/>
    <w:rsid w:val="00F350F3"/>
    <w:rsid w:val="00F3760B"/>
    <w:rsid w:val="00F41CA7"/>
    <w:rsid w:val="00F41CFB"/>
    <w:rsid w:val="00F41DB0"/>
    <w:rsid w:val="00F42093"/>
    <w:rsid w:val="00F42301"/>
    <w:rsid w:val="00F43C02"/>
    <w:rsid w:val="00F45011"/>
    <w:rsid w:val="00F476B6"/>
    <w:rsid w:val="00F50DF8"/>
    <w:rsid w:val="00F5207B"/>
    <w:rsid w:val="00F522E3"/>
    <w:rsid w:val="00F52862"/>
    <w:rsid w:val="00F53F38"/>
    <w:rsid w:val="00F540C9"/>
    <w:rsid w:val="00F549D9"/>
    <w:rsid w:val="00F557A4"/>
    <w:rsid w:val="00F5599F"/>
    <w:rsid w:val="00F56B19"/>
    <w:rsid w:val="00F6039F"/>
    <w:rsid w:val="00F610B4"/>
    <w:rsid w:val="00F619FA"/>
    <w:rsid w:val="00F63FE1"/>
    <w:rsid w:val="00F6463E"/>
    <w:rsid w:val="00F649CA"/>
    <w:rsid w:val="00F666A6"/>
    <w:rsid w:val="00F71668"/>
    <w:rsid w:val="00F74010"/>
    <w:rsid w:val="00F764AB"/>
    <w:rsid w:val="00F82F2D"/>
    <w:rsid w:val="00F84CEF"/>
    <w:rsid w:val="00F860D8"/>
    <w:rsid w:val="00F860E2"/>
    <w:rsid w:val="00F86848"/>
    <w:rsid w:val="00F87B62"/>
    <w:rsid w:val="00F903F2"/>
    <w:rsid w:val="00F90A6F"/>
    <w:rsid w:val="00F937E8"/>
    <w:rsid w:val="00F94BD7"/>
    <w:rsid w:val="00F971FA"/>
    <w:rsid w:val="00FA13DF"/>
    <w:rsid w:val="00FA1D7E"/>
    <w:rsid w:val="00FA3222"/>
    <w:rsid w:val="00FA496B"/>
    <w:rsid w:val="00FA5F87"/>
    <w:rsid w:val="00FA6243"/>
    <w:rsid w:val="00FA6C5F"/>
    <w:rsid w:val="00FB079C"/>
    <w:rsid w:val="00FB0E98"/>
    <w:rsid w:val="00FB2444"/>
    <w:rsid w:val="00FB24A4"/>
    <w:rsid w:val="00FB2770"/>
    <w:rsid w:val="00FB3638"/>
    <w:rsid w:val="00FB3FCE"/>
    <w:rsid w:val="00FB4786"/>
    <w:rsid w:val="00FB519E"/>
    <w:rsid w:val="00FB523C"/>
    <w:rsid w:val="00FB6391"/>
    <w:rsid w:val="00FB6FFC"/>
    <w:rsid w:val="00FB7CA5"/>
    <w:rsid w:val="00FC02D9"/>
    <w:rsid w:val="00FC1C96"/>
    <w:rsid w:val="00FC3604"/>
    <w:rsid w:val="00FC7480"/>
    <w:rsid w:val="00FC7C2A"/>
    <w:rsid w:val="00FD147E"/>
    <w:rsid w:val="00FD225D"/>
    <w:rsid w:val="00FD535A"/>
    <w:rsid w:val="00FE0C47"/>
    <w:rsid w:val="00FE625E"/>
    <w:rsid w:val="00FE67BB"/>
    <w:rsid w:val="00FE7606"/>
    <w:rsid w:val="00FF0001"/>
    <w:rsid w:val="00FF225C"/>
    <w:rsid w:val="00FF3487"/>
    <w:rsid w:val="00FF3ED6"/>
    <w:rsid w:val="013E8F26"/>
    <w:rsid w:val="019C6D6F"/>
    <w:rsid w:val="01BE0B5C"/>
    <w:rsid w:val="01E95909"/>
    <w:rsid w:val="01F2C3FF"/>
    <w:rsid w:val="020FFE24"/>
    <w:rsid w:val="0241BFFD"/>
    <w:rsid w:val="0242B06A"/>
    <w:rsid w:val="029C51A1"/>
    <w:rsid w:val="029EBEBD"/>
    <w:rsid w:val="02B262D7"/>
    <w:rsid w:val="02ED2453"/>
    <w:rsid w:val="0350C1EA"/>
    <w:rsid w:val="035F865A"/>
    <w:rsid w:val="03C43CB6"/>
    <w:rsid w:val="04225165"/>
    <w:rsid w:val="049477EF"/>
    <w:rsid w:val="049B302D"/>
    <w:rsid w:val="049EFDD7"/>
    <w:rsid w:val="04D8872E"/>
    <w:rsid w:val="050692DC"/>
    <w:rsid w:val="050C56CD"/>
    <w:rsid w:val="055F82DB"/>
    <w:rsid w:val="057BCBF9"/>
    <w:rsid w:val="05A8D362"/>
    <w:rsid w:val="05AA8766"/>
    <w:rsid w:val="060F7DCF"/>
    <w:rsid w:val="0624606F"/>
    <w:rsid w:val="062D7BE9"/>
    <w:rsid w:val="064A7944"/>
    <w:rsid w:val="0687C09C"/>
    <w:rsid w:val="0712E4DB"/>
    <w:rsid w:val="0750AA6C"/>
    <w:rsid w:val="075B6ABC"/>
    <w:rsid w:val="07DF35D3"/>
    <w:rsid w:val="083FBFDF"/>
    <w:rsid w:val="08A16BE1"/>
    <w:rsid w:val="09193550"/>
    <w:rsid w:val="09517F89"/>
    <w:rsid w:val="09615460"/>
    <w:rsid w:val="09DFE7FB"/>
    <w:rsid w:val="09EE8FD8"/>
    <w:rsid w:val="0A0C2DFA"/>
    <w:rsid w:val="0AB13297"/>
    <w:rsid w:val="0B1F2D66"/>
    <w:rsid w:val="0B26B6F1"/>
    <w:rsid w:val="0B2E34C8"/>
    <w:rsid w:val="0B511D71"/>
    <w:rsid w:val="0B6292D2"/>
    <w:rsid w:val="0B67F353"/>
    <w:rsid w:val="0B6B5E12"/>
    <w:rsid w:val="0B70824F"/>
    <w:rsid w:val="0BA52A72"/>
    <w:rsid w:val="0BCCB29F"/>
    <w:rsid w:val="0C04246E"/>
    <w:rsid w:val="0C22AFDC"/>
    <w:rsid w:val="0C512897"/>
    <w:rsid w:val="0C945ABC"/>
    <w:rsid w:val="0CA2E553"/>
    <w:rsid w:val="0CBC4754"/>
    <w:rsid w:val="0CBEACCC"/>
    <w:rsid w:val="0CC3618D"/>
    <w:rsid w:val="0CEE1DBA"/>
    <w:rsid w:val="0D253AD1"/>
    <w:rsid w:val="0DCC4A79"/>
    <w:rsid w:val="0DF03ADD"/>
    <w:rsid w:val="0DF91757"/>
    <w:rsid w:val="0E01DC89"/>
    <w:rsid w:val="0E1F65FB"/>
    <w:rsid w:val="0E3DB7D2"/>
    <w:rsid w:val="0EF4F452"/>
    <w:rsid w:val="0F3A3A88"/>
    <w:rsid w:val="0F3D635F"/>
    <w:rsid w:val="0F5E87A8"/>
    <w:rsid w:val="100449E9"/>
    <w:rsid w:val="100E478C"/>
    <w:rsid w:val="104FB526"/>
    <w:rsid w:val="109B74C0"/>
    <w:rsid w:val="11427545"/>
    <w:rsid w:val="1154628D"/>
    <w:rsid w:val="115FA980"/>
    <w:rsid w:val="11A78115"/>
    <w:rsid w:val="11C0565C"/>
    <w:rsid w:val="11C8DF99"/>
    <w:rsid w:val="12109275"/>
    <w:rsid w:val="1217E143"/>
    <w:rsid w:val="122567C2"/>
    <w:rsid w:val="1268F1A5"/>
    <w:rsid w:val="1311DDFF"/>
    <w:rsid w:val="13203340"/>
    <w:rsid w:val="135A15EF"/>
    <w:rsid w:val="138AB4E6"/>
    <w:rsid w:val="13B40D4F"/>
    <w:rsid w:val="13F04C7A"/>
    <w:rsid w:val="142B6694"/>
    <w:rsid w:val="1441804A"/>
    <w:rsid w:val="14428CC9"/>
    <w:rsid w:val="1443442E"/>
    <w:rsid w:val="14C0069B"/>
    <w:rsid w:val="15893072"/>
    <w:rsid w:val="15B8D177"/>
    <w:rsid w:val="16197744"/>
    <w:rsid w:val="1667E661"/>
    <w:rsid w:val="16AFB9BA"/>
    <w:rsid w:val="16B7FFDA"/>
    <w:rsid w:val="16CE9ADC"/>
    <w:rsid w:val="16D7B3E0"/>
    <w:rsid w:val="16EAEF57"/>
    <w:rsid w:val="17135FDA"/>
    <w:rsid w:val="17A75D8E"/>
    <w:rsid w:val="17D4C51F"/>
    <w:rsid w:val="17D73D31"/>
    <w:rsid w:val="189E8F0A"/>
    <w:rsid w:val="19392B65"/>
    <w:rsid w:val="19455C82"/>
    <w:rsid w:val="194F56BC"/>
    <w:rsid w:val="19EF8C03"/>
    <w:rsid w:val="1A38672D"/>
    <w:rsid w:val="1A410AD6"/>
    <w:rsid w:val="1A9F9179"/>
    <w:rsid w:val="1AB8AF54"/>
    <w:rsid w:val="1ADF20A3"/>
    <w:rsid w:val="1AFD8CC1"/>
    <w:rsid w:val="1BFA4EB9"/>
    <w:rsid w:val="1C4F006F"/>
    <w:rsid w:val="1C73144C"/>
    <w:rsid w:val="1C804D75"/>
    <w:rsid w:val="1C8E5329"/>
    <w:rsid w:val="1CA992EB"/>
    <w:rsid w:val="1CD4222D"/>
    <w:rsid w:val="1D1CBED7"/>
    <w:rsid w:val="1D1F647F"/>
    <w:rsid w:val="1D501D7D"/>
    <w:rsid w:val="1DBACF2B"/>
    <w:rsid w:val="1DF61414"/>
    <w:rsid w:val="1E40B97B"/>
    <w:rsid w:val="1ECF3DA3"/>
    <w:rsid w:val="1EECF1C2"/>
    <w:rsid w:val="1F0DA0B8"/>
    <w:rsid w:val="1F5DD931"/>
    <w:rsid w:val="1F63B581"/>
    <w:rsid w:val="1F8432F1"/>
    <w:rsid w:val="1FB3E5BE"/>
    <w:rsid w:val="1FD4CBDB"/>
    <w:rsid w:val="1FDF581B"/>
    <w:rsid w:val="1FFCC387"/>
    <w:rsid w:val="20762835"/>
    <w:rsid w:val="20A71E75"/>
    <w:rsid w:val="214EE4A0"/>
    <w:rsid w:val="2154D4D8"/>
    <w:rsid w:val="218A892E"/>
    <w:rsid w:val="21FAA834"/>
    <w:rsid w:val="2285666F"/>
    <w:rsid w:val="2306D55C"/>
    <w:rsid w:val="237C050C"/>
    <w:rsid w:val="2386DCF5"/>
    <w:rsid w:val="23934C32"/>
    <w:rsid w:val="23B4E06F"/>
    <w:rsid w:val="2400372E"/>
    <w:rsid w:val="24060990"/>
    <w:rsid w:val="243B81B3"/>
    <w:rsid w:val="24ACB354"/>
    <w:rsid w:val="24B943F9"/>
    <w:rsid w:val="250D70E4"/>
    <w:rsid w:val="251CAD91"/>
    <w:rsid w:val="252E065E"/>
    <w:rsid w:val="25815E8E"/>
    <w:rsid w:val="25B80F03"/>
    <w:rsid w:val="25E61AE3"/>
    <w:rsid w:val="2625A91A"/>
    <w:rsid w:val="267395DE"/>
    <w:rsid w:val="267E1FE8"/>
    <w:rsid w:val="26B66CCB"/>
    <w:rsid w:val="26C83E2B"/>
    <w:rsid w:val="26DF798C"/>
    <w:rsid w:val="271C827A"/>
    <w:rsid w:val="273051C4"/>
    <w:rsid w:val="27457931"/>
    <w:rsid w:val="275C56A9"/>
    <w:rsid w:val="283597B8"/>
    <w:rsid w:val="28E35EC2"/>
    <w:rsid w:val="28FC9D6D"/>
    <w:rsid w:val="295DCD3D"/>
    <w:rsid w:val="299D0681"/>
    <w:rsid w:val="29F2D95A"/>
    <w:rsid w:val="2A0F4A39"/>
    <w:rsid w:val="2A3C719D"/>
    <w:rsid w:val="2A6FFAE4"/>
    <w:rsid w:val="2A71F0F0"/>
    <w:rsid w:val="2A86F737"/>
    <w:rsid w:val="2A9DFEEE"/>
    <w:rsid w:val="2ABA19CA"/>
    <w:rsid w:val="2AF0F578"/>
    <w:rsid w:val="2B2D0666"/>
    <w:rsid w:val="2B4EC1B6"/>
    <w:rsid w:val="2B9AA911"/>
    <w:rsid w:val="2BA1802E"/>
    <w:rsid w:val="2BC1773D"/>
    <w:rsid w:val="2BC7BA99"/>
    <w:rsid w:val="2BE9D11C"/>
    <w:rsid w:val="2C124B8D"/>
    <w:rsid w:val="2C2E04EB"/>
    <w:rsid w:val="2C562E57"/>
    <w:rsid w:val="2CE96B9A"/>
    <w:rsid w:val="2CFCAA80"/>
    <w:rsid w:val="2D57282E"/>
    <w:rsid w:val="2D8311FE"/>
    <w:rsid w:val="2D8318DE"/>
    <w:rsid w:val="2D85A17D"/>
    <w:rsid w:val="2D95E026"/>
    <w:rsid w:val="2DC361A5"/>
    <w:rsid w:val="2E0673E0"/>
    <w:rsid w:val="2E188A58"/>
    <w:rsid w:val="2E3BA11E"/>
    <w:rsid w:val="2E779E21"/>
    <w:rsid w:val="2E7A216C"/>
    <w:rsid w:val="2EBC5EFF"/>
    <w:rsid w:val="2ED4CA5F"/>
    <w:rsid w:val="2EE7241D"/>
    <w:rsid w:val="2EF8718C"/>
    <w:rsid w:val="2F466064"/>
    <w:rsid w:val="3035D492"/>
    <w:rsid w:val="30394F27"/>
    <w:rsid w:val="3067C140"/>
    <w:rsid w:val="307CDED7"/>
    <w:rsid w:val="30B2A107"/>
    <w:rsid w:val="30BC45F8"/>
    <w:rsid w:val="30C7392C"/>
    <w:rsid w:val="30D71D0C"/>
    <w:rsid w:val="30EB1A6A"/>
    <w:rsid w:val="3114C349"/>
    <w:rsid w:val="313A6E50"/>
    <w:rsid w:val="3158ADDF"/>
    <w:rsid w:val="31A705DC"/>
    <w:rsid w:val="31C60392"/>
    <w:rsid w:val="324E4A0C"/>
    <w:rsid w:val="32D9E503"/>
    <w:rsid w:val="3310D76E"/>
    <w:rsid w:val="3313ADBC"/>
    <w:rsid w:val="33202F7C"/>
    <w:rsid w:val="332910EA"/>
    <w:rsid w:val="333F3372"/>
    <w:rsid w:val="336A0964"/>
    <w:rsid w:val="33AC9213"/>
    <w:rsid w:val="34B72EA1"/>
    <w:rsid w:val="352233E8"/>
    <w:rsid w:val="353E8E0B"/>
    <w:rsid w:val="355A7FA2"/>
    <w:rsid w:val="356E1B43"/>
    <w:rsid w:val="35781541"/>
    <w:rsid w:val="35C2E8DD"/>
    <w:rsid w:val="35E498A3"/>
    <w:rsid w:val="361B320D"/>
    <w:rsid w:val="362ABF4A"/>
    <w:rsid w:val="3653A0AB"/>
    <w:rsid w:val="36B3A37E"/>
    <w:rsid w:val="371B8A3D"/>
    <w:rsid w:val="371BD328"/>
    <w:rsid w:val="373C16D2"/>
    <w:rsid w:val="37445293"/>
    <w:rsid w:val="37481076"/>
    <w:rsid w:val="376D51E8"/>
    <w:rsid w:val="37901F40"/>
    <w:rsid w:val="37E05855"/>
    <w:rsid w:val="384A2751"/>
    <w:rsid w:val="3887CE4B"/>
    <w:rsid w:val="393EEE6E"/>
    <w:rsid w:val="396B8D4B"/>
    <w:rsid w:val="39D63C2A"/>
    <w:rsid w:val="3A23C11D"/>
    <w:rsid w:val="3A29C9E7"/>
    <w:rsid w:val="3A430F9D"/>
    <w:rsid w:val="3A4B8664"/>
    <w:rsid w:val="3A7DA94E"/>
    <w:rsid w:val="3ABE5E26"/>
    <w:rsid w:val="3AE9A2C3"/>
    <w:rsid w:val="3B1288BB"/>
    <w:rsid w:val="3B84A703"/>
    <w:rsid w:val="3B90F894"/>
    <w:rsid w:val="3BA4193C"/>
    <w:rsid w:val="3C499135"/>
    <w:rsid w:val="3C59A910"/>
    <w:rsid w:val="3CA1EB69"/>
    <w:rsid w:val="3CAB66EB"/>
    <w:rsid w:val="3CDFA606"/>
    <w:rsid w:val="3CE6E473"/>
    <w:rsid w:val="3CF3B7D9"/>
    <w:rsid w:val="3CFDC089"/>
    <w:rsid w:val="3D45C5C7"/>
    <w:rsid w:val="3D8D8495"/>
    <w:rsid w:val="3E054615"/>
    <w:rsid w:val="3E2CE2D0"/>
    <w:rsid w:val="3E3B6497"/>
    <w:rsid w:val="3E3FFDD3"/>
    <w:rsid w:val="3E5D25CB"/>
    <w:rsid w:val="3EAE2E1A"/>
    <w:rsid w:val="3ED66089"/>
    <w:rsid w:val="3EE54D8E"/>
    <w:rsid w:val="3EF73240"/>
    <w:rsid w:val="3F26E50D"/>
    <w:rsid w:val="3F7EF7DE"/>
    <w:rsid w:val="4034C1DF"/>
    <w:rsid w:val="404E80B9"/>
    <w:rsid w:val="4054DC2D"/>
    <w:rsid w:val="40FD63CE"/>
    <w:rsid w:val="41443B30"/>
    <w:rsid w:val="41930927"/>
    <w:rsid w:val="421242F2"/>
    <w:rsid w:val="422153AA"/>
    <w:rsid w:val="4229868D"/>
    <w:rsid w:val="4280341B"/>
    <w:rsid w:val="43318623"/>
    <w:rsid w:val="436F56FE"/>
    <w:rsid w:val="4383CC8A"/>
    <w:rsid w:val="43C557C6"/>
    <w:rsid w:val="441BE7EF"/>
    <w:rsid w:val="44DF8B9E"/>
    <w:rsid w:val="4535610B"/>
    <w:rsid w:val="45459868"/>
    <w:rsid w:val="4584DF74"/>
    <w:rsid w:val="45931049"/>
    <w:rsid w:val="45962691"/>
    <w:rsid w:val="459A0A49"/>
    <w:rsid w:val="45BF1E59"/>
    <w:rsid w:val="460BA8F5"/>
    <w:rsid w:val="460C909C"/>
    <w:rsid w:val="4668D3A1"/>
    <w:rsid w:val="467AB519"/>
    <w:rsid w:val="4685198A"/>
    <w:rsid w:val="469BE407"/>
    <w:rsid w:val="46E4EABC"/>
    <w:rsid w:val="471B53C2"/>
    <w:rsid w:val="47F7AB0F"/>
    <w:rsid w:val="48749119"/>
    <w:rsid w:val="488D5F9C"/>
    <w:rsid w:val="48CDC753"/>
    <w:rsid w:val="49575920"/>
    <w:rsid w:val="495E5C7E"/>
    <w:rsid w:val="497059D2"/>
    <w:rsid w:val="499C16FD"/>
    <w:rsid w:val="49ABD63A"/>
    <w:rsid w:val="49AF6FF1"/>
    <w:rsid w:val="49C28447"/>
    <w:rsid w:val="49CE3D77"/>
    <w:rsid w:val="4A37AF40"/>
    <w:rsid w:val="4AD44174"/>
    <w:rsid w:val="4BD6B73E"/>
    <w:rsid w:val="4C188E66"/>
    <w:rsid w:val="4C5B2D21"/>
    <w:rsid w:val="4DC64D53"/>
    <w:rsid w:val="4DCCC8EC"/>
    <w:rsid w:val="4DD5DC89"/>
    <w:rsid w:val="4DDE779D"/>
    <w:rsid w:val="4DE8E592"/>
    <w:rsid w:val="4E03484F"/>
    <w:rsid w:val="4E1F093B"/>
    <w:rsid w:val="4E4AAD56"/>
    <w:rsid w:val="4E7342C3"/>
    <w:rsid w:val="4E8FA430"/>
    <w:rsid w:val="4E992373"/>
    <w:rsid w:val="4ED61FF6"/>
    <w:rsid w:val="4EECBF18"/>
    <w:rsid w:val="4EF6B027"/>
    <w:rsid w:val="4F486806"/>
    <w:rsid w:val="4F59E53D"/>
    <w:rsid w:val="4F6B05C2"/>
    <w:rsid w:val="4F95DF00"/>
    <w:rsid w:val="50156C18"/>
    <w:rsid w:val="503E32C6"/>
    <w:rsid w:val="5071F057"/>
    <w:rsid w:val="50728D19"/>
    <w:rsid w:val="50823685"/>
    <w:rsid w:val="50D7C988"/>
    <w:rsid w:val="50D8D938"/>
    <w:rsid w:val="51702A54"/>
    <w:rsid w:val="5192ABD7"/>
    <w:rsid w:val="51F8550E"/>
    <w:rsid w:val="521105B7"/>
    <w:rsid w:val="52795ABC"/>
    <w:rsid w:val="52C22DF2"/>
    <w:rsid w:val="52FDF562"/>
    <w:rsid w:val="5321B9FA"/>
    <w:rsid w:val="5358FD25"/>
    <w:rsid w:val="5389B568"/>
    <w:rsid w:val="538AE87B"/>
    <w:rsid w:val="53A99119"/>
    <w:rsid w:val="53C049BD"/>
    <w:rsid w:val="53FCFEDF"/>
    <w:rsid w:val="53FD8B97"/>
    <w:rsid w:val="54400584"/>
    <w:rsid w:val="548213E4"/>
    <w:rsid w:val="54A4B095"/>
    <w:rsid w:val="54A66E0E"/>
    <w:rsid w:val="54B6ACC6"/>
    <w:rsid w:val="54EB1490"/>
    <w:rsid w:val="54ED0CCE"/>
    <w:rsid w:val="54FC5983"/>
    <w:rsid w:val="555F6CDE"/>
    <w:rsid w:val="5561F68F"/>
    <w:rsid w:val="55827625"/>
    <w:rsid w:val="559D07C2"/>
    <w:rsid w:val="55A06013"/>
    <w:rsid w:val="5640DCAE"/>
    <w:rsid w:val="565F9F44"/>
    <w:rsid w:val="56C1562A"/>
    <w:rsid w:val="56E4F9A0"/>
    <w:rsid w:val="56E8EB17"/>
    <w:rsid w:val="5721F960"/>
    <w:rsid w:val="5812E556"/>
    <w:rsid w:val="582BD899"/>
    <w:rsid w:val="586E4542"/>
    <w:rsid w:val="589B4DEB"/>
    <w:rsid w:val="58A9D463"/>
    <w:rsid w:val="591E75EC"/>
    <w:rsid w:val="59715B2E"/>
    <w:rsid w:val="597169C1"/>
    <w:rsid w:val="59970B91"/>
    <w:rsid w:val="5A311BB1"/>
    <w:rsid w:val="5ADB84A3"/>
    <w:rsid w:val="5B23AE0C"/>
    <w:rsid w:val="5B3401F3"/>
    <w:rsid w:val="5BADEA55"/>
    <w:rsid w:val="5C110FC0"/>
    <w:rsid w:val="5C18191B"/>
    <w:rsid w:val="5C3E85FB"/>
    <w:rsid w:val="5C402D92"/>
    <w:rsid w:val="5CE3A874"/>
    <w:rsid w:val="5D2C56B8"/>
    <w:rsid w:val="5D3EF9B8"/>
    <w:rsid w:val="5D787D26"/>
    <w:rsid w:val="5D79320B"/>
    <w:rsid w:val="5D7E6B87"/>
    <w:rsid w:val="5DA819A7"/>
    <w:rsid w:val="5DC39238"/>
    <w:rsid w:val="5DE1FBE2"/>
    <w:rsid w:val="5E624409"/>
    <w:rsid w:val="5E7A7F4D"/>
    <w:rsid w:val="5EA6B67D"/>
    <w:rsid w:val="5EAA94F7"/>
    <w:rsid w:val="5EF548ED"/>
    <w:rsid w:val="5F5FB6C8"/>
    <w:rsid w:val="60345D11"/>
    <w:rsid w:val="60A79F4E"/>
    <w:rsid w:val="60C2FFD0"/>
    <w:rsid w:val="612FC5D8"/>
    <w:rsid w:val="6130B4EA"/>
    <w:rsid w:val="6179675B"/>
    <w:rsid w:val="61981C7F"/>
    <w:rsid w:val="61BA40C5"/>
    <w:rsid w:val="61FB03CE"/>
    <w:rsid w:val="6223AFB6"/>
    <w:rsid w:val="622AE014"/>
    <w:rsid w:val="62352DDA"/>
    <w:rsid w:val="627E0297"/>
    <w:rsid w:val="62A7E1D8"/>
    <w:rsid w:val="62C51914"/>
    <w:rsid w:val="62CAB127"/>
    <w:rsid w:val="63733D86"/>
    <w:rsid w:val="6390079B"/>
    <w:rsid w:val="63B18C3A"/>
    <w:rsid w:val="63B3D5B1"/>
    <w:rsid w:val="64632BCB"/>
    <w:rsid w:val="648D23A9"/>
    <w:rsid w:val="64999869"/>
    <w:rsid w:val="649A0E72"/>
    <w:rsid w:val="64BD1C3A"/>
    <w:rsid w:val="64D9E553"/>
    <w:rsid w:val="64E80FFD"/>
    <w:rsid w:val="65174FDA"/>
    <w:rsid w:val="6547DFBC"/>
    <w:rsid w:val="65D4107D"/>
    <w:rsid w:val="66093A79"/>
    <w:rsid w:val="6655D283"/>
    <w:rsid w:val="6695F956"/>
    <w:rsid w:val="66DC6DD0"/>
    <w:rsid w:val="66DF677A"/>
    <w:rsid w:val="66FF432B"/>
    <w:rsid w:val="67362645"/>
    <w:rsid w:val="673C0B27"/>
    <w:rsid w:val="6785DD85"/>
    <w:rsid w:val="67E6F2BC"/>
    <w:rsid w:val="6815EB0B"/>
    <w:rsid w:val="681ABB05"/>
    <w:rsid w:val="68658F93"/>
    <w:rsid w:val="688B3802"/>
    <w:rsid w:val="68C21A93"/>
    <w:rsid w:val="68E041A9"/>
    <w:rsid w:val="68EC0FD5"/>
    <w:rsid w:val="6911D3D5"/>
    <w:rsid w:val="691C349B"/>
    <w:rsid w:val="692C11D3"/>
    <w:rsid w:val="6973C18B"/>
    <w:rsid w:val="69847940"/>
    <w:rsid w:val="6A17083C"/>
    <w:rsid w:val="6A338F8C"/>
    <w:rsid w:val="6A6C9FCA"/>
    <w:rsid w:val="6AA611DC"/>
    <w:rsid w:val="6B53A717"/>
    <w:rsid w:val="6B661B39"/>
    <w:rsid w:val="6B92E80E"/>
    <w:rsid w:val="6BED4BD3"/>
    <w:rsid w:val="6D00F76F"/>
    <w:rsid w:val="6D0338D9"/>
    <w:rsid w:val="6D3A7740"/>
    <w:rsid w:val="6D3AB1AC"/>
    <w:rsid w:val="6DFF82F6"/>
    <w:rsid w:val="6E07D1FC"/>
    <w:rsid w:val="6E533566"/>
    <w:rsid w:val="6E960E49"/>
    <w:rsid w:val="6EB2C189"/>
    <w:rsid w:val="6F34D51A"/>
    <w:rsid w:val="6F52B8DB"/>
    <w:rsid w:val="6F763484"/>
    <w:rsid w:val="6FC170CD"/>
    <w:rsid w:val="6FD783F3"/>
    <w:rsid w:val="702F5194"/>
    <w:rsid w:val="708649C0"/>
    <w:rsid w:val="711E4319"/>
    <w:rsid w:val="71F1B5E5"/>
    <w:rsid w:val="7214C406"/>
    <w:rsid w:val="725D2B4C"/>
    <w:rsid w:val="726E78B2"/>
    <w:rsid w:val="72A6DD46"/>
    <w:rsid w:val="72B444AB"/>
    <w:rsid w:val="72E30ED2"/>
    <w:rsid w:val="72EE18F5"/>
    <w:rsid w:val="7300CC44"/>
    <w:rsid w:val="73378DE5"/>
    <w:rsid w:val="73384BAF"/>
    <w:rsid w:val="739048CD"/>
    <w:rsid w:val="73A4B548"/>
    <w:rsid w:val="7441DBDC"/>
    <w:rsid w:val="7446D7CE"/>
    <w:rsid w:val="74B4C220"/>
    <w:rsid w:val="74C06AC6"/>
    <w:rsid w:val="74D66E80"/>
    <w:rsid w:val="75351383"/>
    <w:rsid w:val="75F16C7E"/>
    <w:rsid w:val="761163D1"/>
    <w:rsid w:val="766A9D67"/>
    <w:rsid w:val="769CC424"/>
    <w:rsid w:val="76D14450"/>
    <w:rsid w:val="76F9E5D0"/>
    <w:rsid w:val="770E9902"/>
    <w:rsid w:val="772C94A0"/>
    <w:rsid w:val="773CC73D"/>
    <w:rsid w:val="777FD69D"/>
    <w:rsid w:val="77B0B851"/>
    <w:rsid w:val="77CACBCD"/>
    <w:rsid w:val="77F6C69C"/>
    <w:rsid w:val="77FD48B8"/>
    <w:rsid w:val="783D7E87"/>
    <w:rsid w:val="78974337"/>
    <w:rsid w:val="78F3A9A1"/>
    <w:rsid w:val="79810415"/>
    <w:rsid w:val="79B66C9F"/>
    <w:rsid w:val="79ED4C25"/>
    <w:rsid w:val="79FE0E21"/>
    <w:rsid w:val="7A1F580A"/>
    <w:rsid w:val="7A3FABFA"/>
    <w:rsid w:val="7A928CD1"/>
    <w:rsid w:val="7AB172AE"/>
    <w:rsid w:val="7AC4DDA1"/>
    <w:rsid w:val="7AEADA28"/>
    <w:rsid w:val="7B3E263D"/>
    <w:rsid w:val="7B4212C1"/>
    <w:rsid w:val="7B6FD4F0"/>
    <w:rsid w:val="7BD73626"/>
    <w:rsid w:val="7BE76E48"/>
    <w:rsid w:val="7C105FBC"/>
    <w:rsid w:val="7C60AE02"/>
    <w:rsid w:val="7CA71712"/>
    <w:rsid w:val="7CC295B2"/>
    <w:rsid w:val="7CDE5937"/>
    <w:rsid w:val="7CE92198"/>
    <w:rsid w:val="7D035A88"/>
    <w:rsid w:val="7D1C30D4"/>
    <w:rsid w:val="7D54FB31"/>
    <w:rsid w:val="7D691063"/>
    <w:rsid w:val="7D8855DD"/>
    <w:rsid w:val="7DBD7AE9"/>
    <w:rsid w:val="7E02CAEE"/>
    <w:rsid w:val="7E100830"/>
    <w:rsid w:val="7E220461"/>
    <w:rsid w:val="7E387326"/>
    <w:rsid w:val="7F144ECA"/>
    <w:rsid w:val="7F2B89BF"/>
    <w:rsid w:val="7F42364D"/>
    <w:rsid w:val="7F927B53"/>
    <w:rsid w:val="7F961851"/>
    <w:rsid w:val="7FCEFD0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02738"/>
  <w14:defaultImageDpi w14:val="32767"/>
  <w15:chartTrackingRefBased/>
  <w15:docId w15:val="{F5F4F3D7-F47A-4334-8E12-1EE45EC9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styleId="Mentionnonrsolue">
    <w:name w:val="Unresolved Mention"/>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styleId="Paragraphedeliste">
    <w:name w:val="List Paragraph"/>
    <w:basedOn w:val="Normal"/>
    <w:uiPriority w:val="34"/>
    <w:qFormat/>
    <w:rsid w:val="00260AB7"/>
    <w:pPr>
      <w:ind w:left="720"/>
      <w:contextualSpacing/>
    </w:pPr>
  </w:style>
  <w:style w:type="paragraph" w:customStyle="1" w:styleId="paragraph">
    <w:name w:val="paragraph"/>
    <w:basedOn w:val="Normal"/>
    <w:rsid w:val="007B0CCD"/>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7B0CCD"/>
  </w:style>
  <w:style w:type="character" w:customStyle="1" w:styleId="eop">
    <w:name w:val="eop"/>
    <w:basedOn w:val="Policepardfaut"/>
    <w:rsid w:val="007B0CCD"/>
  </w:style>
  <w:style w:type="table" w:styleId="Grilledutableau">
    <w:name w:val="Table Grid"/>
    <w:basedOn w:val="TableauNormal"/>
    <w:uiPriority w:val="39"/>
    <w:rsid w:val="00A6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C079F6"/>
    <w:rPr>
      <w:sz w:val="20"/>
      <w:szCs w:val="20"/>
    </w:rPr>
  </w:style>
  <w:style w:type="character" w:customStyle="1" w:styleId="NotedebasdepageCar">
    <w:name w:val="Note de bas de page Car"/>
    <w:basedOn w:val="Policepardfaut"/>
    <w:link w:val="Notedebasdepage"/>
    <w:uiPriority w:val="99"/>
    <w:rsid w:val="00C079F6"/>
    <w:rPr>
      <w:sz w:val="20"/>
      <w:szCs w:val="20"/>
    </w:rPr>
  </w:style>
  <w:style w:type="character" w:styleId="Appelnotedebasdep">
    <w:name w:val="footnote reference"/>
    <w:basedOn w:val="Policepardfaut"/>
    <w:uiPriority w:val="99"/>
    <w:semiHidden/>
    <w:unhideWhenUsed/>
    <w:rsid w:val="00C079F6"/>
    <w:rPr>
      <w:vertAlign w:val="superscript"/>
    </w:rPr>
  </w:style>
  <w:style w:type="paragraph" w:styleId="Rvision">
    <w:name w:val="Revision"/>
    <w:hidden/>
    <w:uiPriority w:val="99"/>
    <w:semiHidden/>
    <w:rsid w:val="00EC4108"/>
  </w:style>
  <w:style w:type="character" w:styleId="Marquedecommentaire">
    <w:name w:val="annotation reference"/>
    <w:basedOn w:val="Policepardfaut"/>
    <w:uiPriority w:val="99"/>
    <w:semiHidden/>
    <w:unhideWhenUsed/>
    <w:rsid w:val="00E654B6"/>
    <w:rPr>
      <w:sz w:val="16"/>
      <w:szCs w:val="16"/>
    </w:rPr>
  </w:style>
  <w:style w:type="paragraph" w:styleId="Commentaire">
    <w:name w:val="annotation text"/>
    <w:basedOn w:val="Normal"/>
    <w:link w:val="CommentaireCar"/>
    <w:uiPriority w:val="99"/>
    <w:semiHidden/>
    <w:unhideWhenUsed/>
    <w:rsid w:val="00E654B6"/>
    <w:rPr>
      <w:sz w:val="20"/>
      <w:szCs w:val="20"/>
    </w:rPr>
  </w:style>
  <w:style w:type="character" w:customStyle="1" w:styleId="CommentaireCar">
    <w:name w:val="Commentaire Car"/>
    <w:basedOn w:val="Policepardfaut"/>
    <w:link w:val="Commentaire"/>
    <w:uiPriority w:val="99"/>
    <w:semiHidden/>
    <w:rsid w:val="00E654B6"/>
    <w:rPr>
      <w:sz w:val="20"/>
      <w:szCs w:val="20"/>
    </w:rPr>
  </w:style>
  <w:style w:type="paragraph" w:customStyle="1" w:styleId="Subhead">
    <w:name w:val="Subhead"/>
    <w:basedOn w:val="Normal"/>
    <w:rsid w:val="003C7E6E"/>
    <w:pPr>
      <w:spacing w:after="600"/>
    </w:pPr>
    <w:rPr>
      <w:rFonts w:ascii="Century Gothic" w:eastAsia="Times New Roman" w:hAnsi="Century Gothic" w:cs="Century Gothic"/>
      <w:i/>
      <w:color w:val="2A5A78"/>
      <w:spacing w:val="-5"/>
      <w:sz w:val="22"/>
      <w:szCs w:val="22"/>
      <w:lang w:val="en-US" w:bidi="en-US"/>
    </w:rPr>
  </w:style>
  <w:style w:type="paragraph" w:styleId="Corpsdetexte">
    <w:name w:val="Body Text"/>
    <w:basedOn w:val="Normal"/>
    <w:link w:val="CorpsdetexteCar"/>
    <w:uiPriority w:val="1"/>
    <w:semiHidden/>
    <w:unhideWhenUsed/>
    <w:qFormat/>
    <w:rsid w:val="00FB6391"/>
    <w:pPr>
      <w:widowControl w:val="0"/>
      <w:autoSpaceDE w:val="0"/>
      <w:autoSpaceDN w:val="0"/>
    </w:pPr>
    <w:rPr>
      <w:rFonts w:ascii="Arial MT" w:eastAsia="Arial MT" w:hAnsi="Arial MT" w:cs="Arial MT"/>
      <w:sz w:val="22"/>
      <w:szCs w:val="22"/>
    </w:rPr>
  </w:style>
  <w:style w:type="character" w:customStyle="1" w:styleId="CorpsdetexteCar">
    <w:name w:val="Corps de texte Car"/>
    <w:basedOn w:val="Policepardfaut"/>
    <w:link w:val="Corpsdetexte"/>
    <w:uiPriority w:val="1"/>
    <w:semiHidden/>
    <w:rsid w:val="00FB6391"/>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210">
      <w:bodyDiv w:val="1"/>
      <w:marLeft w:val="0"/>
      <w:marRight w:val="0"/>
      <w:marTop w:val="0"/>
      <w:marBottom w:val="0"/>
      <w:divBdr>
        <w:top w:val="none" w:sz="0" w:space="0" w:color="auto"/>
        <w:left w:val="none" w:sz="0" w:space="0" w:color="auto"/>
        <w:bottom w:val="none" w:sz="0" w:space="0" w:color="auto"/>
        <w:right w:val="none" w:sz="0" w:space="0" w:color="auto"/>
      </w:divBdr>
      <w:divsChild>
        <w:div w:id="13848359">
          <w:marLeft w:val="0"/>
          <w:marRight w:val="0"/>
          <w:marTop w:val="0"/>
          <w:marBottom w:val="0"/>
          <w:divBdr>
            <w:top w:val="none" w:sz="0" w:space="0" w:color="auto"/>
            <w:left w:val="none" w:sz="0" w:space="0" w:color="auto"/>
            <w:bottom w:val="none" w:sz="0" w:space="0" w:color="auto"/>
            <w:right w:val="none" w:sz="0" w:space="0" w:color="auto"/>
          </w:divBdr>
        </w:div>
        <w:div w:id="604046194">
          <w:marLeft w:val="0"/>
          <w:marRight w:val="0"/>
          <w:marTop w:val="0"/>
          <w:marBottom w:val="0"/>
          <w:divBdr>
            <w:top w:val="none" w:sz="0" w:space="0" w:color="auto"/>
            <w:left w:val="none" w:sz="0" w:space="0" w:color="auto"/>
            <w:bottom w:val="none" w:sz="0" w:space="0" w:color="auto"/>
            <w:right w:val="none" w:sz="0" w:space="0" w:color="auto"/>
          </w:divBdr>
        </w:div>
        <w:div w:id="607738206">
          <w:marLeft w:val="0"/>
          <w:marRight w:val="0"/>
          <w:marTop w:val="0"/>
          <w:marBottom w:val="0"/>
          <w:divBdr>
            <w:top w:val="none" w:sz="0" w:space="0" w:color="auto"/>
            <w:left w:val="none" w:sz="0" w:space="0" w:color="auto"/>
            <w:bottom w:val="none" w:sz="0" w:space="0" w:color="auto"/>
            <w:right w:val="none" w:sz="0" w:space="0" w:color="auto"/>
          </w:divBdr>
        </w:div>
        <w:div w:id="641930933">
          <w:marLeft w:val="0"/>
          <w:marRight w:val="0"/>
          <w:marTop w:val="0"/>
          <w:marBottom w:val="0"/>
          <w:divBdr>
            <w:top w:val="none" w:sz="0" w:space="0" w:color="auto"/>
            <w:left w:val="none" w:sz="0" w:space="0" w:color="auto"/>
            <w:bottom w:val="none" w:sz="0" w:space="0" w:color="auto"/>
            <w:right w:val="none" w:sz="0" w:space="0" w:color="auto"/>
          </w:divBdr>
        </w:div>
        <w:div w:id="708607773">
          <w:marLeft w:val="0"/>
          <w:marRight w:val="0"/>
          <w:marTop w:val="0"/>
          <w:marBottom w:val="0"/>
          <w:divBdr>
            <w:top w:val="none" w:sz="0" w:space="0" w:color="auto"/>
            <w:left w:val="none" w:sz="0" w:space="0" w:color="auto"/>
            <w:bottom w:val="none" w:sz="0" w:space="0" w:color="auto"/>
            <w:right w:val="none" w:sz="0" w:space="0" w:color="auto"/>
          </w:divBdr>
        </w:div>
        <w:div w:id="844975042">
          <w:marLeft w:val="0"/>
          <w:marRight w:val="0"/>
          <w:marTop w:val="0"/>
          <w:marBottom w:val="0"/>
          <w:divBdr>
            <w:top w:val="none" w:sz="0" w:space="0" w:color="auto"/>
            <w:left w:val="none" w:sz="0" w:space="0" w:color="auto"/>
            <w:bottom w:val="none" w:sz="0" w:space="0" w:color="auto"/>
            <w:right w:val="none" w:sz="0" w:space="0" w:color="auto"/>
          </w:divBdr>
        </w:div>
        <w:div w:id="866330287">
          <w:marLeft w:val="0"/>
          <w:marRight w:val="0"/>
          <w:marTop w:val="0"/>
          <w:marBottom w:val="0"/>
          <w:divBdr>
            <w:top w:val="none" w:sz="0" w:space="0" w:color="auto"/>
            <w:left w:val="none" w:sz="0" w:space="0" w:color="auto"/>
            <w:bottom w:val="none" w:sz="0" w:space="0" w:color="auto"/>
            <w:right w:val="none" w:sz="0" w:space="0" w:color="auto"/>
          </w:divBdr>
        </w:div>
        <w:div w:id="1047604648">
          <w:marLeft w:val="0"/>
          <w:marRight w:val="0"/>
          <w:marTop w:val="0"/>
          <w:marBottom w:val="0"/>
          <w:divBdr>
            <w:top w:val="none" w:sz="0" w:space="0" w:color="auto"/>
            <w:left w:val="none" w:sz="0" w:space="0" w:color="auto"/>
            <w:bottom w:val="none" w:sz="0" w:space="0" w:color="auto"/>
            <w:right w:val="none" w:sz="0" w:space="0" w:color="auto"/>
          </w:divBdr>
        </w:div>
        <w:div w:id="1177690309">
          <w:marLeft w:val="0"/>
          <w:marRight w:val="0"/>
          <w:marTop w:val="0"/>
          <w:marBottom w:val="0"/>
          <w:divBdr>
            <w:top w:val="none" w:sz="0" w:space="0" w:color="auto"/>
            <w:left w:val="none" w:sz="0" w:space="0" w:color="auto"/>
            <w:bottom w:val="none" w:sz="0" w:space="0" w:color="auto"/>
            <w:right w:val="none" w:sz="0" w:space="0" w:color="auto"/>
          </w:divBdr>
        </w:div>
      </w:divsChild>
    </w:div>
    <w:div w:id="133914786">
      <w:bodyDiv w:val="1"/>
      <w:marLeft w:val="0"/>
      <w:marRight w:val="0"/>
      <w:marTop w:val="0"/>
      <w:marBottom w:val="0"/>
      <w:divBdr>
        <w:top w:val="none" w:sz="0" w:space="0" w:color="auto"/>
        <w:left w:val="none" w:sz="0" w:space="0" w:color="auto"/>
        <w:bottom w:val="none" w:sz="0" w:space="0" w:color="auto"/>
        <w:right w:val="none" w:sz="0" w:space="0" w:color="auto"/>
      </w:divBdr>
      <w:divsChild>
        <w:div w:id="277220662">
          <w:marLeft w:val="0"/>
          <w:marRight w:val="0"/>
          <w:marTop w:val="0"/>
          <w:marBottom w:val="0"/>
          <w:divBdr>
            <w:top w:val="none" w:sz="0" w:space="0" w:color="auto"/>
            <w:left w:val="none" w:sz="0" w:space="0" w:color="auto"/>
            <w:bottom w:val="none" w:sz="0" w:space="0" w:color="auto"/>
            <w:right w:val="none" w:sz="0" w:space="0" w:color="auto"/>
          </w:divBdr>
        </w:div>
        <w:div w:id="801969586">
          <w:marLeft w:val="0"/>
          <w:marRight w:val="0"/>
          <w:marTop w:val="0"/>
          <w:marBottom w:val="0"/>
          <w:divBdr>
            <w:top w:val="none" w:sz="0" w:space="0" w:color="auto"/>
            <w:left w:val="none" w:sz="0" w:space="0" w:color="auto"/>
            <w:bottom w:val="none" w:sz="0" w:space="0" w:color="auto"/>
            <w:right w:val="none" w:sz="0" w:space="0" w:color="auto"/>
          </w:divBdr>
        </w:div>
        <w:div w:id="1063719762">
          <w:marLeft w:val="0"/>
          <w:marRight w:val="0"/>
          <w:marTop w:val="0"/>
          <w:marBottom w:val="0"/>
          <w:divBdr>
            <w:top w:val="none" w:sz="0" w:space="0" w:color="auto"/>
            <w:left w:val="none" w:sz="0" w:space="0" w:color="auto"/>
            <w:bottom w:val="none" w:sz="0" w:space="0" w:color="auto"/>
            <w:right w:val="none" w:sz="0" w:space="0" w:color="auto"/>
          </w:divBdr>
        </w:div>
        <w:div w:id="1251040773">
          <w:marLeft w:val="0"/>
          <w:marRight w:val="0"/>
          <w:marTop w:val="0"/>
          <w:marBottom w:val="0"/>
          <w:divBdr>
            <w:top w:val="none" w:sz="0" w:space="0" w:color="auto"/>
            <w:left w:val="none" w:sz="0" w:space="0" w:color="auto"/>
            <w:bottom w:val="none" w:sz="0" w:space="0" w:color="auto"/>
            <w:right w:val="none" w:sz="0" w:space="0" w:color="auto"/>
          </w:divBdr>
        </w:div>
        <w:div w:id="1373963816">
          <w:marLeft w:val="0"/>
          <w:marRight w:val="0"/>
          <w:marTop w:val="0"/>
          <w:marBottom w:val="0"/>
          <w:divBdr>
            <w:top w:val="none" w:sz="0" w:space="0" w:color="auto"/>
            <w:left w:val="none" w:sz="0" w:space="0" w:color="auto"/>
            <w:bottom w:val="none" w:sz="0" w:space="0" w:color="auto"/>
            <w:right w:val="none" w:sz="0" w:space="0" w:color="auto"/>
          </w:divBdr>
        </w:div>
        <w:div w:id="1473597822">
          <w:marLeft w:val="0"/>
          <w:marRight w:val="0"/>
          <w:marTop w:val="0"/>
          <w:marBottom w:val="0"/>
          <w:divBdr>
            <w:top w:val="none" w:sz="0" w:space="0" w:color="auto"/>
            <w:left w:val="none" w:sz="0" w:space="0" w:color="auto"/>
            <w:bottom w:val="none" w:sz="0" w:space="0" w:color="auto"/>
            <w:right w:val="none" w:sz="0" w:space="0" w:color="auto"/>
          </w:divBdr>
        </w:div>
        <w:div w:id="1583485376">
          <w:marLeft w:val="0"/>
          <w:marRight w:val="0"/>
          <w:marTop w:val="0"/>
          <w:marBottom w:val="0"/>
          <w:divBdr>
            <w:top w:val="none" w:sz="0" w:space="0" w:color="auto"/>
            <w:left w:val="none" w:sz="0" w:space="0" w:color="auto"/>
            <w:bottom w:val="none" w:sz="0" w:space="0" w:color="auto"/>
            <w:right w:val="none" w:sz="0" w:space="0" w:color="auto"/>
          </w:divBdr>
        </w:div>
        <w:div w:id="1624337481">
          <w:marLeft w:val="0"/>
          <w:marRight w:val="0"/>
          <w:marTop w:val="0"/>
          <w:marBottom w:val="0"/>
          <w:divBdr>
            <w:top w:val="none" w:sz="0" w:space="0" w:color="auto"/>
            <w:left w:val="none" w:sz="0" w:space="0" w:color="auto"/>
            <w:bottom w:val="none" w:sz="0" w:space="0" w:color="auto"/>
            <w:right w:val="none" w:sz="0" w:space="0" w:color="auto"/>
          </w:divBdr>
        </w:div>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 w:id="154151311">
      <w:bodyDiv w:val="1"/>
      <w:marLeft w:val="0"/>
      <w:marRight w:val="0"/>
      <w:marTop w:val="0"/>
      <w:marBottom w:val="0"/>
      <w:divBdr>
        <w:top w:val="none" w:sz="0" w:space="0" w:color="auto"/>
        <w:left w:val="none" w:sz="0" w:space="0" w:color="auto"/>
        <w:bottom w:val="none" w:sz="0" w:space="0" w:color="auto"/>
        <w:right w:val="none" w:sz="0" w:space="0" w:color="auto"/>
      </w:divBdr>
      <w:divsChild>
        <w:div w:id="496506699">
          <w:marLeft w:val="0"/>
          <w:marRight w:val="0"/>
          <w:marTop w:val="0"/>
          <w:marBottom w:val="0"/>
          <w:divBdr>
            <w:top w:val="none" w:sz="0" w:space="0" w:color="auto"/>
            <w:left w:val="none" w:sz="0" w:space="0" w:color="auto"/>
            <w:bottom w:val="none" w:sz="0" w:space="0" w:color="auto"/>
            <w:right w:val="none" w:sz="0" w:space="0" w:color="auto"/>
          </w:divBdr>
        </w:div>
        <w:div w:id="659699835">
          <w:marLeft w:val="0"/>
          <w:marRight w:val="0"/>
          <w:marTop w:val="0"/>
          <w:marBottom w:val="0"/>
          <w:divBdr>
            <w:top w:val="none" w:sz="0" w:space="0" w:color="auto"/>
            <w:left w:val="none" w:sz="0" w:space="0" w:color="auto"/>
            <w:bottom w:val="none" w:sz="0" w:space="0" w:color="auto"/>
            <w:right w:val="none" w:sz="0" w:space="0" w:color="auto"/>
          </w:divBdr>
        </w:div>
        <w:div w:id="1437603448">
          <w:marLeft w:val="0"/>
          <w:marRight w:val="0"/>
          <w:marTop w:val="0"/>
          <w:marBottom w:val="0"/>
          <w:divBdr>
            <w:top w:val="none" w:sz="0" w:space="0" w:color="auto"/>
            <w:left w:val="none" w:sz="0" w:space="0" w:color="auto"/>
            <w:bottom w:val="none" w:sz="0" w:space="0" w:color="auto"/>
            <w:right w:val="none" w:sz="0" w:space="0" w:color="auto"/>
          </w:divBdr>
        </w:div>
      </w:divsChild>
    </w:div>
    <w:div w:id="559903706">
      <w:bodyDiv w:val="1"/>
      <w:marLeft w:val="0"/>
      <w:marRight w:val="0"/>
      <w:marTop w:val="0"/>
      <w:marBottom w:val="0"/>
      <w:divBdr>
        <w:top w:val="none" w:sz="0" w:space="0" w:color="auto"/>
        <w:left w:val="none" w:sz="0" w:space="0" w:color="auto"/>
        <w:bottom w:val="none" w:sz="0" w:space="0" w:color="auto"/>
        <w:right w:val="none" w:sz="0" w:space="0" w:color="auto"/>
      </w:divBdr>
    </w:div>
    <w:div w:id="1360816485">
      <w:bodyDiv w:val="1"/>
      <w:marLeft w:val="0"/>
      <w:marRight w:val="0"/>
      <w:marTop w:val="0"/>
      <w:marBottom w:val="0"/>
      <w:divBdr>
        <w:top w:val="none" w:sz="0" w:space="0" w:color="auto"/>
        <w:left w:val="none" w:sz="0" w:space="0" w:color="auto"/>
        <w:bottom w:val="none" w:sz="0" w:space="0" w:color="auto"/>
        <w:right w:val="none" w:sz="0" w:space="0" w:color="auto"/>
      </w:divBdr>
    </w:div>
    <w:div w:id="1467703119">
      <w:bodyDiv w:val="1"/>
      <w:marLeft w:val="0"/>
      <w:marRight w:val="0"/>
      <w:marTop w:val="0"/>
      <w:marBottom w:val="0"/>
      <w:divBdr>
        <w:top w:val="none" w:sz="0" w:space="0" w:color="auto"/>
        <w:left w:val="none" w:sz="0" w:space="0" w:color="auto"/>
        <w:bottom w:val="none" w:sz="0" w:space="0" w:color="auto"/>
        <w:right w:val="none" w:sz="0" w:space="0" w:color="auto"/>
      </w:divBdr>
    </w:div>
    <w:div w:id="1550531482">
      <w:bodyDiv w:val="1"/>
      <w:marLeft w:val="0"/>
      <w:marRight w:val="0"/>
      <w:marTop w:val="0"/>
      <w:marBottom w:val="0"/>
      <w:divBdr>
        <w:top w:val="none" w:sz="0" w:space="0" w:color="auto"/>
        <w:left w:val="none" w:sz="0" w:space="0" w:color="auto"/>
        <w:bottom w:val="none" w:sz="0" w:space="0" w:color="auto"/>
        <w:right w:val="none" w:sz="0" w:space="0" w:color="auto"/>
      </w:divBdr>
      <w:divsChild>
        <w:div w:id="14422910">
          <w:marLeft w:val="0"/>
          <w:marRight w:val="0"/>
          <w:marTop w:val="0"/>
          <w:marBottom w:val="0"/>
          <w:divBdr>
            <w:top w:val="none" w:sz="0" w:space="0" w:color="auto"/>
            <w:left w:val="none" w:sz="0" w:space="0" w:color="auto"/>
            <w:bottom w:val="none" w:sz="0" w:space="0" w:color="auto"/>
            <w:right w:val="none" w:sz="0" w:space="0" w:color="auto"/>
          </w:divBdr>
        </w:div>
        <w:div w:id="127018506">
          <w:marLeft w:val="0"/>
          <w:marRight w:val="0"/>
          <w:marTop w:val="0"/>
          <w:marBottom w:val="0"/>
          <w:divBdr>
            <w:top w:val="none" w:sz="0" w:space="0" w:color="auto"/>
            <w:left w:val="none" w:sz="0" w:space="0" w:color="auto"/>
            <w:bottom w:val="none" w:sz="0" w:space="0" w:color="auto"/>
            <w:right w:val="none" w:sz="0" w:space="0" w:color="auto"/>
          </w:divBdr>
        </w:div>
        <w:div w:id="508179936">
          <w:marLeft w:val="0"/>
          <w:marRight w:val="0"/>
          <w:marTop w:val="0"/>
          <w:marBottom w:val="0"/>
          <w:divBdr>
            <w:top w:val="none" w:sz="0" w:space="0" w:color="auto"/>
            <w:left w:val="none" w:sz="0" w:space="0" w:color="auto"/>
            <w:bottom w:val="none" w:sz="0" w:space="0" w:color="auto"/>
            <w:right w:val="none" w:sz="0" w:space="0" w:color="auto"/>
          </w:divBdr>
        </w:div>
        <w:div w:id="1154178395">
          <w:marLeft w:val="0"/>
          <w:marRight w:val="0"/>
          <w:marTop w:val="0"/>
          <w:marBottom w:val="0"/>
          <w:divBdr>
            <w:top w:val="none" w:sz="0" w:space="0" w:color="auto"/>
            <w:left w:val="none" w:sz="0" w:space="0" w:color="auto"/>
            <w:bottom w:val="none" w:sz="0" w:space="0" w:color="auto"/>
            <w:right w:val="none" w:sz="0" w:space="0" w:color="auto"/>
          </w:divBdr>
        </w:div>
        <w:div w:id="1439134383">
          <w:marLeft w:val="0"/>
          <w:marRight w:val="0"/>
          <w:marTop w:val="0"/>
          <w:marBottom w:val="0"/>
          <w:divBdr>
            <w:top w:val="none" w:sz="0" w:space="0" w:color="auto"/>
            <w:left w:val="none" w:sz="0" w:space="0" w:color="auto"/>
            <w:bottom w:val="none" w:sz="0" w:space="0" w:color="auto"/>
            <w:right w:val="none" w:sz="0" w:space="0" w:color="auto"/>
          </w:divBdr>
        </w:div>
        <w:div w:id="1470635835">
          <w:marLeft w:val="0"/>
          <w:marRight w:val="0"/>
          <w:marTop w:val="0"/>
          <w:marBottom w:val="0"/>
          <w:divBdr>
            <w:top w:val="none" w:sz="0" w:space="0" w:color="auto"/>
            <w:left w:val="none" w:sz="0" w:space="0" w:color="auto"/>
            <w:bottom w:val="none" w:sz="0" w:space="0" w:color="auto"/>
            <w:right w:val="none" w:sz="0" w:space="0" w:color="auto"/>
          </w:divBdr>
        </w:div>
        <w:div w:id="1504399164">
          <w:marLeft w:val="0"/>
          <w:marRight w:val="0"/>
          <w:marTop w:val="0"/>
          <w:marBottom w:val="0"/>
          <w:divBdr>
            <w:top w:val="none" w:sz="0" w:space="0" w:color="auto"/>
            <w:left w:val="none" w:sz="0" w:space="0" w:color="auto"/>
            <w:bottom w:val="none" w:sz="0" w:space="0" w:color="auto"/>
            <w:right w:val="none" w:sz="0" w:space="0" w:color="auto"/>
          </w:divBdr>
        </w:div>
        <w:div w:id="1579249494">
          <w:marLeft w:val="0"/>
          <w:marRight w:val="0"/>
          <w:marTop w:val="0"/>
          <w:marBottom w:val="0"/>
          <w:divBdr>
            <w:top w:val="none" w:sz="0" w:space="0" w:color="auto"/>
            <w:left w:val="none" w:sz="0" w:space="0" w:color="auto"/>
            <w:bottom w:val="none" w:sz="0" w:space="0" w:color="auto"/>
            <w:right w:val="none" w:sz="0" w:space="0" w:color="auto"/>
          </w:divBdr>
        </w:div>
        <w:div w:id="1739933446">
          <w:marLeft w:val="0"/>
          <w:marRight w:val="0"/>
          <w:marTop w:val="0"/>
          <w:marBottom w:val="0"/>
          <w:divBdr>
            <w:top w:val="none" w:sz="0" w:space="0" w:color="auto"/>
            <w:left w:val="none" w:sz="0" w:space="0" w:color="auto"/>
            <w:bottom w:val="none" w:sz="0" w:space="0" w:color="auto"/>
            <w:right w:val="none" w:sz="0" w:space="0" w:color="auto"/>
          </w:divBdr>
        </w:div>
      </w:divsChild>
    </w:div>
    <w:div w:id="1718427030">
      <w:bodyDiv w:val="1"/>
      <w:marLeft w:val="0"/>
      <w:marRight w:val="0"/>
      <w:marTop w:val="0"/>
      <w:marBottom w:val="0"/>
      <w:divBdr>
        <w:top w:val="none" w:sz="0" w:space="0" w:color="auto"/>
        <w:left w:val="none" w:sz="0" w:space="0" w:color="auto"/>
        <w:bottom w:val="none" w:sz="0" w:space="0" w:color="auto"/>
        <w:right w:val="none" w:sz="0" w:space="0" w:color="auto"/>
      </w:divBdr>
      <w:divsChild>
        <w:div w:id="1007270">
          <w:marLeft w:val="0"/>
          <w:marRight w:val="0"/>
          <w:marTop w:val="0"/>
          <w:marBottom w:val="0"/>
          <w:divBdr>
            <w:top w:val="none" w:sz="0" w:space="0" w:color="auto"/>
            <w:left w:val="none" w:sz="0" w:space="0" w:color="auto"/>
            <w:bottom w:val="none" w:sz="0" w:space="0" w:color="auto"/>
            <w:right w:val="none" w:sz="0" w:space="0" w:color="auto"/>
          </w:divBdr>
        </w:div>
        <w:div w:id="602569389">
          <w:marLeft w:val="0"/>
          <w:marRight w:val="0"/>
          <w:marTop w:val="0"/>
          <w:marBottom w:val="0"/>
          <w:divBdr>
            <w:top w:val="none" w:sz="0" w:space="0" w:color="auto"/>
            <w:left w:val="none" w:sz="0" w:space="0" w:color="auto"/>
            <w:bottom w:val="none" w:sz="0" w:space="0" w:color="auto"/>
            <w:right w:val="none" w:sz="0" w:space="0" w:color="auto"/>
          </w:divBdr>
        </w:div>
        <w:div w:id="2045055174">
          <w:marLeft w:val="0"/>
          <w:marRight w:val="0"/>
          <w:marTop w:val="0"/>
          <w:marBottom w:val="0"/>
          <w:divBdr>
            <w:top w:val="none" w:sz="0" w:space="0" w:color="auto"/>
            <w:left w:val="none" w:sz="0" w:space="0" w:color="auto"/>
            <w:bottom w:val="none" w:sz="0" w:space="0" w:color="auto"/>
            <w:right w:val="none" w:sz="0" w:space="0" w:color="auto"/>
          </w:divBdr>
        </w:div>
      </w:divsChild>
    </w:div>
    <w:div w:id="1808663031">
      <w:bodyDiv w:val="1"/>
      <w:marLeft w:val="0"/>
      <w:marRight w:val="0"/>
      <w:marTop w:val="0"/>
      <w:marBottom w:val="0"/>
      <w:divBdr>
        <w:top w:val="none" w:sz="0" w:space="0" w:color="auto"/>
        <w:left w:val="none" w:sz="0" w:space="0" w:color="auto"/>
        <w:bottom w:val="none" w:sz="0" w:space="0" w:color="auto"/>
        <w:right w:val="none" w:sz="0" w:space="0" w:color="auto"/>
      </w:divBdr>
      <w:divsChild>
        <w:div w:id="261644151">
          <w:marLeft w:val="0"/>
          <w:marRight w:val="0"/>
          <w:marTop w:val="0"/>
          <w:marBottom w:val="0"/>
          <w:divBdr>
            <w:top w:val="none" w:sz="0" w:space="0" w:color="auto"/>
            <w:left w:val="none" w:sz="0" w:space="0" w:color="auto"/>
            <w:bottom w:val="none" w:sz="0" w:space="0" w:color="auto"/>
            <w:right w:val="none" w:sz="0" w:space="0" w:color="auto"/>
          </w:divBdr>
        </w:div>
        <w:div w:id="386227054">
          <w:marLeft w:val="0"/>
          <w:marRight w:val="0"/>
          <w:marTop w:val="0"/>
          <w:marBottom w:val="0"/>
          <w:divBdr>
            <w:top w:val="none" w:sz="0" w:space="0" w:color="auto"/>
            <w:left w:val="none" w:sz="0" w:space="0" w:color="auto"/>
            <w:bottom w:val="none" w:sz="0" w:space="0" w:color="auto"/>
            <w:right w:val="none" w:sz="0" w:space="0" w:color="auto"/>
          </w:divBdr>
        </w:div>
        <w:div w:id="819424402">
          <w:marLeft w:val="0"/>
          <w:marRight w:val="0"/>
          <w:marTop w:val="0"/>
          <w:marBottom w:val="0"/>
          <w:divBdr>
            <w:top w:val="none" w:sz="0" w:space="0" w:color="auto"/>
            <w:left w:val="none" w:sz="0" w:space="0" w:color="auto"/>
            <w:bottom w:val="none" w:sz="0" w:space="0" w:color="auto"/>
            <w:right w:val="none" w:sz="0" w:space="0" w:color="auto"/>
          </w:divBdr>
        </w:div>
        <w:div w:id="1038357868">
          <w:marLeft w:val="0"/>
          <w:marRight w:val="0"/>
          <w:marTop w:val="0"/>
          <w:marBottom w:val="0"/>
          <w:divBdr>
            <w:top w:val="none" w:sz="0" w:space="0" w:color="auto"/>
            <w:left w:val="none" w:sz="0" w:space="0" w:color="auto"/>
            <w:bottom w:val="none" w:sz="0" w:space="0" w:color="auto"/>
            <w:right w:val="none" w:sz="0" w:space="0" w:color="auto"/>
          </w:divBdr>
        </w:div>
        <w:div w:id="1141967502">
          <w:marLeft w:val="0"/>
          <w:marRight w:val="0"/>
          <w:marTop w:val="0"/>
          <w:marBottom w:val="0"/>
          <w:divBdr>
            <w:top w:val="none" w:sz="0" w:space="0" w:color="auto"/>
            <w:left w:val="none" w:sz="0" w:space="0" w:color="auto"/>
            <w:bottom w:val="none" w:sz="0" w:space="0" w:color="auto"/>
            <w:right w:val="none" w:sz="0" w:space="0" w:color="auto"/>
          </w:divBdr>
        </w:div>
        <w:div w:id="1288858343">
          <w:marLeft w:val="0"/>
          <w:marRight w:val="0"/>
          <w:marTop w:val="0"/>
          <w:marBottom w:val="0"/>
          <w:divBdr>
            <w:top w:val="none" w:sz="0" w:space="0" w:color="auto"/>
            <w:left w:val="none" w:sz="0" w:space="0" w:color="auto"/>
            <w:bottom w:val="none" w:sz="0" w:space="0" w:color="auto"/>
            <w:right w:val="none" w:sz="0" w:space="0" w:color="auto"/>
          </w:divBdr>
        </w:div>
        <w:div w:id="1485048156">
          <w:marLeft w:val="0"/>
          <w:marRight w:val="0"/>
          <w:marTop w:val="0"/>
          <w:marBottom w:val="0"/>
          <w:divBdr>
            <w:top w:val="none" w:sz="0" w:space="0" w:color="auto"/>
            <w:left w:val="none" w:sz="0" w:space="0" w:color="auto"/>
            <w:bottom w:val="none" w:sz="0" w:space="0" w:color="auto"/>
            <w:right w:val="none" w:sz="0" w:space="0" w:color="auto"/>
          </w:divBdr>
        </w:div>
        <w:div w:id="1774086763">
          <w:marLeft w:val="0"/>
          <w:marRight w:val="0"/>
          <w:marTop w:val="0"/>
          <w:marBottom w:val="0"/>
          <w:divBdr>
            <w:top w:val="none" w:sz="0" w:space="0" w:color="auto"/>
            <w:left w:val="none" w:sz="0" w:space="0" w:color="auto"/>
            <w:bottom w:val="none" w:sz="0" w:space="0" w:color="auto"/>
            <w:right w:val="none" w:sz="0" w:space="0" w:color="auto"/>
          </w:divBdr>
        </w:div>
        <w:div w:id="1852377836">
          <w:marLeft w:val="0"/>
          <w:marRight w:val="0"/>
          <w:marTop w:val="0"/>
          <w:marBottom w:val="0"/>
          <w:divBdr>
            <w:top w:val="none" w:sz="0" w:space="0" w:color="auto"/>
            <w:left w:val="none" w:sz="0" w:space="0" w:color="auto"/>
            <w:bottom w:val="none" w:sz="0" w:space="0" w:color="auto"/>
            <w:right w:val="none" w:sz="0" w:space="0" w:color="auto"/>
          </w:divBdr>
        </w:div>
      </w:divsChild>
    </w:div>
    <w:div w:id="1834183356">
      <w:bodyDiv w:val="1"/>
      <w:marLeft w:val="0"/>
      <w:marRight w:val="0"/>
      <w:marTop w:val="0"/>
      <w:marBottom w:val="0"/>
      <w:divBdr>
        <w:top w:val="none" w:sz="0" w:space="0" w:color="auto"/>
        <w:left w:val="none" w:sz="0" w:space="0" w:color="auto"/>
        <w:bottom w:val="none" w:sz="0" w:space="0" w:color="auto"/>
        <w:right w:val="none" w:sz="0" w:space="0" w:color="auto"/>
      </w:divBdr>
      <w:divsChild>
        <w:div w:id="1493327744">
          <w:marLeft w:val="0"/>
          <w:marRight w:val="0"/>
          <w:marTop w:val="0"/>
          <w:marBottom w:val="0"/>
          <w:divBdr>
            <w:top w:val="none" w:sz="0" w:space="0" w:color="auto"/>
            <w:left w:val="none" w:sz="0" w:space="0" w:color="auto"/>
            <w:bottom w:val="none" w:sz="0" w:space="0" w:color="auto"/>
            <w:right w:val="none" w:sz="0" w:space="0" w:color="auto"/>
          </w:divBdr>
        </w:div>
        <w:div w:id="1629898652">
          <w:marLeft w:val="0"/>
          <w:marRight w:val="0"/>
          <w:marTop w:val="0"/>
          <w:marBottom w:val="0"/>
          <w:divBdr>
            <w:top w:val="none" w:sz="0" w:space="0" w:color="auto"/>
            <w:left w:val="none" w:sz="0" w:space="0" w:color="auto"/>
            <w:bottom w:val="none" w:sz="0" w:space="0" w:color="auto"/>
            <w:right w:val="none" w:sz="0" w:space="0" w:color="auto"/>
          </w:divBdr>
        </w:div>
        <w:div w:id="1774471231">
          <w:marLeft w:val="0"/>
          <w:marRight w:val="0"/>
          <w:marTop w:val="0"/>
          <w:marBottom w:val="0"/>
          <w:divBdr>
            <w:top w:val="none" w:sz="0" w:space="0" w:color="auto"/>
            <w:left w:val="none" w:sz="0" w:space="0" w:color="auto"/>
            <w:bottom w:val="none" w:sz="0" w:space="0" w:color="auto"/>
            <w:right w:val="none" w:sz="0" w:space="0" w:color="auto"/>
          </w:divBdr>
          <w:divsChild>
            <w:div w:id="393237710">
              <w:marLeft w:val="0"/>
              <w:marRight w:val="0"/>
              <w:marTop w:val="0"/>
              <w:marBottom w:val="0"/>
              <w:divBdr>
                <w:top w:val="none" w:sz="0" w:space="0" w:color="auto"/>
                <w:left w:val="none" w:sz="0" w:space="0" w:color="auto"/>
                <w:bottom w:val="none" w:sz="0" w:space="0" w:color="auto"/>
                <w:right w:val="none" w:sz="0" w:space="0" w:color="auto"/>
              </w:divBdr>
            </w:div>
            <w:div w:id="651639291">
              <w:marLeft w:val="0"/>
              <w:marRight w:val="0"/>
              <w:marTop w:val="0"/>
              <w:marBottom w:val="0"/>
              <w:divBdr>
                <w:top w:val="none" w:sz="0" w:space="0" w:color="auto"/>
                <w:left w:val="none" w:sz="0" w:space="0" w:color="auto"/>
                <w:bottom w:val="none" w:sz="0" w:space="0" w:color="auto"/>
                <w:right w:val="none" w:sz="0" w:space="0" w:color="auto"/>
              </w:divBdr>
            </w:div>
            <w:div w:id="860053801">
              <w:marLeft w:val="0"/>
              <w:marRight w:val="0"/>
              <w:marTop w:val="0"/>
              <w:marBottom w:val="0"/>
              <w:divBdr>
                <w:top w:val="none" w:sz="0" w:space="0" w:color="auto"/>
                <w:left w:val="none" w:sz="0" w:space="0" w:color="auto"/>
                <w:bottom w:val="none" w:sz="0" w:space="0" w:color="auto"/>
                <w:right w:val="none" w:sz="0" w:space="0" w:color="auto"/>
              </w:divBdr>
            </w:div>
            <w:div w:id="1391461784">
              <w:marLeft w:val="0"/>
              <w:marRight w:val="0"/>
              <w:marTop w:val="0"/>
              <w:marBottom w:val="0"/>
              <w:divBdr>
                <w:top w:val="none" w:sz="0" w:space="0" w:color="auto"/>
                <w:left w:val="none" w:sz="0" w:space="0" w:color="auto"/>
                <w:bottom w:val="none" w:sz="0" w:space="0" w:color="auto"/>
                <w:right w:val="none" w:sz="0" w:space="0" w:color="auto"/>
              </w:divBdr>
            </w:div>
            <w:div w:id="1899512445">
              <w:marLeft w:val="0"/>
              <w:marRight w:val="0"/>
              <w:marTop w:val="0"/>
              <w:marBottom w:val="0"/>
              <w:divBdr>
                <w:top w:val="none" w:sz="0" w:space="0" w:color="auto"/>
                <w:left w:val="none" w:sz="0" w:space="0" w:color="auto"/>
                <w:bottom w:val="none" w:sz="0" w:space="0" w:color="auto"/>
                <w:right w:val="none" w:sz="0" w:space="0" w:color="auto"/>
              </w:divBdr>
            </w:div>
          </w:divsChild>
        </w:div>
        <w:div w:id="2005086898">
          <w:marLeft w:val="0"/>
          <w:marRight w:val="0"/>
          <w:marTop w:val="0"/>
          <w:marBottom w:val="0"/>
          <w:divBdr>
            <w:top w:val="none" w:sz="0" w:space="0" w:color="auto"/>
            <w:left w:val="none" w:sz="0" w:space="0" w:color="auto"/>
            <w:bottom w:val="none" w:sz="0" w:space="0" w:color="auto"/>
            <w:right w:val="none" w:sz="0" w:space="0" w:color="auto"/>
          </w:divBdr>
        </w:div>
        <w:div w:id="2006668010">
          <w:marLeft w:val="0"/>
          <w:marRight w:val="0"/>
          <w:marTop w:val="0"/>
          <w:marBottom w:val="0"/>
          <w:divBdr>
            <w:top w:val="none" w:sz="0" w:space="0" w:color="auto"/>
            <w:left w:val="none" w:sz="0" w:space="0" w:color="auto"/>
            <w:bottom w:val="none" w:sz="0" w:space="0" w:color="auto"/>
            <w:right w:val="none" w:sz="0" w:space="0" w:color="auto"/>
          </w:divBdr>
          <w:divsChild>
            <w:div w:id="272976632">
              <w:marLeft w:val="0"/>
              <w:marRight w:val="0"/>
              <w:marTop w:val="0"/>
              <w:marBottom w:val="0"/>
              <w:divBdr>
                <w:top w:val="none" w:sz="0" w:space="0" w:color="auto"/>
                <w:left w:val="none" w:sz="0" w:space="0" w:color="auto"/>
                <w:bottom w:val="none" w:sz="0" w:space="0" w:color="auto"/>
                <w:right w:val="none" w:sz="0" w:space="0" w:color="auto"/>
              </w:divBdr>
            </w:div>
            <w:div w:id="8379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3227">
      <w:bodyDiv w:val="1"/>
      <w:marLeft w:val="0"/>
      <w:marRight w:val="0"/>
      <w:marTop w:val="0"/>
      <w:marBottom w:val="0"/>
      <w:divBdr>
        <w:top w:val="none" w:sz="0" w:space="0" w:color="auto"/>
        <w:left w:val="none" w:sz="0" w:space="0" w:color="auto"/>
        <w:bottom w:val="none" w:sz="0" w:space="0" w:color="auto"/>
        <w:right w:val="none" w:sz="0" w:space="0" w:color="auto"/>
      </w:divBdr>
      <w:divsChild>
        <w:div w:id="120661499">
          <w:marLeft w:val="0"/>
          <w:marRight w:val="0"/>
          <w:marTop w:val="0"/>
          <w:marBottom w:val="0"/>
          <w:divBdr>
            <w:top w:val="none" w:sz="0" w:space="0" w:color="auto"/>
            <w:left w:val="none" w:sz="0" w:space="0" w:color="auto"/>
            <w:bottom w:val="none" w:sz="0" w:space="0" w:color="auto"/>
            <w:right w:val="none" w:sz="0" w:space="0" w:color="auto"/>
          </w:divBdr>
        </w:div>
        <w:div w:id="408579934">
          <w:marLeft w:val="0"/>
          <w:marRight w:val="0"/>
          <w:marTop w:val="0"/>
          <w:marBottom w:val="0"/>
          <w:divBdr>
            <w:top w:val="none" w:sz="0" w:space="0" w:color="auto"/>
            <w:left w:val="none" w:sz="0" w:space="0" w:color="auto"/>
            <w:bottom w:val="none" w:sz="0" w:space="0" w:color="auto"/>
            <w:right w:val="none" w:sz="0" w:space="0" w:color="auto"/>
          </w:divBdr>
        </w:div>
        <w:div w:id="409549489">
          <w:marLeft w:val="0"/>
          <w:marRight w:val="0"/>
          <w:marTop w:val="0"/>
          <w:marBottom w:val="0"/>
          <w:divBdr>
            <w:top w:val="none" w:sz="0" w:space="0" w:color="auto"/>
            <w:left w:val="none" w:sz="0" w:space="0" w:color="auto"/>
            <w:bottom w:val="none" w:sz="0" w:space="0" w:color="auto"/>
            <w:right w:val="none" w:sz="0" w:space="0" w:color="auto"/>
          </w:divBdr>
        </w:div>
        <w:div w:id="518852394">
          <w:marLeft w:val="0"/>
          <w:marRight w:val="0"/>
          <w:marTop w:val="0"/>
          <w:marBottom w:val="0"/>
          <w:divBdr>
            <w:top w:val="none" w:sz="0" w:space="0" w:color="auto"/>
            <w:left w:val="none" w:sz="0" w:space="0" w:color="auto"/>
            <w:bottom w:val="none" w:sz="0" w:space="0" w:color="auto"/>
            <w:right w:val="none" w:sz="0" w:space="0" w:color="auto"/>
          </w:divBdr>
        </w:div>
        <w:div w:id="576327522">
          <w:marLeft w:val="0"/>
          <w:marRight w:val="0"/>
          <w:marTop w:val="0"/>
          <w:marBottom w:val="0"/>
          <w:divBdr>
            <w:top w:val="none" w:sz="0" w:space="0" w:color="auto"/>
            <w:left w:val="none" w:sz="0" w:space="0" w:color="auto"/>
            <w:bottom w:val="none" w:sz="0" w:space="0" w:color="auto"/>
            <w:right w:val="none" w:sz="0" w:space="0" w:color="auto"/>
          </w:divBdr>
        </w:div>
        <w:div w:id="587543552">
          <w:marLeft w:val="0"/>
          <w:marRight w:val="0"/>
          <w:marTop w:val="0"/>
          <w:marBottom w:val="0"/>
          <w:divBdr>
            <w:top w:val="none" w:sz="0" w:space="0" w:color="auto"/>
            <w:left w:val="none" w:sz="0" w:space="0" w:color="auto"/>
            <w:bottom w:val="none" w:sz="0" w:space="0" w:color="auto"/>
            <w:right w:val="none" w:sz="0" w:space="0" w:color="auto"/>
          </w:divBdr>
        </w:div>
        <w:div w:id="730688353">
          <w:marLeft w:val="0"/>
          <w:marRight w:val="0"/>
          <w:marTop w:val="0"/>
          <w:marBottom w:val="0"/>
          <w:divBdr>
            <w:top w:val="none" w:sz="0" w:space="0" w:color="auto"/>
            <w:left w:val="none" w:sz="0" w:space="0" w:color="auto"/>
            <w:bottom w:val="none" w:sz="0" w:space="0" w:color="auto"/>
            <w:right w:val="none" w:sz="0" w:space="0" w:color="auto"/>
          </w:divBdr>
        </w:div>
        <w:div w:id="1103960266">
          <w:marLeft w:val="0"/>
          <w:marRight w:val="0"/>
          <w:marTop w:val="0"/>
          <w:marBottom w:val="0"/>
          <w:divBdr>
            <w:top w:val="none" w:sz="0" w:space="0" w:color="auto"/>
            <w:left w:val="none" w:sz="0" w:space="0" w:color="auto"/>
            <w:bottom w:val="none" w:sz="0" w:space="0" w:color="auto"/>
            <w:right w:val="none" w:sz="0" w:space="0" w:color="auto"/>
          </w:divBdr>
        </w:div>
        <w:div w:id="1294363290">
          <w:marLeft w:val="0"/>
          <w:marRight w:val="0"/>
          <w:marTop w:val="0"/>
          <w:marBottom w:val="0"/>
          <w:divBdr>
            <w:top w:val="none" w:sz="0" w:space="0" w:color="auto"/>
            <w:left w:val="none" w:sz="0" w:space="0" w:color="auto"/>
            <w:bottom w:val="none" w:sz="0" w:space="0" w:color="auto"/>
            <w:right w:val="none" w:sz="0" w:space="0" w:color="auto"/>
          </w:divBdr>
        </w:div>
      </w:divsChild>
    </w:div>
    <w:div w:id="20717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youtu.be/SJOY622OOpY"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01406\OneDrive%20-%20Alliance\David%20Zaidi%20-%20EVENTS\NFT\Renault%20NF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BDB627B9-0870-4712-8B6C-71A9C2314A3E}">
  <ds:schemaRefs>
    <ds:schemaRef ds:uri="http://schemas.openxmlformats.org/officeDocument/2006/bibliography"/>
  </ds:schemaRefs>
</ds:datastoreItem>
</file>

<file path=customXml/itemProps2.xml><?xml version="1.0" encoding="utf-8"?>
<ds:datastoreItem xmlns:ds="http://schemas.openxmlformats.org/officeDocument/2006/customXml" ds:itemID="{1ECFF3DE-719C-4724-B489-316F3093F4BB}"/>
</file>

<file path=customXml/itemProps3.xml><?xml version="1.0" encoding="utf-8"?>
<ds:datastoreItem xmlns:ds="http://schemas.openxmlformats.org/officeDocument/2006/customXml" ds:itemID="{80A41AA0-A610-4137-919A-95F442BFE2FA}"/>
</file>

<file path=customXml/itemProps4.xml><?xml version="1.0" encoding="utf-8"?>
<ds:datastoreItem xmlns:ds="http://schemas.openxmlformats.org/officeDocument/2006/customXml" ds:itemID="{6A9F76F6-CE42-463A-8915-45DA89F682EB}"/>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Renault NFT</Template>
  <TotalTime>11</TotalTime>
  <Pages>4</Pages>
  <Words>1496</Words>
  <Characters>8229</Characters>
  <Application>Microsoft Office Word</Application>
  <DocSecurity>0</DocSecurity>
  <Lines>68</Lines>
  <Paragraphs>19</Paragraphs>
  <ScaleCrop>false</ScaleCrop>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 David</dc:creator>
  <cp:keywords/>
  <dc:description/>
  <cp:lastModifiedBy>BARTHOLOME Regine</cp:lastModifiedBy>
  <cp:revision>4</cp:revision>
  <cp:lastPrinted>2023-05-17T08:30:00Z</cp:lastPrinted>
  <dcterms:created xsi:type="dcterms:W3CDTF">2023-05-17T08:24:00Z</dcterms:created>
  <dcterms:modified xsi:type="dcterms:W3CDTF">2023-05-17T08:30:00Z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2022-12-04T20:59:38Z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da0afd1b-517b-4dd7-91d7-af36d1744634</vt:lpwstr>
  </property>
  <property fmtid="{D5CDD505-2E9C-101B-9397-08002B2CF9AE}" pid="5" name="ClassificationContentMarkingFooterShapeIds">
    <vt:lpwstr>3,b</vt:lpwstr>
  </property>
  <property fmtid="{D5CDD505-2E9C-101B-9397-08002B2CF9AE}" pid="6" name="ClassificationContentMarkingFooterFontProps">
    <vt:lpwstr>#000000,10,Arial</vt:lpwstr>
  </property>
  <property fmtid="{D5CDD505-2E9C-101B-9397-08002B2CF9AE}" pid="7" name="ClassificationContentMarkingFooterText">
    <vt:lpwstr>Confidential C</vt:lpwstr>
  </property>
  <property fmtid="{D5CDD505-2E9C-101B-9397-08002B2CF9AE}" pid="8" name="MSIP_Label_7f30fc12-c89a-4829-a476-5bf9e2086332_Enabled">
    <vt:lpwstr>true</vt:lpwstr>
  </property>
  <property fmtid="{D5CDD505-2E9C-101B-9397-08002B2CF9AE}" pid="9" name="MSIP_Label_7f30fc12-c89a-4829-a476-5bf9e2086332_SetDate">
    <vt:lpwstr>2023-05-17T08:24:27Z</vt:lpwstr>
  </property>
  <property fmtid="{D5CDD505-2E9C-101B-9397-08002B2CF9AE}" pid="10" name="MSIP_Label_7f30fc12-c89a-4829-a476-5bf9e2086332_Method">
    <vt:lpwstr>Privileged</vt:lpwstr>
  </property>
  <property fmtid="{D5CDD505-2E9C-101B-9397-08002B2CF9AE}" pid="11" name="MSIP_Label_7f30fc12-c89a-4829-a476-5bf9e2086332_Name">
    <vt:lpwstr>Not protected (Anyone)_0</vt:lpwstr>
  </property>
  <property fmtid="{D5CDD505-2E9C-101B-9397-08002B2CF9AE}" pid="12" name="MSIP_Label_7f30fc12-c89a-4829-a476-5bf9e2086332_SiteId">
    <vt:lpwstr>d6b0bbee-7cd9-4d60-bce6-4a67b543e2ae</vt:lpwstr>
  </property>
  <property fmtid="{D5CDD505-2E9C-101B-9397-08002B2CF9AE}" pid="13" name="MSIP_Label_7f30fc12-c89a-4829-a476-5bf9e2086332_ActionId">
    <vt:lpwstr>2ba8bb37-d365-48a2-bc31-76d909ebaa6c</vt:lpwstr>
  </property>
  <property fmtid="{D5CDD505-2E9C-101B-9397-08002B2CF9AE}" pid="14" name="MSIP_Label_7f30fc12-c89a-4829-a476-5bf9e2086332_ContentBits">
    <vt:lpwstr>0</vt:lpwstr>
  </property>
  <property fmtid="{D5CDD505-2E9C-101B-9397-08002B2CF9AE}" pid="15" name="ContentTypeId">
    <vt:lpwstr>0x01010094EFF6A8AA0B6644BE35E8C3521584F7</vt:lpwstr>
  </property>
</Properties>
</file>