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B36C82" w14:textId="5990D36F" w:rsidR="00B836CB" w:rsidRPr="004D7E57" w:rsidRDefault="00F81923" w:rsidP="007A7372">
      <w:pPr>
        <w:pStyle w:val="MaintitleArial"/>
        <w:rPr>
          <w:rFonts w:ascii="Alpine Ascension" w:hAnsi="Alpine Ascension"/>
          <w:lang w:val="fr"/>
        </w:rPr>
      </w:pPr>
      <w:bookmarkStart w:id="0" w:name="_Hlk103965672"/>
      <w:r w:rsidRPr="00F404C1">
        <w:rPr>
          <w:rFonts w:cs="Arial"/>
          <w:b/>
          <w:sz w:val="44"/>
          <w:szCs w:val="44"/>
          <w:lang w:val="fr"/>
        </w:rPr>
        <w:t>Philippe Krief</w:t>
      </w:r>
      <w:r>
        <w:rPr>
          <w:rFonts w:cs="Arial"/>
          <w:b/>
          <w:sz w:val="44"/>
          <w:szCs w:val="44"/>
          <w:lang w:val="fr"/>
        </w:rPr>
        <w:t xml:space="preserve"> NOMMé </w:t>
      </w:r>
      <w:r w:rsidR="004F0D76">
        <w:rPr>
          <w:rFonts w:cs="Arial"/>
          <w:b/>
          <w:sz w:val="44"/>
          <w:szCs w:val="44"/>
          <w:lang w:val="fr"/>
        </w:rPr>
        <w:t xml:space="preserve">DIRECTEUR </w:t>
      </w:r>
      <w:r>
        <w:rPr>
          <w:rFonts w:cs="Arial"/>
          <w:b/>
          <w:sz w:val="44"/>
          <w:szCs w:val="44"/>
          <w:lang w:val="fr"/>
        </w:rPr>
        <w:t>de l’ingén</w:t>
      </w:r>
      <w:r w:rsidR="00575D13">
        <w:rPr>
          <w:rFonts w:cs="Arial"/>
          <w:b/>
          <w:sz w:val="44"/>
          <w:szCs w:val="44"/>
          <w:lang w:val="fr"/>
        </w:rPr>
        <w:t>i</w:t>
      </w:r>
      <w:r>
        <w:rPr>
          <w:rFonts w:cs="Arial"/>
          <w:b/>
          <w:sz w:val="44"/>
          <w:szCs w:val="44"/>
          <w:lang w:val="fr"/>
        </w:rPr>
        <w:t>erie et de la performance produit alpine</w:t>
      </w:r>
    </w:p>
    <w:p w14:paraId="2B5E23DC" w14:textId="5471F358" w:rsidR="00A60BCF" w:rsidRPr="007A7372" w:rsidRDefault="00A60BCF" w:rsidP="00A60BCF">
      <w:pPr>
        <w:pStyle w:val="DatelineArial"/>
        <w:rPr>
          <w:rFonts w:ascii="Alpine Ascension" w:hAnsi="Alpine Ascension"/>
        </w:rPr>
      </w:pPr>
      <w:r>
        <w:rPr>
          <w:rFonts w:ascii="Alpine Ascension" w:hAnsi="Alpine Ascension"/>
        </w:rPr>
        <w:t>2</w:t>
      </w:r>
      <w:r w:rsidR="00735D72">
        <w:rPr>
          <w:rFonts w:ascii="Alpine Ascension" w:hAnsi="Alpine Ascension"/>
        </w:rPr>
        <w:t>1</w:t>
      </w:r>
      <w:r w:rsidRPr="007A7372">
        <w:rPr>
          <w:rFonts w:ascii="Alpine Ascension" w:hAnsi="Alpine Ascension"/>
        </w:rPr>
        <w:t>/0</w:t>
      </w:r>
      <w:r>
        <w:rPr>
          <w:rFonts w:ascii="Alpine Ascension" w:hAnsi="Alpine Ascension"/>
        </w:rPr>
        <w:t>2</w:t>
      </w:r>
      <w:r w:rsidRPr="007A7372">
        <w:rPr>
          <w:rFonts w:ascii="Alpine Ascension" w:hAnsi="Alpine Ascension"/>
        </w:rPr>
        <w:t>/202</w:t>
      </w:r>
      <w:r>
        <w:rPr>
          <w:rFonts w:ascii="Alpine Ascension" w:hAnsi="Alpine Ascension"/>
        </w:rPr>
        <w:t>3</w:t>
      </w:r>
    </w:p>
    <w:bookmarkEnd w:id="0"/>
    <w:p w14:paraId="3BEFF3A3" w14:textId="10AB7EC5" w:rsidR="008B2C0D" w:rsidRDefault="008B2C0D" w:rsidP="008B2C0D">
      <w:pPr>
        <w:pStyle w:val="Paragraphedeliste"/>
        <w:numPr>
          <w:ilvl w:val="0"/>
          <w:numId w:val="20"/>
        </w:numPr>
        <w:spacing w:after="0" w:line="240" w:lineRule="auto"/>
        <w:contextualSpacing w:val="0"/>
        <w:rPr>
          <w:rFonts w:ascii="Arial" w:eastAsia="Times New Roman" w:hAnsi="Arial" w:cs="Arial"/>
          <w:b/>
          <w:bCs/>
          <w:sz w:val="24"/>
          <w:szCs w:val="24"/>
        </w:rPr>
      </w:pPr>
      <w:r>
        <w:rPr>
          <w:rFonts w:ascii="Arial" w:eastAsia="Times New Roman" w:hAnsi="Arial" w:cs="Arial"/>
          <w:b/>
          <w:bCs/>
          <w:sz w:val="24"/>
          <w:szCs w:val="24"/>
        </w:rPr>
        <w:t>A</w:t>
      </w:r>
      <w:r w:rsidRPr="00FC4B0A">
        <w:rPr>
          <w:rFonts w:ascii="Arial" w:eastAsia="Times New Roman" w:hAnsi="Arial" w:cs="Arial"/>
          <w:b/>
          <w:bCs/>
          <w:sz w:val="24"/>
          <w:szCs w:val="24"/>
        </w:rPr>
        <w:t xml:space="preserve"> partir du 6 mars </w:t>
      </w:r>
      <w:r>
        <w:rPr>
          <w:rFonts w:ascii="Arial" w:eastAsia="Times New Roman" w:hAnsi="Arial" w:cs="Arial"/>
          <w:b/>
          <w:bCs/>
          <w:sz w:val="24"/>
          <w:szCs w:val="24"/>
        </w:rPr>
        <w:t xml:space="preserve">2023, </w:t>
      </w:r>
      <w:r w:rsidRPr="00C20712">
        <w:rPr>
          <w:rFonts w:ascii="Arial" w:eastAsia="Times New Roman" w:hAnsi="Arial" w:cs="Arial"/>
          <w:b/>
          <w:bCs/>
          <w:sz w:val="24"/>
          <w:szCs w:val="24"/>
        </w:rPr>
        <w:t>Philippe Krief est nommé direct</w:t>
      </w:r>
      <w:r>
        <w:rPr>
          <w:rFonts w:ascii="Arial" w:eastAsia="Times New Roman" w:hAnsi="Arial" w:cs="Arial"/>
          <w:b/>
          <w:bCs/>
          <w:sz w:val="24"/>
          <w:szCs w:val="24"/>
        </w:rPr>
        <w:t>eur</w:t>
      </w:r>
      <w:r w:rsidRPr="00C20712">
        <w:rPr>
          <w:rFonts w:ascii="Arial" w:eastAsia="Times New Roman" w:hAnsi="Arial" w:cs="Arial"/>
          <w:b/>
          <w:bCs/>
          <w:sz w:val="24"/>
          <w:szCs w:val="24"/>
        </w:rPr>
        <w:t xml:space="preserve"> de l</w:t>
      </w:r>
      <w:r>
        <w:rPr>
          <w:rFonts w:ascii="Arial" w:eastAsia="Times New Roman" w:hAnsi="Arial" w:cs="Arial"/>
          <w:b/>
          <w:bCs/>
          <w:sz w:val="24"/>
          <w:szCs w:val="24"/>
        </w:rPr>
        <w:t xml:space="preserve">’ingénierie et de la </w:t>
      </w:r>
      <w:r w:rsidRPr="00C20712">
        <w:rPr>
          <w:rFonts w:ascii="Arial" w:eastAsia="Times New Roman" w:hAnsi="Arial" w:cs="Arial"/>
          <w:b/>
          <w:bCs/>
          <w:sz w:val="24"/>
          <w:szCs w:val="24"/>
        </w:rPr>
        <w:t>performance produit</w:t>
      </w:r>
      <w:r>
        <w:rPr>
          <w:rFonts w:ascii="Arial" w:eastAsia="Times New Roman" w:hAnsi="Arial" w:cs="Arial"/>
          <w:b/>
          <w:bCs/>
          <w:sz w:val="24"/>
          <w:szCs w:val="24"/>
        </w:rPr>
        <w:t>,</w:t>
      </w:r>
      <w:r w:rsidRPr="00C20712">
        <w:rPr>
          <w:rFonts w:ascii="Arial" w:eastAsia="Times New Roman" w:hAnsi="Arial" w:cs="Arial"/>
          <w:b/>
          <w:bCs/>
          <w:sz w:val="24"/>
          <w:szCs w:val="24"/>
        </w:rPr>
        <w:t xml:space="preserve"> de la marque Alpine</w:t>
      </w:r>
      <w:r w:rsidR="00192F1B">
        <w:rPr>
          <w:rFonts w:ascii="Arial" w:eastAsia="Times New Roman" w:hAnsi="Arial" w:cs="Arial"/>
          <w:b/>
          <w:bCs/>
          <w:sz w:val="24"/>
          <w:szCs w:val="24"/>
        </w:rPr>
        <w:t>, ainsi que directeur général d’Alpine Cars</w:t>
      </w:r>
      <w:r w:rsidRPr="00C20712">
        <w:rPr>
          <w:rFonts w:ascii="Arial" w:eastAsia="Times New Roman" w:hAnsi="Arial" w:cs="Arial"/>
          <w:b/>
          <w:bCs/>
          <w:sz w:val="24"/>
          <w:szCs w:val="24"/>
        </w:rPr>
        <w:t xml:space="preserve">. </w:t>
      </w:r>
      <w:r>
        <w:rPr>
          <w:rFonts w:ascii="Arial" w:eastAsia="Times New Roman" w:hAnsi="Arial" w:cs="Arial"/>
          <w:b/>
          <w:bCs/>
          <w:sz w:val="24"/>
          <w:szCs w:val="24"/>
        </w:rPr>
        <w:t>Il</w:t>
      </w:r>
      <w:r w:rsidRPr="00C20712">
        <w:rPr>
          <w:rFonts w:ascii="Arial" w:eastAsia="Times New Roman" w:hAnsi="Arial" w:cs="Arial"/>
          <w:b/>
          <w:bCs/>
          <w:sz w:val="24"/>
          <w:szCs w:val="24"/>
        </w:rPr>
        <w:t xml:space="preserve"> intègre</w:t>
      </w:r>
      <w:r>
        <w:rPr>
          <w:rFonts w:ascii="Arial" w:eastAsia="Times New Roman" w:hAnsi="Arial" w:cs="Arial"/>
          <w:b/>
          <w:bCs/>
          <w:sz w:val="24"/>
          <w:szCs w:val="24"/>
        </w:rPr>
        <w:t xml:space="preserve"> également</w:t>
      </w:r>
      <w:r w:rsidRPr="00C20712">
        <w:rPr>
          <w:rFonts w:ascii="Arial" w:eastAsia="Times New Roman" w:hAnsi="Arial" w:cs="Arial"/>
          <w:b/>
          <w:bCs/>
          <w:sz w:val="24"/>
          <w:szCs w:val="24"/>
        </w:rPr>
        <w:t xml:space="preserve"> le Comité de Direction Alpine </w:t>
      </w:r>
      <w:r>
        <w:rPr>
          <w:rFonts w:ascii="Arial" w:eastAsia="Times New Roman" w:hAnsi="Arial" w:cs="Arial"/>
          <w:b/>
          <w:bCs/>
          <w:sz w:val="24"/>
          <w:szCs w:val="24"/>
        </w:rPr>
        <w:t>présidé par</w:t>
      </w:r>
      <w:r w:rsidRPr="00C20712">
        <w:rPr>
          <w:rFonts w:ascii="Arial" w:eastAsia="Times New Roman" w:hAnsi="Arial" w:cs="Arial"/>
          <w:b/>
          <w:bCs/>
          <w:sz w:val="24"/>
          <w:szCs w:val="24"/>
        </w:rPr>
        <w:t xml:space="preserve"> Laurent Rossi, CEO Alpine.</w:t>
      </w:r>
    </w:p>
    <w:p w14:paraId="7F6284D6" w14:textId="77777777" w:rsidR="008B2C0D" w:rsidRDefault="008B2C0D" w:rsidP="008B2C0D">
      <w:pPr>
        <w:pStyle w:val="Paragraphedeliste"/>
        <w:spacing w:after="0" w:line="240" w:lineRule="auto"/>
        <w:ind w:left="1211"/>
        <w:contextualSpacing w:val="0"/>
        <w:rPr>
          <w:rFonts w:ascii="Arial" w:eastAsia="Times New Roman" w:hAnsi="Arial" w:cs="Arial"/>
          <w:b/>
          <w:bCs/>
          <w:sz w:val="24"/>
          <w:szCs w:val="24"/>
        </w:rPr>
      </w:pPr>
    </w:p>
    <w:p w14:paraId="018EF0AB" w14:textId="2CD4CDB8" w:rsidR="008B2C0D" w:rsidRPr="00556611" w:rsidRDefault="008B2C0D" w:rsidP="008B2C0D">
      <w:pPr>
        <w:pStyle w:val="Paragraphedeliste"/>
        <w:numPr>
          <w:ilvl w:val="0"/>
          <w:numId w:val="20"/>
        </w:numPr>
        <w:spacing w:after="0" w:line="240" w:lineRule="auto"/>
        <w:contextualSpacing w:val="0"/>
        <w:rPr>
          <w:rFonts w:ascii="Arial" w:eastAsia="Times New Roman" w:hAnsi="Arial" w:cs="Arial"/>
          <w:b/>
          <w:bCs/>
        </w:rPr>
      </w:pPr>
      <w:r w:rsidRPr="00556611">
        <w:rPr>
          <w:rFonts w:ascii="Arial" w:eastAsia="Times New Roman" w:hAnsi="Arial" w:cs="Arial"/>
          <w:b/>
          <w:bCs/>
          <w:sz w:val="24"/>
          <w:szCs w:val="24"/>
        </w:rPr>
        <w:t xml:space="preserve">Robert </w:t>
      </w:r>
      <w:proofErr w:type="spellStart"/>
      <w:r w:rsidRPr="00556611">
        <w:rPr>
          <w:rFonts w:ascii="Arial" w:eastAsia="Times New Roman" w:hAnsi="Arial" w:cs="Arial"/>
          <w:b/>
          <w:bCs/>
          <w:sz w:val="24"/>
          <w:szCs w:val="24"/>
        </w:rPr>
        <w:t>Bonetto</w:t>
      </w:r>
      <w:proofErr w:type="spellEnd"/>
      <w:r w:rsidR="00192F1B">
        <w:rPr>
          <w:rFonts w:ascii="Arial" w:eastAsia="Times New Roman" w:hAnsi="Arial" w:cs="Arial"/>
          <w:b/>
          <w:bCs/>
          <w:sz w:val="24"/>
          <w:szCs w:val="24"/>
        </w:rPr>
        <w:t>, directeur ingénierie,</w:t>
      </w:r>
      <w:r w:rsidRPr="00556611">
        <w:rPr>
          <w:rFonts w:ascii="Arial" w:eastAsia="Times New Roman" w:hAnsi="Arial" w:cs="Arial"/>
          <w:b/>
          <w:bCs/>
          <w:sz w:val="24"/>
          <w:szCs w:val="24"/>
        </w:rPr>
        <w:t xml:space="preserve"> </w:t>
      </w:r>
      <w:r>
        <w:rPr>
          <w:rFonts w:ascii="Arial" w:eastAsia="Times New Roman" w:hAnsi="Arial" w:cs="Arial"/>
          <w:b/>
          <w:bCs/>
          <w:sz w:val="24"/>
          <w:szCs w:val="24"/>
        </w:rPr>
        <w:t>et Sovany Ang</w:t>
      </w:r>
      <w:r w:rsidR="00192F1B">
        <w:rPr>
          <w:rFonts w:ascii="Arial" w:eastAsia="Times New Roman" w:hAnsi="Arial" w:cs="Arial"/>
          <w:b/>
          <w:bCs/>
          <w:sz w:val="24"/>
          <w:szCs w:val="24"/>
        </w:rPr>
        <w:t>, directrice performance produit,</w:t>
      </w:r>
      <w:r>
        <w:rPr>
          <w:rFonts w:ascii="Arial" w:eastAsia="Times New Roman" w:hAnsi="Arial" w:cs="Arial"/>
          <w:b/>
          <w:bCs/>
          <w:sz w:val="24"/>
          <w:szCs w:val="24"/>
        </w:rPr>
        <w:t xml:space="preserve"> reporteront directement à Philippe Krief sur leurs activités respectives et restent membres du Comité de Direction Alpine.</w:t>
      </w:r>
    </w:p>
    <w:p w14:paraId="1B004EE7" w14:textId="73D165E0" w:rsidR="00FC4B0A" w:rsidRDefault="00FC4B0A" w:rsidP="00556611">
      <w:pPr>
        <w:rPr>
          <w:rFonts w:ascii="Arial" w:eastAsia="Times New Roman" w:hAnsi="Arial" w:cs="Arial"/>
          <w:b/>
          <w:bCs/>
        </w:rPr>
      </w:pPr>
    </w:p>
    <w:p w14:paraId="433E2F19" w14:textId="77777777" w:rsidR="00B0640C" w:rsidRPr="00556611" w:rsidRDefault="00B0640C" w:rsidP="00556611">
      <w:pPr>
        <w:rPr>
          <w:rFonts w:ascii="Arial" w:eastAsia="Times New Roman" w:hAnsi="Arial" w:cs="Arial"/>
          <w:b/>
          <w:bCs/>
        </w:rPr>
      </w:pPr>
    </w:p>
    <w:p w14:paraId="3531AEA8" w14:textId="0E7E5837" w:rsidR="00EA1995" w:rsidRDefault="00EA1995" w:rsidP="00EA1995">
      <w:pPr>
        <w:jc w:val="both"/>
        <w:rPr>
          <w:rFonts w:ascii="Arial" w:eastAsia="Times New Roman" w:hAnsi="Arial" w:cs="Arial"/>
        </w:rPr>
      </w:pPr>
      <w:r>
        <w:rPr>
          <w:rFonts w:ascii="Arial" w:eastAsia="Times New Roman" w:hAnsi="Arial" w:cs="Arial"/>
        </w:rPr>
        <w:t xml:space="preserve">A </w:t>
      </w:r>
      <w:r w:rsidRPr="00C94478">
        <w:rPr>
          <w:rFonts w:ascii="Arial" w:eastAsia="Times New Roman" w:hAnsi="Arial" w:cs="Arial"/>
        </w:rPr>
        <w:t xml:space="preserve">compter du </w:t>
      </w:r>
      <w:r>
        <w:rPr>
          <w:rFonts w:ascii="Arial" w:eastAsia="Times New Roman" w:hAnsi="Arial" w:cs="Arial"/>
        </w:rPr>
        <w:t xml:space="preserve">6 mars </w:t>
      </w:r>
      <w:r w:rsidRPr="00C94478">
        <w:rPr>
          <w:rFonts w:ascii="Arial" w:eastAsia="Times New Roman" w:hAnsi="Arial" w:cs="Arial"/>
        </w:rPr>
        <w:t>202</w:t>
      </w:r>
      <w:r>
        <w:rPr>
          <w:rFonts w:ascii="Arial" w:eastAsia="Times New Roman" w:hAnsi="Arial" w:cs="Arial"/>
        </w:rPr>
        <w:t>3</w:t>
      </w:r>
      <w:r w:rsidRPr="00C94478">
        <w:rPr>
          <w:rFonts w:ascii="Arial" w:eastAsia="Times New Roman" w:hAnsi="Arial" w:cs="Arial"/>
        </w:rPr>
        <w:t xml:space="preserve">, </w:t>
      </w:r>
      <w:r>
        <w:rPr>
          <w:rFonts w:ascii="Arial" w:eastAsia="Times New Roman" w:hAnsi="Arial" w:cs="Arial"/>
        </w:rPr>
        <w:t>Philippe Krief</w:t>
      </w:r>
      <w:r w:rsidRPr="00C94478">
        <w:rPr>
          <w:rFonts w:ascii="Arial" w:eastAsia="Times New Roman" w:hAnsi="Arial" w:cs="Arial"/>
        </w:rPr>
        <w:t xml:space="preserve"> est nommé direct</w:t>
      </w:r>
      <w:r>
        <w:rPr>
          <w:rFonts w:ascii="Arial" w:eastAsia="Times New Roman" w:hAnsi="Arial" w:cs="Arial"/>
        </w:rPr>
        <w:t>eur</w:t>
      </w:r>
      <w:r w:rsidRPr="00C94478">
        <w:rPr>
          <w:rFonts w:ascii="Arial" w:eastAsia="Times New Roman" w:hAnsi="Arial" w:cs="Arial"/>
        </w:rPr>
        <w:t xml:space="preserve"> </w:t>
      </w:r>
      <w:r>
        <w:rPr>
          <w:rFonts w:ascii="Arial" w:eastAsia="Times New Roman" w:hAnsi="Arial" w:cs="Arial"/>
        </w:rPr>
        <w:t xml:space="preserve">de </w:t>
      </w:r>
      <w:r w:rsidRPr="00C94478">
        <w:rPr>
          <w:rFonts w:ascii="Arial" w:eastAsia="Times New Roman" w:hAnsi="Arial" w:cs="Arial"/>
        </w:rPr>
        <w:t xml:space="preserve">l’ingénierie et </w:t>
      </w:r>
      <w:r>
        <w:rPr>
          <w:rFonts w:ascii="Arial" w:eastAsia="Times New Roman" w:hAnsi="Arial" w:cs="Arial"/>
        </w:rPr>
        <w:t xml:space="preserve">de la </w:t>
      </w:r>
      <w:r w:rsidRPr="00C94478">
        <w:rPr>
          <w:rFonts w:ascii="Arial" w:eastAsia="Times New Roman" w:hAnsi="Arial" w:cs="Arial"/>
        </w:rPr>
        <w:t>performance produit</w:t>
      </w:r>
      <w:r>
        <w:rPr>
          <w:rFonts w:ascii="Arial" w:eastAsia="Times New Roman" w:hAnsi="Arial" w:cs="Arial"/>
        </w:rPr>
        <w:t xml:space="preserve"> Alpine</w:t>
      </w:r>
      <w:r w:rsidR="00192F1B">
        <w:rPr>
          <w:rFonts w:ascii="Arial" w:eastAsia="Times New Roman" w:hAnsi="Arial" w:cs="Arial"/>
        </w:rPr>
        <w:t xml:space="preserve">, ainsi que </w:t>
      </w:r>
      <w:r w:rsidR="00192F1B" w:rsidRPr="00192F1B">
        <w:rPr>
          <w:rFonts w:ascii="Arial" w:eastAsia="Times New Roman" w:hAnsi="Arial" w:cs="Arial"/>
        </w:rPr>
        <w:t>directeur général d’Alpine Cars</w:t>
      </w:r>
      <w:r w:rsidRPr="00C94478">
        <w:rPr>
          <w:rFonts w:ascii="Arial" w:eastAsia="Times New Roman" w:hAnsi="Arial" w:cs="Arial"/>
        </w:rPr>
        <w:t xml:space="preserve">. </w:t>
      </w:r>
      <w:r>
        <w:rPr>
          <w:rFonts w:ascii="Arial" w:eastAsia="Times New Roman" w:hAnsi="Arial" w:cs="Arial"/>
        </w:rPr>
        <w:t>Il</w:t>
      </w:r>
      <w:r w:rsidRPr="00C94478">
        <w:rPr>
          <w:rFonts w:ascii="Arial" w:eastAsia="Times New Roman" w:hAnsi="Arial" w:cs="Arial"/>
        </w:rPr>
        <w:t xml:space="preserve"> intègre le Comité de Direction </w:t>
      </w:r>
      <w:r>
        <w:rPr>
          <w:rFonts w:ascii="Arial" w:eastAsia="Times New Roman" w:hAnsi="Arial" w:cs="Arial"/>
        </w:rPr>
        <w:t xml:space="preserve">de la marque </w:t>
      </w:r>
      <w:r w:rsidRPr="00F43609">
        <w:rPr>
          <w:rFonts w:ascii="Arial" w:eastAsia="Times New Roman" w:hAnsi="Arial" w:cs="Arial"/>
        </w:rPr>
        <w:t>et reportera directement à Laurent Rossi.</w:t>
      </w:r>
      <w:r>
        <w:rPr>
          <w:rFonts w:ascii="Arial" w:eastAsia="Times New Roman" w:hAnsi="Arial" w:cs="Arial"/>
        </w:rPr>
        <w:t xml:space="preserve"> </w:t>
      </w:r>
    </w:p>
    <w:p w14:paraId="4E0645B6" w14:textId="77777777" w:rsidR="00EA1995" w:rsidRDefault="00EA1995" w:rsidP="00EA1995">
      <w:pPr>
        <w:jc w:val="both"/>
        <w:rPr>
          <w:rFonts w:ascii="Arial" w:eastAsia="Times New Roman" w:hAnsi="Arial" w:cs="Arial"/>
        </w:rPr>
      </w:pPr>
    </w:p>
    <w:p w14:paraId="61AD396C" w14:textId="4FAB2609" w:rsidR="00EA1995" w:rsidRDefault="00EA1995" w:rsidP="00EA1995">
      <w:pPr>
        <w:jc w:val="both"/>
        <w:rPr>
          <w:rFonts w:ascii="Arial" w:eastAsia="Times New Roman" w:hAnsi="Arial" w:cs="Arial"/>
        </w:rPr>
      </w:pPr>
      <w:r>
        <w:rPr>
          <w:rFonts w:ascii="Arial" w:eastAsia="Times New Roman" w:hAnsi="Arial" w:cs="Arial"/>
        </w:rPr>
        <w:t>Philippe Krief mettra toute son expérience acquise durant sa carrière au profit de la stratégie Alpine alors que la marque a annoncé un plan produit sans précédent pour les années à venir</w:t>
      </w:r>
      <w:r w:rsidRPr="00C94478">
        <w:rPr>
          <w:rFonts w:ascii="Arial" w:eastAsia="Times New Roman" w:hAnsi="Arial" w:cs="Arial"/>
        </w:rPr>
        <w:t>.</w:t>
      </w:r>
    </w:p>
    <w:p w14:paraId="4D80CA10" w14:textId="77777777" w:rsidR="00EA1995" w:rsidRDefault="00EA1995" w:rsidP="00EA1995">
      <w:pPr>
        <w:jc w:val="both"/>
        <w:rPr>
          <w:rFonts w:ascii="Arial" w:eastAsia="Times New Roman" w:hAnsi="Arial" w:cs="Arial"/>
        </w:rPr>
      </w:pPr>
    </w:p>
    <w:p w14:paraId="60D49BE1" w14:textId="4DFD9D4D" w:rsidR="00EA1995" w:rsidRDefault="00EA1995" w:rsidP="00EA1995">
      <w:pPr>
        <w:jc w:val="both"/>
        <w:rPr>
          <w:rFonts w:ascii="Arial" w:eastAsia="Times New Roman" w:hAnsi="Arial" w:cs="Arial"/>
        </w:rPr>
      </w:pPr>
      <w:r>
        <w:rPr>
          <w:rFonts w:ascii="Arial" w:eastAsia="Times New Roman" w:hAnsi="Arial" w:cs="Arial"/>
        </w:rPr>
        <w:t xml:space="preserve">L’arrivée de Philippe Krief à la tête des deux départements vise à renforcer les équipes dans un moment charnière de son histoire. </w:t>
      </w:r>
      <w:r w:rsidRPr="00C94478">
        <w:rPr>
          <w:rFonts w:ascii="Arial" w:eastAsia="Times New Roman" w:hAnsi="Arial" w:cs="Arial"/>
        </w:rPr>
        <w:t xml:space="preserve">Robert </w:t>
      </w:r>
      <w:proofErr w:type="spellStart"/>
      <w:r w:rsidRPr="00C94478">
        <w:rPr>
          <w:rFonts w:ascii="Arial" w:eastAsia="Times New Roman" w:hAnsi="Arial" w:cs="Arial"/>
        </w:rPr>
        <w:t>Bonetto</w:t>
      </w:r>
      <w:proofErr w:type="spellEnd"/>
      <w:r>
        <w:rPr>
          <w:rFonts w:ascii="Arial" w:eastAsia="Times New Roman" w:hAnsi="Arial" w:cs="Arial"/>
        </w:rPr>
        <w:t>,</w:t>
      </w:r>
      <w:r w:rsidRPr="00C94478">
        <w:rPr>
          <w:rFonts w:ascii="Arial" w:eastAsia="Times New Roman" w:hAnsi="Arial" w:cs="Arial"/>
        </w:rPr>
        <w:t xml:space="preserve"> </w:t>
      </w:r>
      <w:r>
        <w:rPr>
          <w:rFonts w:ascii="Arial" w:eastAsia="Times New Roman" w:hAnsi="Arial" w:cs="Arial"/>
        </w:rPr>
        <w:t xml:space="preserve">directeur </w:t>
      </w:r>
      <w:r w:rsidRPr="00C94478">
        <w:rPr>
          <w:rFonts w:ascii="Arial" w:eastAsia="Times New Roman" w:hAnsi="Arial" w:cs="Arial"/>
        </w:rPr>
        <w:t>ingénierie</w:t>
      </w:r>
      <w:r>
        <w:rPr>
          <w:rFonts w:ascii="Arial" w:eastAsia="Times New Roman" w:hAnsi="Arial" w:cs="Arial"/>
        </w:rPr>
        <w:t xml:space="preserve"> A</w:t>
      </w:r>
      <w:r w:rsidR="002B45DC">
        <w:rPr>
          <w:rFonts w:ascii="Arial" w:eastAsia="Times New Roman" w:hAnsi="Arial" w:cs="Arial"/>
        </w:rPr>
        <w:t>l</w:t>
      </w:r>
      <w:r>
        <w:rPr>
          <w:rFonts w:ascii="Arial" w:eastAsia="Times New Roman" w:hAnsi="Arial" w:cs="Arial"/>
        </w:rPr>
        <w:t>pine</w:t>
      </w:r>
      <w:r w:rsidRPr="00C94478">
        <w:rPr>
          <w:rFonts w:ascii="Arial" w:eastAsia="Times New Roman" w:hAnsi="Arial" w:cs="Arial"/>
        </w:rPr>
        <w:t xml:space="preserve">, </w:t>
      </w:r>
      <w:r>
        <w:rPr>
          <w:rFonts w:ascii="Arial" w:eastAsia="Times New Roman" w:hAnsi="Arial" w:cs="Arial"/>
        </w:rPr>
        <w:t xml:space="preserve">et Sovany Ang, directrice de la performance produit reporteront directement à Philippe Krief et restent par ailleurs membres du </w:t>
      </w:r>
      <w:r w:rsidR="001500C7">
        <w:rPr>
          <w:rFonts w:ascii="Arial" w:eastAsia="Times New Roman" w:hAnsi="Arial" w:cs="Arial"/>
        </w:rPr>
        <w:t>C</w:t>
      </w:r>
      <w:r>
        <w:rPr>
          <w:rFonts w:ascii="Arial" w:eastAsia="Times New Roman" w:hAnsi="Arial" w:cs="Arial"/>
        </w:rPr>
        <w:t xml:space="preserve">omité de </w:t>
      </w:r>
      <w:r w:rsidR="001500C7">
        <w:rPr>
          <w:rFonts w:ascii="Arial" w:eastAsia="Times New Roman" w:hAnsi="Arial" w:cs="Arial"/>
        </w:rPr>
        <w:t>D</w:t>
      </w:r>
      <w:r>
        <w:rPr>
          <w:rFonts w:ascii="Arial" w:eastAsia="Times New Roman" w:hAnsi="Arial" w:cs="Arial"/>
        </w:rPr>
        <w:t xml:space="preserve">irection </w:t>
      </w:r>
      <w:r w:rsidR="001500C7">
        <w:rPr>
          <w:rFonts w:ascii="Arial" w:eastAsia="Times New Roman" w:hAnsi="Arial" w:cs="Arial"/>
        </w:rPr>
        <w:t>A</w:t>
      </w:r>
      <w:r>
        <w:rPr>
          <w:rFonts w:ascii="Arial" w:eastAsia="Times New Roman" w:hAnsi="Arial" w:cs="Arial"/>
        </w:rPr>
        <w:t xml:space="preserve">lpine. </w:t>
      </w:r>
    </w:p>
    <w:p w14:paraId="576CFF4C" w14:textId="77777777" w:rsidR="00EA1995" w:rsidRDefault="00EA1995" w:rsidP="00EA1995">
      <w:pPr>
        <w:jc w:val="both"/>
        <w:rPr>
          <w:rFonts w:ascii="Arial" w:eastAsia="Times New Roman" w:hAnsi="Arial" w:cs="Arial"/>
        </w:rPr>
      </w:pPr>
    </w:p>
    <w:p w14:paraId="5053DCE2" w14:textId="73DF06F3" w:rsidR="002658E9" w:rsidRPr="004713A7" w:rsidRDefault="00EA1995" w:rsidP="004713A7">
      <w:pPr>
        <w:jc w:val="both"/>
        <w:rPr>
          <w:rFonts w:ascii="Arial" w:eastAsia="Times New Roman" w:hAnsi="Arial" w:cs="Arial"/>
        </w:rPr>
      </w:pPr>
      <w:r w:rsidRPr="00C94478">
        <w:rPr>
          <w:rFonts w:ascii="Arial" w:eastAsia="Times New Roman" w:hAnsi="Arial" w:cs="Arial"/>
        </w:rPr>
        <w:t xml:space="preserve">Diplômé de </w:t>
      </w:r>
      <w:r>
        <w:rPr>
          <w:rFonts w:ascii="Arial" w:eastAsia="Times New Roman" w:hAnsi="Arial" w:cs="Arial"/>
        </w:rPr>
        <w:t>l’Ecole Nationale Supérieure de Techniques Avancées</w:t>
      </w:r>
      <w:r w:rsidRPr="00C94478">
        <w:rPr>
          <w:rFonts w:ascii="Arial" w:eastAsia="Times New Roman" w:hAnsi="Arial" w:cs="Arial"/>
        </w:rPr>
        <w:t xml:space="preserve">, </w:t>
      </w:r>
      <w:r>
        <w:rPr>
          <w:rFonts w:ascii="Arial" w:eastAsia="Times New Roman" w:hAnsi="Arial" w:cs="Arial"/>
        </w:rPr>
        <w:t xml:space="preserve">Philippe Krief a travaillé pour Michelin </w:t>
      </w:r>
      <w:r w:rsidRPr="008569EE">
        <w:rPr>
          <w:rFonts w:ascii="Arial" w:eastAsia="Times New Roman" w:hAnsi="Arial" w:cs="Arial"/>
        </w:rPr>
        <w:t>ainsi que</w:t>
      </w:r>
      <w:r>
        <w:rPr>
          <w:rFonts w:ascii="Arial" w:eastAsia="Times New Roman" w:hAnsi="Arial" w:cs="Arial"/>
        </w:rPr>
        <w:t xml:space="preserve"> pour</w:t>
      </w:r>
      <w:r w:rsidRPr="008569EE">
        <w:rPr>
          <w:rFonts w:ascii="Arial" w:eastAsia="Times New Roman" w:hAnsi="Arial" w:cs="Arial"/>
        </w:rPr>
        <w:t xml:space="preserve"> le groupe Fiat</w:t>
      </w:r>
      <w:r>
        <w:rPr>
          <w:rFonts w:ascii="Arial" w:eastAsia="Times New Roman" w:hAnsi="Arial" w:cs="Arial"/>
        </w:rPr>
        <w:t>. Après ces expériences dans le secteur automobile, il poursuit sa carrière au sein de Ferrari puis de Maserati, respectivement en tant que directeur du département véhicule et d</w:t>
      </w:r>
      <w:r w:rsidRPr="001D4D4D">
        <w:rPr>
          <w:rFonts w:ascii="Arial" w:eastAsia="Times New Roman" w:hAnsi="Arial" w:cs="Arial"/>
        </w:rPr>
        <w:t xml:space="preserve">irecteur </w:t>
      </w:r>
      <w:r>
        <w:rPr>
          <w:rFonts w:ascii="Arial" w:eastAsia="Times New Roman" w:hAnsi="Arial" w:cs="Arial"/>
        </w:rPr>
        <w:t>t</w:t>
      </w:r>
      <w:r w:rsidRPr="001D4D4D">
        <w:rPr>
          <w:rFonts w:ascii="Arial" w:eastAsia="Times New Roman" w:hAnsi="Arial" w:cs="Arial"/>
        </w:rPr>
        <w:t>echnique</w:t>
      </w:r>
      <w:r>
        <w:rPr>
          <w:rFonts w:ascii="Arial" w:eastAsia="Times New Roman" w:hAnsi="Arial" w:cs="Arial"/>
        </w:rPr>
        <w:t xml:space="preserve"> de la marque Alfa Romeo. De retour chez Ferrari depuis juin 2016, Philippe Krief exerçait la fonction de directeur de l’ingénierie.</w:t>
      </w:r>
    </w:p>
    <w:p w14:paraId="010959C3" w14:textId="77777777" w:rsidR="00930A01" w:rsidRDefault="00930A01" w:rsidP="00630060">
      <w:pPr>
        <w:pStyle w:val="paragraph"/>
        <w:spacing w:before="0" w:beforeAutospacing="0" w:after="0" w:afterAutospacing="0"/>
        <w:textAlignment w:val="baseline"/>
        <w:rPr>
          <w:rFonts w:ascii="Arial" w:hAnsi="Arial" w:cs="Arial"/>
          <w:lang w:eastAsia="en-US"/>
        </w:rPr>
      </w:pPr>
    </w:p>
    <w:p w14:paraId="524AB90C" w14:textId="77777777" w:rsidR="00D426A7" w:rsidRDefault="00D426A7" w:rsidP="00630060">
      <w:pPr>
        <w:pStyle w:val="paragraph"/>
        <w:spacing w:before="0" w:beforeAutospacing="0" w:after="0" w:afterAutospacing="0"/>
        <w:textAlignment w:val="baseline"/>
        <w:rPr>
          <w:rFonts w:ascii="Arial" w:hAnsi="Arial" w:cs="Arial"/>
          <w:lang w:eastAsia="en-US"/>
        </w:rPr>
      </w:pPr>
    </w:p>
    <w:p w14:paraId="69C10B68" w14:textId="77777777" w:rsidR="00D426A7" w:rsidRDefault="00D426A7" w:rsidP="00630060">
      <w:pPr>
        <w:pStyle w:val="paragraph"/>
        <w:spacing w:before="0" w:beforeAutospacing="0" w:after="0" w:afterAutospacing="0"/>
        <w:textAlignment w:val="baseline"/>
        <w:rPr>
          <w:rFonts w:ascii="Arial" w:hAnsi="Arial" w:cs="Arial"/>
          <w:lang w:eastAsia="en-US"/>
        </w:rPr>
      </w:pPr>
    </w:p>
    <w:p w14:paraId="1A919D68" w14:textId="4267516C" w:rsidR="00E61819" w:rsidRDefault="00E61819" w:rsidP="00F656F3">
      <w:pPr>
        <w:pStyle w:val="paragraph"/>
        <w:spacing w:before="0" w:beforeAutospacing="0" w:after="0" w:afterAutospacing="0"/>
        <w:jc w:val="both"/>
        <w:textAlignment w:val="baseline"/>
        <w:rPr>
          <w:rFonts w:ascii="Arial" w:hAnsi="Arial" w:cs="Arial"/>
          <w:lang w:eastAsia="en-US"/>
        </w:rPr>
      </w:pPr>
      <w:r w:rsidRPr="00C42D4A">
        <w:rPr>
          <w:rFonts w:ascii="Arial" w:hAnsi="Arial" w:cs="Arial"/>
          <w:b/>
          <w:bCs/>
          <w:lang w:eastAsia="en-US"/>
        </w:rPr>
        <w:lastRenderedPageBreak/>
        <w:t>Laurent Rossi, CEO Alpine</w:t>
      </w:r>
      <w:r>
        <w:rPr>
          <w:rFonts w:ascii="Arial" w:hAnsi="Arial" w:cs="Arial"/>
          <w:lang w:eastAsia="en-US"/>
        </w:rPr>
        <w:t> : « </w:t>
      </w:r>
      <w:r>
        <w:rPr>
          <w:rFonts w:ascii="Arial" w:hAnsi="Arial" w:cs="Arial"/>
          <w:i/>
          <w:iCs/>
          <w:lang w:eastAsia="en-US"/>
        </w:rPr>
        <w:t>Je suis ravi que Philippe Krief rejoigne notre très belle et dynamique équipe Alpine</w:t>
      </w:r>
      <w:r w:rsidRPr="00351DD5">
        <w:rPr>
          <w:rFonts w:ascii="Arial" w:hAnsi="Arial" w:cs="Arial"/>
          <w:i/>
          <w:iCs/>
          <w:lang w:eastAsia="en-US"/>
        </w:rPr>
        <w:t xml:space="preserve">. </w:t>
      </w:r>
      <w:r>
        <w:rPr>
          <w:rFonts w:ascii="Arial" w:hAnsi="Arial" w:cs="Arial"/>
          <w:i/>
          <w:iCs/>
          <w:lang w:eastAsia="en-US"/>
        </w:rPr>
        <w:t>Son</w:t>
      </w:r>
      <w:r w:rsidRPr="00351DD5">
        <w:rPr>
          <w:rFonts w:ascii="Arial" w:hAnsi="Arial" w:cs="Arial"/>
          <w:i/>
          <w:iCs/>
          <w:lang w:eastAsia="en-US"/>
        </w:rPr>
        <w:t xml:space="preserve"> expérience </w:t>
      </w:r>
      <w:r>
        <w:rPr>
          <w:rFonts w:ascii="Arial" w:hAnsi="Arial" w:cs="Arial"/>
          <w:i/>
          <w:iCs/>
          <w:lang w:eastAsia="en-US"/>
        </w:rPr>
        <w:t xml:space="preserve">dans l’automobile haut de gamme </w:t>
      </w:r>
      <w:r w:rsidR="00866C30">
        <w:rPr>
          <w:rFonts w:ascii="Arial" w:hAnsi="Arial" w:cs="Arial"/>
          <w:i/>
          <w:iCs/>
          <w:lang w:eastAsia="en-US"/>
        </w:rPr>
        <w:t xml:space="preserve">et sportive </w:t>
      </w:r>
      <w:r>
        <w:rPr>
          <w:rFonts w:ascii="Arial" w:hAnsi="Arial" w:cs="Arial"/>
          <w:i/>
          <w:iCs/>
          <w:lang w:eastAsia="en-US"/>
        </w:rPr>
        <w:t>depuis de nombreuse</w:t>
      </w:r>
      <w:r w:rsidR="00B1002F">
        <w:rPr>
          <w:rFonts w:ascii="Arial" w:hAnsi="Arial" w:cs="Arial"/>
          <w:i/>
          <w:iCs/>
          <w:lang w:eastAsia="en-US"/>
        </w:rPr>
        <w:t>s</w:t>
      </w:r>
      <w:r>
        <w:rPr>
          <w:rFonts w:ascii="Arial" w:hAnsi="Arial" w:cs="Arial"/>
          <w:i/>
          <w:iCs/>
          <w:lang w:eastAsia="en-US"/>
        </w:rPr>
        <w:t xml:space="preserve"> années, </w:t>
      </w:r>
      <w:r w:rsidR="00F43609">
        <w:rPr>
          <w:rFonts w:ascii="Arial" w:hAnsi="Arial" w:cs="Arial"/>
          <w:i/>
          <w:iCs/>
          <w:lang w:eastAsia="en-US"/>
        </w:rPr>
        <w:t>sera</w:t>
      </w:r>
      <w:r>
        <w:rPr>
          <w:rFonts w:ascii="Arial" w:hAnsi="Arial" w:cs="Arial"/>
          <w:i/>
          <w:iCs/>
          <w:lang w:eastAsia="en-US"/>
        </w:rPr>
        <w:t xml:space="preserve"> un atout pour la marque et nous permettra de construire une gamme de produit riche et prometteuse pour atteindre nos ambitions notamment sur de nouveaux marchés. Il est important pour Alpine de se préparer dans les meilleures conditions à ce moment charnière dans son histoire.</w:t>
      </w:r>
      <w:r>
        <w:rPr>
          <w:rFonts w:ascii="Arial" w:hAnsi="Arial" w:cs="Arial"/>
          <w:lang w:eastAsia="en-US"/>
        </w:rPr>
        <w:t> »</w:t>
      </w:r>
    </w:p>
    <w:p w14:paraId="3600F48D" w14:textId="77777777" w:rsidR="00E61819" w:rsidRDefault="00E61819" w:rsidP="00E61819">
      <w:pPr>
        <w:pStyle w:val="paragraph"/>
        <w:spacing w:before="0" w:beforeAutospacing="0" w:after="0" w:afterAutospacing="0"/>
        <w:textAlignment w:val="baseline"/>
        <w:rPr>
          <w:rFonts w:ascii="Arial" w:hAnsi="Arial" w:cs="Arial"/>
          <w:lang w:eastAsia="en-US"/>
        </w:rPr>
      </w:pPr>
    </w:p>
    <w:sectPr w:rsidR="00E61819" w:rsidSect="00CB5A64">
      <w:headerReference w:type="default" r:id="rId7"/>
      <w:footerReference w:type="even" r:id="rId8"/>
      <w:footerReference w:type="default" r:id="rId9"/>
      <w:pgSz w:w="11901" w:h="16817"/>
      <w:pgMar w:top="2977" w:right="992" w:bottom="1503" w:left="1985" w:header="99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29A9B1" w14:textId="77777777" w:rsidR="00A21C5F" w:rsidRDefault="00A21C5F" w:rsidP="00DD4F6C">
      <w:r>
        <w:separator/>
      </w:r>
    </w:p>
  </w:endnote>
  <w:endnote w:type="continuationSeparator" w:id="0">
    <w:p w14:paraId="1EB90C26" w14:textId="77777777" w:rsidR="00A21C5F" w:rsidRDefault="00A21C5F" w:rsidP="00DD4F6C">
      <w:r>
        <w:continuationSeparator/>
      </w:r>
    </w:p>
  </w:endnote>
  <w:endnote w:type="continuationNotice" w:id="1">
    <w:p w14:paraId="60998E68" w14:textId="77777777" w:rsidR="00A21C5F" w:rsidRDefault="00A21C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Corps CS)">
    <w:altName w:val="Times New Roman"/>
    <w:panose1 w:val="00000000000000000000"/>
    <w:charset w:val="00"/>
    <w:family w:val="roman"/>
    <w:notTrueType/>
    <w:pitch w:val="default"/>
  </w:font>
  <w:font w:name="Read Light">
    <w:altName w:val="Mangal"/>
    <w:charset w:val="00"/>
    <w:family w:val="swiss"/>
    <w:pitch w:val="variable"/>
    <w:sig w:usb0="2100AABF" w:usb1="80000053" w:usb2="00000008" w:usb3="00000000" w:csb0="000101FF" w:csb1="00000000"/>
  </w:font>
  <w:font w:name="Read">
    <w:altName w:val="Mangal"/>
    <w:charset w:val="00"/>
    <w:family w:val="swiss"/>
    <w:pitch w:val="variable"/>
    <w:sig w:usb0="2100AABF" w:usb1="80000053" w:usb2="00000008" w:usb3="00000000" w:csb0="000101FF" w:csb1="00000000"/>
  </w:font>
  <w:font w:name="Alpine Ascension">
    <w:altName w:val="Calibri"/>
    <w:panose1 w:val="00000000000000000000"/>
    <w:charset w:val="00"/>
    <w:family w:val="auto"/>
    <w:notTrueType/>
    <w:pitch w:val="variable"/>
    <w:sig w:usb0="00000007" w:usb1="00000001"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2004463914"/>
      <w:docPartObj>
        <w:docPartGallery w:val="Page Numbers (Bottom of Page)"/>
        <w:docPartUnique/>
      </w:docPartObj>
    </w:sdtPr>
    <w:sdtEndPr>
      <w:rPr>
        <w:rStyle w:val="Numrodepage"/>
      </w:rPr>
    </w:sdtEndPr>
    <w:sdtContent>
      <w:p w14:paraId="0892E24C" w14:textId="57906EF8" w:rsidR="00237C84" w:rsidRDefault="00237C84" w:rsidP="00E35A8F">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060022ED" w14:textId="77777777" w:rsidR="00237C84" w:rsidRDefault="00237C84" w:rsidP="00237C84">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22AB5" w14:textId="784D3292" w:rsidR="00237C84" w:rsidRPr="0077091F" w:rsidRDefault="002D1C81" w:rsidP="002D1C81">
    <w:pPr>
      <w:pBdr>
        <w:top w:val="nil"/>
        <w:left w:val="nil"/>
        <w:bottom w:val="nil"/>
        <w:right w:val="nil"/>
        <w:between w:val="nil"/>
        <w:bar w:val="nil"/>
      </w:pBdr>
      <w:tabs>
        <w:tab w:val="center" w:pos="4536"/>
        <w:tab w:val="right" w:pos="9072"/>
      </w:tabs>
      <w:rPr>
        <w:rFonts w:ascii="Arial" w:hAnsi="Arial" w:cs="Arial"/>
      </w:rPr>
    </w:pPr>
    <w:r w:rsidRPr="002D1C81">
      <w:rPr>
        <w:rFonts w:ascii="Arial" w:eastAsia="Cambria" w:hAnsi="Arial" w:cs="Arial"/>
        <w:b/>
        <w:bCs/>
        <w:noProof/>
        <w:color w:val="000000"/>
        <w:sz w:val="20"/>
        <w:szCs w:val="20"/>
        <w:lang w:val="fr-BE"/>
      </w:rPr>
      <w:t>Renault Belgique Luxembourg - Direction Communication</w:t>
    </w:r>
    <w:r w:rsidRPr="002D1C81">
      <w:rPr>
        <w:rFonts w:ascii="Arial" w:eastAsia="Cambria" w:hAnsi="Arial" w:cs="Arial"/>
        <w:b/>
        <w:bCs/>
        <w:noProof/>
        <w:color w:val="000000"/>
        <w:sz w:val="20"/>
        <w:szCs w:val="20"/>
        <w:lang w:val="fr-BE"/>
      </w:rPr>
      <w:br/>
    </w:r>
    <w:r w:rsidRPr="002D1C81">
      <w:rPr>
        <w:rFonts w:ascii="Arial" w:eastAsia="Cambria" w:hAnsi="Arial" w:cs="Arial"/>
        <w:bCs/>
        <w:noProof/>
        <w:color w:val="000000"/>
        <w:sz w:val="20"/>
        <w:szCs w:val="20"/>
        <w:lang w:val="fr-BE"/>
      </w:rPr>
      <w:t>Avenue Mozart 20, 1620 Drogenbos</w:t>
    </w:r>
    <w:r w:rsidRPr="002D1C81">
      <w:rPr>
        <w:rFonts w:ascii="Arial" w:eastAsia="Cambria" w:hAnsi="Arial" w:cs="Arial"/>
        <w:bCs/>
        <w:noProof/>
        <w:color w:val="000000"/>
        <w:sz w:val="20"/>
        <w:szCs w:val="20"/>
        <w:lang w:val="fr-BE"/>
      </w:rPr>
      <w:br/>
    </w:r>
    <w:r w:rsidRPr="002D1C81">
      <w:rPr>
        <w:rFonts w:ascii="Arial" w:eastAsia="Cambria" w:hAnsi="Arial" w:cs="Arial"/>
        <w:noProof/>
        <w:color w:val="000000"/>
        <w:sz w:val="20"/>
        <w:szCs w:val="20"/>
        <w:lang w:val="fr-BE"/>
      </w:rPr>
      <w:t xml:space="preserve">Tel.: + 32 (0)2 334 78 51 </w:t>
    </w:r>
    <w:r w:rsidRPr="002D1C81">
      <w:rPr>
        <w:rFonts w:ascii="Arial" w:eastAsia="Cambria" w:hAnsi="Arial" w:cs="Arial"/>
        <w:noProof/>
        <w:color w:val="000000"/>
        <w:sz w:val="20"/>
        <w:szCs w:val="20"/>
        <w:lang w:val="fr-BE"/>
      </w:rPr>
      <w:br/>
    </w:r>
    <w:r w:rsidRPr="002D1C81">
      <w:rPr>
        <w:rFonts w:ascii="Arial" w:eastAsia="Cambria" w:hAnsi="Arial" w:cs="Arial"/>
        <w:noProof/>
        <w:color w:val="000000"/>
        <w:sz w:val="20"/>
        <w:szCs w:val="20"/>
        <w:lang w:val="pt-BR"/>
      </w:rPr>
      <w:t xml:space="preserve">Site : </w:t>
    </w:r>
    <w:hyperlink r:id="rId1" w:history="1">
      <w:r w:rsidRPr="002D1C81">
        <w:rPr>
          <w:rFonts w:ascii="Arial" w:eastAsia="Cambria" w:hAnsi="Arial" w:cs="Arial"/>
          <w:noProof/>
          <w:color w:val="0000FF"/>
          <w:sz w:val="20"/>
          <w:szCs w:val="20"/>
          <w:u w:val="single"/>
          <w:lang w:val="pt-BR"/>
        </w:rPr>
        <w:t>www.renault.</w:t>
      </w:r>
      <w:r w:rsidRPr="002D1C81">
        <w:rPr>
          <w:rFonts w:ascii="Arial" w:eastAsia="Cambria" w:hAnsi="Arial" w:cs="Arial"/>
          <w:noProof/>
          <w:color w:val="0000FF"/>
          <w:sz w:val="20"/>
          <w:szCs w:val="20"/>
          <w:u w:val="single"/>
          <w:lang w:val="fr-BE"/>
        </w:rPr>
        <w:t>be</w:t>
      </w:r>
    </w:hyperlink>
    <w:r w:rsidRPr="002D1C81">
      <w:rPr>
        <w:rFonts w:ascii="Arial" w:eastAsia="Cambria" w:hAnsi="Arial" w:cs="Arial"/>
        <w:noProof/>
        <w:color w:val="000000"/>
        <w:sz w:val="20"/>
        <w:szCs w:val="20"/>
        <w:lang w:val="pt-BR"/>
      </w:rPr>
      <w:t xml:space="preserve"> et </w:t>
    </w:r>
    <w:hyperlink r:id="rId2" w:history="1">
      <w:r w:rsidRPr="002D1C81">
        <w:rPr>
          <w:rFonts w:ascii="Arial" w:eastAsia="Times New Roman" w:hAnsi="Arial" w:cs="Arial"/>
          <w:noProof/>
          <w:sz w:val="20"/>
          <w:szCs w:val="20"/>
          <w:u w:val="single"/>
          <w:bdr w:val="nil"/>
          <w:lang w:val="fr-BE" w:eastAsia="fr-BE"/>
        </w:rPr>
        <w:t>https://be.media.renaultgroup.com/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56F764" w14:textId="77777777" w:rsidR="00A21C5F" w:rsidRDefault="00A21C5F" w:rsidP="00DD4F6C">
      <w:r>
        <w:separator/>
      </w:r>
    </w:p>
  </w:footnote>
  <w:footnote w:type="continuationSeparator" w:id="0">
    <w:p w14:paraId="05674311" w14:textId="77777777" w:rsidR="00A21C5F" w:rsidRDefault="00A21C5F" w:rsidP="00DD4F6C">
      <w:r>
        <w:continuationSeparator/>
      </w:r>
    </w:p>
  </w:footnote>
  <w:footnote w:type="continuationNotice" w:id="1">
    <w:p w14:paraId="291327AC" w14:textId="77777777" w:rsidR="00A21C5F" w:rsidRDefault="00A21C5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A39E0" w14:textId="77777777" w:rsidR="00DD4F6C" w:rsidRDefault="00DD4F6C">
    <w:pPr>
      <w:pStyle w:val="En-tte"/>
    </w:pPr>
    <w:r>
      <w:rPr>
        <w:noProof/>
      </w:rPr>
      <w:drawing>
        <wp:anchor distT="0" distB="0" distL="114300" distR="114300" simplePos="0" relativeHeight="251658241" behindDoc="1" locked="0" layoutInCell="1" allowOverlap="1" wp14:anchorId="13D5D648" wp14:editId="0D8A339E">
          <wp:simplePos x="0" y="0"/>
          <wp:positionH relativeFrom="margin">
            <wp:align>right</wp:align>
          </wp:positionH>
          <wp:positionV relativeFrom="page">
            <wp:posOffset>629920</wp:posOffset>
          </wp:positionV>
          <wp:extent cx="1260000" cy="2340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a:extLst>
                      <a:ext uri="{28A0092B-C50C-407E-A947-70E740481C1C}">
                        <a14:useLocalDpi xmlns:a14="http://schemas.microsoft.com/office/drawing/2010/main" val="0"/>
                      </a:ext>
                    </a:extLst>
                  </a:blip>
                  <a:stretch>
                    <a:fillRect/>
                  </a:stretch>
                </pic:blipFill>
                <pic:spPr>
                  <a:xfrm>
                    <a:off x="0" y="0"/>
                    <a:ext cx="1260000" cy="234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A6E16"/>
    <w:multiLevelType w:val="hybridMultilevel"/>
    <w:tmpl w:val="A74235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E9E66C5"/>
    <w:multiLevelType w:val="multilevel"/>
    <w:tmpl w:val="D2ACA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9335DFF"/>
    <w:multiLevelType w:val="multilevel"/>
    <w:tmpl w:val="97FAF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F523FFA"/>
    <w:multiLevelType w:val="hybridMultilevel"/>
    <w:tmpl w:val="6C9C3ACE"/>
    <w:lvl w:ilvl="0" w:tplc="7ECCFE40">
      <w:numFmt w:val="bullet"/>
      <w:lvlText w:val="-"/>
      <w:lvlJc w:val="left"/>
      <w:pPr>
        <w:ind w:left="1211" w:hanging="360"/>
      </w:pPr>
      <w:rPr>
        <w:rFonts w:ascii="Arial" w:eastAsia="Times New Roman" w:hAnsi="Arial" w:cs="Arial"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4" w15:restartNumberingAfterBreak="0">
    <w:nsid w:val="295A2D6A"/>
    <w:multiLevelType w:val="multilevel"/>
    <w:tmpl w:val="13D41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9975137"/>
    <w:multiLevelType w:val="multilevel"/>
    <w:tmpl w:val="E2F2D90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3B305D4F"/>
    <w:multiLevelType w:val="multilevel"/>
    <w:tmpl w:val="BBCC330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3BB54646"/>
    <w:multiLevelType w:val="multilevel"/>
    <w:tmpl w:val="498E1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3B245AC"/>
    <w:multiLevelType w:val="multilevel"/>
    <w:tmpl w:val="11CAB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3622766"/>
    <w:multiLevelType w:val="multilevel"/>
    <w:tmpl w:val="5E321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81E4776"/>
    <w:multiLevelType w:val="hybridMultilevel"/>
    <w:tmpl w:val="7D4A1B8E"/>
    <w:lvl w:ilvl="0" w:tplc="040C0001">
      <w:start w:val="1"/>
      <w:numFmt w:val="bullet"/>
      <w:lvlText w:val=""/>
      <w:lvlJc w:val="left"/>
      <w:pPr>
        <w:ind w:left="1211" w:hanging="360"/>
      </w:pPr>
      <w:rPr>
        <w:rFonts w:ascii="Symbol" w:hAnsi="Symbol" w:hint="default"/>
      </w:rPr>
    </w:lvl>
    <w:lvl w:ilvl="1" w:tplc="FFFFFFFF" w:tentative="1">
      <w:start w:val="1"/>
      <w:numFmt w:val="bullet"/>
      <w:lvlText w:val="o"/>
      <w:lvlJc w:val="left"/>
      <w:pPr>
        <w:ind w:left="1931" w:hanging="360"/>
      </w:pPr>
      <w:rPr>
        <w:rFonts w:ascii="Courier New" w:hAnsi="Courier New" w:cs="Courier New" w:hint="default"/>
      </w:rPr>
    </w:lvl>
    <w:lvl w:ilvl="2" w:tplc="FFFFFFFF" w:tentative="1">
      <w:start w:val="1"/>
      <w:numFmt w:val="bullet"/>
      <w:lvlText w:val=""/>
      <w:lvlJc w:val="left"/>
      <w:pPr>
        <w:ind w:left="2651" w:hanging="360"/>
      </w:pPr>
      <w:rPr>
        <w:rFonts w:ascii="Wingdings" w:hAnsi="Wingdings" w:hint="default"/>
      </w:rPr>
    </w:lvl>
    <w:lvl w:ilvl="3" w:tplc="FFFFFFFF" w:tentative="1">
      <w:start w:val="1"/>
      <w:numFmt w:val="bullet"/>
      <w:lvlText w:val=""/>
      <w:lvlJc w:val="left"/>
      <w:pPr>
        <w:ind w:left="3371" w:hanging="360"/>
      </w:pPr>
      <w:rPr>
        <w:rFonts w:ascii="Symbol" w:hAnsi="Symbol" w:hint="default"/>
      </w:rPr>
    </w:lvl>
    <w:lvl w:ilvl="4" w:tplc="FFFFFFFF" w:tentative="1">
      <w:start w:val="1"/>
      <w:numFmt w:val="bullet"/>
      <w:lvlText w:val="o"/>
      <w:lvlJc w:val="left"/>
      <w:pPr>
        <w:ind w:left="4091" w:hanging="360"/>
      </w:pPr>
      <w:rPr>
        <w:rFonts w:ascii="Courier New" w:hAnsi="Courier New" w:cs="Courier New" w:hint="default"/>
      </w:rPr>
    </w:lvl>
    <w:lvl w:ilvl="5" w:tplc="FFFFFFFF" w:tentative="1">
      <w:start w:val="1"/>
      <w:numFmt w:val="bullet"/>
      <w:lvlText w:val=""/>
      <w:lvlJc w:val="left"/>
      <w:pPr>
        <w:ind w:left="4811" w:hanging="360"/>
      </w:pPr>
      <w:rPr>
        <w:rFonts w:ascii="Wingdings" w:hAnsi="Wingdings" w:hint="default"/>
      </w:rPr>
    </w:lvl>
    <w:lvl w:ilvl="6" w:tplc="FFFFFFFF" w:tentative="1">
      <w:start w:val="1"/>
      <w:numFmt w:val="bullet"/>
      <w:lvlText w:val=""/>
      <w:lvlJc w:val="left"/>
      <w:pPr>
        <w:ind w:left="5531" w:hanging="360"/>
      </w:pPr>
      <w:rPr>
        <w:rFonts w:ascii="Symbol" w:hAnsi="Symbol" w:hint="default"/>
      </w:rPr>
    </w:lvl>
    <w:lvl w:ilvl="7" w:tplc="FFFFFFFF" w:tentative="1">
      <w:start w:val="1"/>
      <w:numFmt w:val="bullet"/>
      <w:lvlText w:val="o"/>
      <w:lvlJc w:val="left"/>
      <w:pPr>
        <w:ind w:left="6251" w:hanging="360"/>
      </w:pPr>
      <w:rPr>
        <w:rFonts w:ascii="Courier New" w:hAnsi="Courier New" w:cs="Courier New" w:hint="default"/>
      </w:rPr>
    </w:lvl>
    <w:lvl w:ilvl="8" w:tplc="FFFFFFFF" w:tentative="1">
      <w:start w:val="1"/>
      <w:numFmt w:val="bullet"/>
      <w:lvlText w:val=""/>
      <w:lvlJc w:val="left"/>
      <w:pPr>
        <w:ind w:left="6971" w:hanging="360"/>
      </w:pPr>
      <w:rPr>
        <w:rFonts w:ascii="Wingdings" w:hAnsi="Wingdings" w:hint="default"/>
      </w:rPr>
    </w:lvl>
  </w:abstractNum>
  <w:abstractNum w:abstractNumId="11" w15:restartNumberingAfterBreak="0">
    <w:nsid w:val="59D4646A"/>
    <w:multiLevelType w:val="multilevel"/>
    <w:tmpl w:val="19EE1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BCF52E3"/>
    <w:multiLevelType w:val="hybridMultilevel"/>
    <w:tmpl w:val="C882BA50"/>
    <w:lvl w:ilvl="0" w:tplc="D0FC107C">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3" w15:restartNumberingAfterBreak="0">
    <w:nsid w:val="5CDA6963"/>
    <w:multiLevelType w:val="multilevel"/>
    <w:tmpl w:val="9E04A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DAE3686"/>
    <w:multiLevelType w:val="multilevel"/>
    <w:tmpl w:val="C59A5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F5631FB"/>
    <w:multiLevelType w:val="hybridMultilevel"/>
    <w:tmpl w:val="3CB2FF7C"/>
    <w:lvl w:ilvl="0" w:tplc="CB0037E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5BA4D13"/>
    <w:multiLevelType w:val="multilevel"/>
    <w:tmpl w:val="4F7EF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B0F6404"/>
    <w:multiLevelType w:val="hybridMultilevel"/>
    <w:tmpl w:val="463CC192"/>
    <w:lvl w:ilvl="0" w:tplc="C2023BB0">
      <w:numFmt w:val="bullet"/>
      <w:lvlText w:val="-"/>
      <w:lvlJc w:val="left"/>
      <w:pPr>
        <w:ind w:left="1080" w:hanging="360"/>
      </w:pPr>
      <w:rPr>
        <w:rFonts w:ascii="Arial" w:eastAsiaTheme="minorHAnsi"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8" w15:restartNumberingAfterBreak="0">
    <w:nsid w:val="772D4DF8"/>
    <w:multiLevelType w:val="multilevel"/>
    <w:tmpl w:val="C194CA9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9" w15:restartNumberingAfterBreak="0">
    <w:nsid w:val="79EA5ECD"/>
    <w:multiLevelType w:val="multilevel"/>
    <w:tmpl w:val="6824C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446969581">
    <w:abstractNumId w:val="0"/>
  </w:num>
  <w:num w:numId="2" w16cid:durableId="840853933">
    <w:abstractNumId w:val="17"/>
  </w:num>
  <w:num w:numId="3" w16cid:durableId="247085869">
    <w:abstractNumId w:val="12"/>
  </w:num>
  <w:num w:numId="4" w16cid:durableId="2146772600">
    <w:abstractNumId w:val="15"/>
  </w:num>
  <w:num w:numId="5" w16cid:durableId="1132091049">
    <w:abstractNumId w:val="4"/>
  </w:num>
  <w:num w:numId="6" w16cid:durableId="51009138">
    <w:abstractNumId w:val="13"/>
  </w:num>
  <w:num w:numId="7" w16cid:durableId="1142036567">
    <w:abstractNumId w:val="2"/>
  </w:num>
  <w:num w:numId="8" w16cid:durableId="1441415896">
    <w:abstractNumId w:val="6"/>
  </w:num>
  <w:num w:numId="9" w16cid:durableId="425349117">
    <w:abstractNumId w:val="5"/>
  </w:num>
  <w:num w:numId="10" w16cid:durableId="418987140">
    <w:abstractNumId w:val="11"/>
  </w:num>
  <w:num w:numId="11" w16cid:durableId="2063088911">
    <w:abstractNumId w:val="8"/>
  </w:num>
  <w:num w:numId="12" w16cid:durableId="1107240904">
    <w:abstractNumId w:val="1"/>
  </w:num>
  <w:num w:numId="13" w16cid:durableId="50269859">
    <w:abstractNumId w:val="14"/>
  </w:num>
  <w:num w:numId="14" w16cid:durableId="1442723043">
    <w:abstractNumId w:val="7"/>
  </w:num>
  <w:num w:numId="15" w16cid:durableId="1583030992">
    <w:abstractNumId w:val="18"/>
  </w:num>
  <w:num w:numId="16" w16cid:durableId="1196654110">
    <w:abstractNumId w:val="9"/>
  </w:num>
  <w:num w:numId="17" w16cid:durableId="2120445433">
    <w:abstractNumId w:val="16"/>
  </w:num>
  <w:num w:numId="18" w16cid:durableId="1494762264">
    <w:abstractNumId w:val="19"/>
  </w:num>
  <w:num w:numId="19" w16cid:durableId="1945306171">
    <w:abstractNumId w:val="3"/>
  </w:num>
  <w:num w:numId="20" w16cid:durableId="121092397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3F22" w:allStyles="0" w:customStyles="1"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703"/>
    <w:rsid w:val="000016A2"/>
    <w:rsid w:val="00004C62"/>
    <w:rsid w:val="00005A63"/>
    <w:rsid w:val="0001543A"/>
    <w:rsid w:val="00016935"/>
    <w:rsid w:val="0002247D"/>
    <w:rsid w:val="0002315F"/>
    <w:rsid w:val="000242EE"/>
    <w:rsid w:val="00026FC8"/>
    <w:rsid w:val="00040464"/>
    <w:rsid w:val="00040E48"/>
    <w:rsid w:val="0004253E"/>
    <w:rsid w:val="00042842"/>
    <w:rsid w:val="00043383"/>
    <w:rsid w:val="00044FF0"/>
    <w:rsid w:val="000507C4"/>
    <w:rsid w:val="00050B2E"/>
    <w:rsid w:val="00051531"/>
    <w:rsid w:val="000545CB"/>
    <w:rsid w:val="00061000"/>
    <w:rsid w:val="0006215B"/>
    <w:rsid w:val="00062683"/>
    <w:rsid w:val="00063044"/>
    <w:rsid w:val="000678BB"/>
    <w:rsid w:val="0007014A"/>
    <w:rsid w:val="0007449D"/>
    <w:rsid w:val="00080600"/>
    <w:rsid w:val="00081147"/>
    <w:rsid w:val="0008130A"/>
    <w:rsid w:val="00082942"/>
    <w:rsid w:val="00083792"/>
    <w:rsid w:val="000845E2"/>
    <w:rsid w:val="000849A8"/>
    <w:rsid w:val="00085FD9"/>
    <w:rsid w:val="0009359D"/>
    <w:rsid w:val="00093988"/>
    <w:rsid w:val="00094C94"/>
    <w:rsid w:val="0009616E"/>
    <w:rsid w:val="000A159C"/>
    <w:rsid w:val="000A64BC"/>
    <w:rsid w:val="000B19E9"/>
    <w:rsid w:val="000B7383"/>
    <w:rsid w:val="000B7A10"/>
    <w:rsid w:val="000C60AC"/>
    <w:rsid w:val="000D0A2B"/>
    <w:rsid w:val="000D3FB4"/>
    <w:rsid w:val="000D6F11"/>
    <w:rsid w:val="000D7FAC"/>
    <w:rsid w:val="000E06D5"/>
    <w:rsid w:val="000E4630"/>
    <w:rsid w:val="000F1B61"/>
    <w:rsid w:val="00101429"/>
    <w:rsid w:val="0010542E"/>
    <w:rsid w:val="0010672E"/>
    <w:rsid w:val="00107187"/>
    <w:rsid w:val="00107354"/>
    <w:rsid w:val="001115D1"/>
    <w:rsid w:val="00111CAF"/>
    <w:rsid w:val="0011509C"/>
    <w:rsid w:val="00120657"/>
    <w:rsid w:val="00122E97"/>
    <w:rsid w:val="00126BA4"/>
    <w:rsid w:val="001303A0"/>
    <w:rsid w:val="001429EC"/>
    <w:rsid w:val="00143AF2"/>
    <w:rsid w:val="00145CE0"/>
    <w:rsid w:val="00146416"/>
    <w:rsid w:val="001464D3"/>
    <w:rsid w:val="001500C7"/>
    <w:rsid w:val="00151851"/>
    <w:rsid w:val="00155090"/>
    <w:rsid w:val="001558BD"/>
    <w:rsid w:val="001665D2"/>
    <w:rsid w:val="001800E9"/>
    <w:rsid w:val="0018380E"/>
    <w:rsid w:val="00184A10"/>
    <w:rsid w:val="00185FF3"/>
    <w:rsid w:val="00186FF2"/>
    <w:rsid w:val="00192F1B"/>
    <w:rsid w:val="001A0691"/>
    <w:rsid w:val="001A0C1B"/>
    <w:rsid w:val="001A6F3C"/>
    <w:rsid w:val="001B1728"/>
    <w:rsid w:val="001C065B"/>
    <w:rsid w:val="001C1B75"/>
    <w:rsid w:val="001C5CE0"/>
    <w:rsid w:val="001C7F42"/>
    <w:rsid w:val="001D001B"/>
    <w:rsid w:val="001D0240"/>
    <w:rsid w:val="001D157A"/>
    <w:rsid w:val="001D4D4D"/>
    <w:rsid w:val="001D62E4"/>
    <w:rsid w:val="001E4EDD"/>
    <w:rsid w:val="001E4EFA"/>
    <w:rsid w:val="001F1A27"/>
    <w:rsid w:val="001F721A"/>
    <w:rsid w:val="002047C2"/>
    <w:rsid w:val="00210CB2"/>
    <w:rsid w:val="00214C5F"/>
    <w:rsid w:val="00214E26"/>
    <w:rsid w:val="00215E51"/>
    <w:rsid w:val="00217A78"/>
    <w:rsid w:val="00220F3F"/>
    <w:rsid w:val="0022156B"/>
    <w:rsid w:val="00221F72"/>
    <w:rsid w:val="00222238"/>
    <w:rsid w:val="00227DD9"/>
    <w:rsid w:val="002321BD"/>
    <w:rsid w:val="00237C84"/>
    <w:rsid w:val="00237F66"/>
    <w:rsid w:val="002450A5"/>
    <w:rsid w:val="0024798F"/>
    <w:rsid w:val="002602AA"/>
    <w:rsid w:val="00263AAE"/>
    <w:rsid w:val="002658E9"/>
    <w:rsid w:val="00280BD3"/>
    <w:rsid w:val="00283DD4"/>
    <w:rsid w:val="0028440C"/>
    <w:rsid w:val="00285DAC"/>
    <w:rsid w:val="00290D33"/>
    <w:rsid w:val="002920A8"/>
    <w:rsid w:val="0029261C"/>
    <w:rsid w:val="00292A67"/>
    <w:rsid w:val="00292AE3"/>
    <w:rsid w:val="00294558"/>
    <w:rsid w:val="002A57AB"/>
    <w:rsid w:val="002A6B15"/>
    <w:rsid w:val="002B1201"/>
    <w:rsid w:val="002B45DC"/>
    <w:rsid w:val="002B5A55"/>
    <w:rsid w:val="002C03E4"/>
    <w:rsid w:val="002D1C81"/>
    <w:rsid w:val="002D2BF4"/>
    <w:rsid w:val="002D6187"/>
    <w:rsid w:val="002E2AFB"/>
    <w:rsid w:val="002E2E91"/>
    <w:rsid w:val="002E3047"/>
    <w:rsid w:val="002F43B9"/>
    <w:rsid w:val="00303AB4"/>
    <w:rsid w:val="003116C8"/>
    <w:rsid w:val="0031590A"/>
    <w:rsid w:val="003163F2"/>
    <w:rsid w:val="003173B7"/>
    <w:rsid w:val="00321C73"/>
    <w:rsid w:val="00323E2C"/>
    <w:rsid w:val="00326010"/>
    <w:rsid w:val="003363CF"/>
    <w:rsid w:val="00337BFF"/>
    <w:rsid w:val="003405B9"/>
    <w:rsid w:val="003410CE"/>
    <w:rsid w:val="00342A2E"/>
    <w:rsid w:val="00345613"/>
    <w:rsid w:val="00350586"/>
    <w:rsid w:val="00351DD5"/>
    <w:rsid w:val="0035273C"/>
    <w:rsid w:val="003611F7"/>
    <w:rsid w:val="00361543"/>
    <w:rsid w:val="00361816"/>
    <w:rsid w:val="00363577"/>
    <w:rsid w:val="003657B8"/>
    <w:rsid w:val="00367376"/>
    <w:rsid w:val="0037244B"/>
    <w:rsid w:val="00373E0E"/>
    <w:rsid w:val="00375378"/>
    <w:rsid w:val="003770F2"/>
    <w:rsid w:val="00380B9D"/>
    <w:rsid w:val="003A53D3"/>
    <w:rsid w:val="003B13D6"/>
    <w:rsid w:val="003B23C0"/>
    <w:rsid w:val="003B35CD"/>
    <w:rsid w:val="003B7396"/>
    <w:rsid w:val="003C4291"/>
    <w:rsid w:val="003C5EB7"/>
    <w:rsid w:val="003C665D"/>
    <w:rsid w:val="003D09CA"/>
    <w:rsid w:val="003D2F4B"/>
    <w:rsid w:val="003D3DD9"/>
    <w:rsid w:val="003D4518"/>
    <w:rsid w:val="003E2AF2"/>
    <w:rsid w:val="003E5AA6"/>
    <w:rsid w:val="003F193B"/>
    <w:rsid w:val="003F3575"/>
    <w:rsid w:val="003F7272"/>
    <w:rsid w:val="004011D3"/>
    <w:rsid w:val="0040210F"/>
    <w:rsid w:val="00402B16"/>
    <w:rsid w:val="00406A53"/>
    <w:rsid w:val="004103D4"/>
    <w:rsid w:val="00410907"/>
    <w:rsid w:val="00416BDC"/>
    <w:rsid w:val="00417149"/>
    <w:rsid w:val="004176DB"/>
    <w:rsid w:val="0042076B"/>
    <w:rsid w:val="004220FC"/>
    <w:rsid w:val="0042253F"/>
    <w:rsid w:val="004242C4"/>
    <w:rsid w:val="004273E0"/>
    <w:rsid w:val="00431F38"/>
    <w:rsid w:val="00432018"/>
    <w:rsid w:val="00432523"/>
    <w:rsid w:val="004547A4"/>
    <w:rsid w:val="00454FED"/>
    <w:rsid w:val="004635EE"/>
    <w:rsid w:val="00464D81"/>
    <w:rsid w:val="00467A5C"/>
    <w:rsid w:val="004713A7"/>
    <w:rsid w:val="00474291"/>
    <w:rsid w:val="004779AD"/>
    <w:rsid w:val="00481713"/>
    <w:rsid w:val="00481B2E"/>
    <w:rsid w:val="00481F1A"/>
    <w:rsid w:val="00484C33"/>
    <w:rsid w:val="00487C5D"/>
    <w:rsid w:val="00494A8D"/>
    <w:rsid w:val="004A47EA"/>
    <w:rsid w:val="004B1976"/>
    <w:rsid w:val="004B3EDB"/>
    <w:rsid w:val="004B4EAE"/>
    <w:rsid w:val="004C56DD"/>
    <w:rsid w:val="004D0762"/>
    <w:rsid w:val="004D2640"/>
    <w:rsid w:val="004D2ACA"/>
    <w:rsid w:val="004D7E57"/>
    <w:rsid w:val="004D7ED6"/>
    <w:rsid w:val="004E7561"/>
    <w:rsid w:val="004F0D76"/>
    <w:rsid w:val="004F37F8"/>
    <w:rsid w:val="004F5DE5"/>
    <w:rsid w:val="005028AB"/>
    <w:rsid w:val="00503BE8"/>
    <w:rsid w:val="005050FB"/>
    <w:rsid w:val="005061F7"/>
    <w:rsid w:val="00506562"/>
    <w:rsid w:val="005075CA"/>
    <w:rsid w:val="005107D8"/>
    <w:rsid w:val="005141FB"/>
    <w:rsid w:val="00515703"/>
    <w:rsid w:val="00517216"/>
    <w:rsid w:val="00526676"/>
    <w:rsid w:val="00531405"/>
    <w:rsid w:val="0053513D"/>
    <w:rsid w:val="00542FD3"/>
    <w:rsid w:val="00552AB1"/>
    <w:rsid w:val="00553144"/>
    <w:rsid w:val="00556611"/>
    <w:rsid w:val="0056757F"/>
    <w:rsid w:val="00571187"/>
    <w:rsid w:val="00574112"/>
    <w:rsid w:val="00574AA9"/>
    <w:rsid w:val="00575D13"/>
    <w:rsid w:val="005820DC"/>
    <w:rsid w:val="005838DC"/>
    <w:rsid w:val="00583DBF"/>
    <w:rsid w:val="00586110"/>
    <w:rsid w:val="005907AD"/>
    <w:rsid w:val="00594274"/>
    <w:rsid w:val="00596E7A"/>
    <w:rsid w:val="005A0255"/>
    <w:rsid w:val="005A47D7"/>
    <w:rsid w:val="005B19F4"/>
    <w:rsid w:val="005B26D9"/>
    <w:rsid w:val="005B4623"/>
    <w:rsid w:val="005B583A"/>
    <w:rsid w:val="005B675F"/>
    <w:rsid w:val="005B75E2"/>
    <w:rsid w:val="005C0818"/>
    <w:rsid w:val="005C38E5"/>
    <w:rsid w:val="005D2613"/>
    <w:rsid w:val="005D757E"/>
    <w:rsid w:val="005E2076"/>
    <w:rsid w:val="005E4521"/>
    <w:rsid w:val="005E5E16"/>
    <w:rsid w:val="005F0E83"/>
    <w:rsid w:val="005F6B0B"/>
    <w:rsid w:val="005F6C23"/>
    <w:rsid w:val="006049CA"/>
    <w:rsid w:val="00606769"/>
    <w:rsid w:val="006161C8"/>
    <w:rsid w:val="00616D15"/>
    <w:rsid w:val="006213FA"/>
    <w:rsid w:val="006231F5"/>
    <w:rsid w:val="0062640F"/>
    <w:rsid w:val="006275B2"/>
    <w:rsid w:val="00630060"/>
    <w:rsid w:val="00630A40"/>
    <w:rsid w:val="00631FCB"/>
    <w:rsid w:val="006429F2"/>
    <w:rsid w:val="0064503B"/>
    <w:rsid w:val="0065196D"/>
    <w:rsid w:val="0065293D"/>
    <w:rsid w:val="00652F5F"/>
    <w:rsid w:val="006563F9"/>
    <w:rsid w:val="00657446"/>
    <w:rsid w:val="00662024"/>
    <w:rsid w:val="0066572A"/>
    <w:rsid w:val="0066643E"/>
    <w:rsid w:val="00670AF5"/>
    <w:rsid w:val="0067572C"/>
    <w:rsid w:val="00682D44"/>
    <w:rsid w:val="0068497A"/>
    <w:rsid w:val="00694219"/>
    <w:rsid w:val="006946C2"/>
    <w:rsid w:val="00694B03"/>
    <w:rsid w:val="00694BBC"/>
    <w:rsid w:val="00696A73"/>
    <w:rsid w:val="006A455A"/>
    <w:rsid w:val="006A6E87"/>
    <w:rsid w:val="006B3678"/>
    <w:rsid w:val="006B4611"/>
    <w:rsid w:val="006B69CF"/>
    <w:rsid w:val="006B6FFF"/>
    <w:rsid w:val="006D41A6"/>
    <w:rsid w:val="006D5353"/>
    <w:rsid w:val="006D7BD3"/>
    <w:rsid w:val="006E129E"/>
    <w:rsid w:val="006E34A7"/>
    <w:rsid w:val="006E3756"/>
    <w:rsid w:val="006E59C4"/>
    <w:rsid w:val="006E5BB3"/>
    <w:rsid w:val="006F2122"/>
    <w:rsid w:val="006F3E12"/>
    <w:rsid w:val="006F4BB8"/>
    <w:rsid w:val="006F617A"/>
    <w:rsid w:val="00701DFF"/>
    <w:rsid w:val="007035E3"/>
    <w:rsid w:val="00704185"/>
    <w:rsid w:val="00705735"/>
    <w:rsid w:val="00713796"/>
    <w:rsid w:val="00716BDA"/>
    <w:rsid w:val="007179B4"/>
    <w:rsid w:val="00724C44"/>
    <w:rsid w:val="007325BD"/>
    <w:rsid w:val="00735D72"/>
    <w:rsid w:val="00737257"/>
    <w:rsid w:val="00737975"/>
    <w:rsid w:val="0074082E"/>
    <w:rsid w:val="00742A40"/>
    <w:rsid w:val="00746DDF"/>
    <w:rsid w:val="007470E4"/>
    <w:rsid w:val="007517A3"/>
    <w:rsid w:val="00751C34"/>
    <w:rsid w:val="00753038"/>
    <w:rsid w:val="00761EF0"/>
    <w:rsid w:val="00763311"/>
    <w:rsid w:val="00764B4B"/>
    <w:rsid w:val="0077091F"/>
    <w:rsid w:val="00777043"/>
    <w:rsid w:val="0077795D"/>
    <w:rsid w:val="00780451"/>
    <w:rsid w:val="0078101A"/>
    <w:rsid w:val="007826CD"/>
    <w:rsid w:val="00784152"/>
    <w:rsid w:val="00787B51"/>
    <w:rsid w:val="00787D86"/>
    <w:rsid w:val="00791146"/>
    <w:rsid w:val="00792425"/>
    <w:rsid w:val="00792AD5"/>
    <w:rsid w:val="00795375"/>
    <w:rsid w:val="007A07DF"/>
    <w:rsid w:val="007A25F5"/>
    <w:rsid w:val="007A7372"/>
    <w:rsid w:val="007B1C47"/>
    <w:rsid w:val="007B3B7B"/>
    <w:rsid w:val="007B3F85"/>
    <w:rsid w:val="007C02FF"/>
    <w:rsid w:val="007C5275"/>
    <w:rsid w:val="007C7F4C"/>
    <w:rsid w:val="007D07E9"/>
    <w:rsid w:val="007D30E6"/>
    <w:rsid w:val="007D446F"/>
    <w:rsid w:val="007D6C98"/>
    <w:rsid w:val="007D735B"/>
    <w:rsid w:val="007E0D54"/>
    <w:rsid w:val="007E4179"/>
    <w:rsid w:val="007E5117"/>
    <w:rsid w:val="007E7307"/>
    <w:rsid w:val="007E7A0F"/>
    <w:rsid w:val="007F0D72"/>
    <w:rsid w:val="007F4174"/>
    <w:rsid w:val="00801371"/>
    <w:rsid w:val="0080300F"/>
    <w:rsid w:val="00805595"/>
    <w:rsid w:val="00805666"/>
    <w:rsid w:val="008078D0"/>
    <w:rsid w:val="00810B23"/>
    <w:rsid w:val="00811702"/>
    <w:rsid w:val="00812FB4"/>
    <w:rsid w:val="00815788"/>
    <w:rsid w:val="00832693"/>
    <w:rsid w:val="00834B4A"/>
    <w:rsid w:val="0084106E"/>
    <w:rsid w:val="0084119F"/>
    <w:rsid w:val="00841BD8"/>
    <w:rsid w:val="00844D52"/>
    <w:rsid w:val="00845D18"/>
    <w:rsid w:val="008512C1"/>
    <w:rsid w:val="00852FD6"/>
    <w:rsid w:val="008540D0"/>
    <w:rsid w:val="008554D7"/>
    <w:rsid w:val="0085789B"/>
    <w:rsid w:val="00866C30"/>
    <w:rsid w:val="00872837"/>
    <w:rsid w:val="00876699"/>
    <w:rsid w:val="0087706A"/>
    <w:rsid w:val="00885CDC"/>
    <w:rsid w:val="00894E46"/>
    <w:rsid w:val="008A0187"/>
    <w:rsid w:val="008A374B"/>
    <w:rsid w:val="008A5560"/>
    <w:rsid w:val="008A622F"/>
    <w:rsid w:val="008B2C0D"/>
    <w:rsid w:val="008B5108"/>
    <w:rsid w:val="008C20CF"/>
    <w:rsid w:val="008C61BB"/>
    <w:rsid w:val="008C749C"/>
    <w:rsid w:val="008D50DB"/>
    <w:rsid w:val="008E0358"/>
    <w:rsid w:val="008E3947"/>
    <w:rsid w:val="008F0E1C"/>
    <w:rsid w:val="008F2ECE"/>
    <w:rsid w:val="008F321C"/>
    <w:rsid w:val="009011E0"/>
    <w:rsid w:val="00905181"/>
    <w:rsid w:val="009065E3"/>
    <w:rsid w:val="009068CF"/>
    <w:rsid w:val="00910B7B"/>
    <w:rsid w:val="00911940"/>
    <w:rsid w:val="00912EBE"/>
    <w:rsid w:val="009152D2"/>
    <w:rsid w:val="00917042"/>
    <w:rsid w:val="00921556"/>
    <w:rsid w:val="00923C02"/>
    <w:rsid w:val="00924E65"/>
    <w:rsid w:val="00930A01"/>
    <w:rsid w:val="00933610"/>
    <w:rsid w:val="00934F1B"/>
    <w:rsid w:val="00943A22"/>
    <w:rsid w:val="009551D0"/>
    <w:rsid w:val="00960FB2"/>
    <w:rsid w:val="00963C1F"/>
    <w:rsid w:val="00964D75"/>
    <w:rsid w:val="00966B99"/>
    <w:rsid w:val="00970E8D"/>
    <w:rsid w:val="009733C0"/>
    <w:rsid w:val="00980177"/>
    <w:rsid w:val="00980773"/>
    <w:rsid w:val="00981A17"/>
    <w:rsid w:val="0098485E"/>
    <w:rsid w:val="00984AD2"/>
    <w:rsid w:val="0098623D"/>
    <w:rsid w:val="009869DD"/>
    <w:rsid w:val="00987E5D"/>
    <w:rsid w:val="00990B4C"/>
    <w:rsid w:val="00996D86"/>
    <w:rsid w:val="009A14F2"/>
    <w:rsid w:val="009A4C9A"/>
    <w:rsid w:val="009B073A"/>
    <w:rsid w:val="009B1CC7"/>
    <w:rsid w:val="009B1D6B"/>
    <w:rsid w:val="009B3826"/>
    <w:rsid w:val="009B4FCD"/>
    <w:rsid w:val="009B5053"/>
    <w:rsid w:val="009B5A40"/>
    <w:rsid w:val="009B625B"/>
    <w:rsid w:val="009C5A62"/>
    <w:rsid w:val="009D16CB"/>
    <w:rsid w:val="009D1775"/>
    <w:rsid w:val="009D24A0"/>
    <w:rsid w:val="009D4F63"/>
    <w:rsid w:val="009D6178"/>
    <w:rsid w:val="009E14B0"/>
    <w:rsid w:val="009E1862"/>
    <w:rsid w:val="009E268D"/>
    <w:rsid w:val="009E4757"/>
    <w:rsid w:val="009E5B37"/>
    <w:rsid w:val="009E7E82"/>
    <w:rsid w:val="00A014B3"/>
    <w:rsid w:val="00A05835"/>
    <w:rsid w:val="00A0677E"/>
    <w:rsid w:val="00A06AB0"/>
    <w:rsid w:val="00A10761"/>
    <w:rsid w:val="00A13478"/>
    <w:rsid w:val="00A1722D"/>
    <w:rsid w:val="00A176A4"/>
    <w:rsid w:val="00A21C5F"/>
    <w:rsid w:val="00A30569"/>
    <w:rsid w:val="00A3211C"/>
    <w:rsid w:val="00A36BA8"/>
    <w:rsid w:val="00A440FC"/>
    <w:rsid w:val="00A50F36"/>
    <w:rsid w:val="00A510D5"/>
    <w:rsid w:val="00A543A3"/>
    <w:rsid w:val="00A56ECE"/>
    <w:rsid w:val="00A574BB"/>
    <w:rsid w:val="00A60BCF"/>
    <w:rsid w:val="00A62ADF"/>
    <w:rsid w:val="00A715C7"/>
    <w:rsid w:val="00A71947"/>
    <w:rsid w:val="00A85CB1"/>
    <w:rsid w:val="00A9734E"/>
    <w:rsid w:val="00AA188A"/>
    <w:rsid w:val="00AA46A6"/>
    <w:rsid w:val="00AA72C4"/>
    <w:rsid w:val="00AB0679"/>
    <w:rsid w:val="00AC116B"/>
    <w:rsid w:val="00AC1E41"/>
    <w:rsid w:val="00AC2557"/>
    <w:rsid w:val="00AC38E0"/>
    <w:rsid w:val="00AC7FDC"/>
    <w:rsid w:val="00AD160E"/>
    <w:rsid w:val="00AD1EC6"/>
    <w:rsid w:val="00AD246F"/>
    <w:rsid w:val="00AD67DC"/>
    <w:rsid w:val="00AE11C4"/>
    <w:rsid w:val="00AE2BD2"/>
    <w:rsid w:val="00AE7418"/>
    <w:rsid w:val="00AF37DF"/>
    <w:rsid w:val="00B03A2B"/>
    <w:rsid w:val="00B0640C"/>
    <w:rsid w:val="00B1002F"/>
    <w:rsid w:val="00B17E21"/>
    <w:rsid w:val="00B231AE"/>
    <w:rsid w:val="00B2669D"/>
    <w:rsid w:val="00B30C74"/>
    <w:rsid w:val="00B34D62"/>
    <w:rsid w:val="00B412DD"/>
    <w:rsid w:val="00B4475D"/>
    <w:rsid w:val="00B52661"/>
    <w:rsid w:val="00B60127"/>
    <w:rsid w:val="00B67C3C"/>
    <w:rsid w:val="00B702A8"/>
    <w:rsid w:val="00B7640C"/>
    <w:rsid w:val="00B76B9F"/>
    <w:rsid w:val="00B807B9"/>
    <w:rsid w:val="00B81FAF"/>
    <w:rsid w:val="00B836AB"/>
    <w:rsid w:val="00B836CB"/>
    <w:rsid w:val="00B86D3A"/>
    <w:rsid w:val="00B90AE0"/>
    <w:rsid w:val="00B91C6B"/>
    <w:rsid w:val="00B922CC"/>
    <w:rsid w:val="00B9431D"/>
    <w:rsid w:val="00B945FD"/>
    <w:rsid w:val="00BA0266"/>
    <w:rsid w:val="00BA1232"/>
    <w:rsid w:val="00BA4226"/>
    <w:rsid w:val="00BA5F17"/>
    <w:rsid w:val="00BA6BCB"/>
    <w:rsid w:val="00BA7288"/>
    <w:rsid w:val="00BB15C1"/>
    <w:rsid w:val="00BB2A2F"/>
    <w:rsid w:val="00BB2C7D"/>
    <w:rsid w:val="00BB5AF7"/>
    <w:rsid w:val="00BB7845"/>
    <w:rsid w:val="00BC153C"/>
    <w:rsid w:val="00BD09FE"/>
    <w:rsid w:val="00BD7532"/>
    <w:rsid w:val="00BE2D49"/>
    <w:rsid w:val="00BE46F7"/>
    <w:rsid w:val="00BE5175"/>
    <w:rsid w:val="00BF17A6"/>
    <w:rsid w:val="00BF4F6B"/>
    <w:rsid w:val="00C01273"/>
    <w:rsid w:val="00C0358D"/>
    <w:rsid w:val="00C04452"/>
    <w:rsid w:val="00C051F2"/>
    <w:rsid w:val="00C0630A"/>
    <w:rsid w:val="00C11C28"/>
    <w:rsid w:val="00C138A9"/>
    <w:rsid w:val="00C179B8"/>
    <w:rsid w:val="00C20712"/>
    <w:rsid w:val="00C225FF"/>
    <w:rsid w:val="00C27BBD"/>
    <w:rsid w:val="00C37A45"/>
    <w:rsid w:val="00C41907"/>
    <w:rsid w:val="00C42D4A"/>
    <w:rsid w:val="00C430B7"/>
    <w:rsid w:val="00C44FDF"/>
    <w:rsid w:val="00C464FA"/>
    <w:rsid w:val="00C47D39"/>
    <w:rsid w:val="00C50341"/>
    <w:rsid w:val="00C516D6"/>
    <w:rsid w:val="00C607BF"/>
    <w:rsid w:val="00C6290D"/>
    <w:rsid w:val="00C70EC0"/>
    <w:rsid w:val="00C716DD"/>
    <w:rsid w:val="00C71D62"/>
    <w:rsid w:val="00C75453"/>
    <w:rsid w:val="00C84033"/>
    <w:rsid w:val="00C85F21"/>
    <w:rsid w:val="00C86C6C"/>
    <w:rsid w:val="00C90F28"/>
    <w:rsid w:val="00C928A6"/>
    <w:rsid w:val="00C92AD6"/>
    <w:rsid w:val="00C94478"/>
    <w:rsid w:val="00CA131D"/>
    <w:rsid w:val="00CA21D5"/>
    <w:rsid w:val="00CA2F1C"/>
    <w:rsid w:val="00CA4457"/>
    <w:rsid w:val="00CA48E6"/>
    <w:rsid w:val="00CA67B9"/>
    <w:rsid w:val="00CA6D6F"/>
    <w:rsid w:val="00CA74D1"/>
    <w:rsid w:val="00CB5A64"/>
    <w:rsid w:val="00CC0AD1"/>
    <w:rsid w:val="00CC27ED"/>
    <w:rsid w:val="00CD448A"/>
    <w:rsid w:val="00CE4958"/>
    <w:rsid w:val="00CE59B0"/>
    <w:rsid w:val="00CF0628"/>
    <w:rsid w:val="00CF3425"/>
    <w:rsid w:val="00CF668F"/>
    <w:rsid w:val="00D00A3C"/>
    <w:rsid w:val="00D02FA0"/>
    <w:rsid w:val="00D04049"/>
    <w:rsid w:val="00D06A2E"/>
    <w:rsid w:val="00D06E9C"/>
    <w:rsid w:val="00D07175"/>
    <w:rsid w:val="00D12C0C"/>
    <w:rsid w:val="00D176E1"/>
    <w:rsid w:val="00D20596"/>
    <w:rsid w:val="00D217F4"/>
    <w:rsid w:val="00D23503"/>
    <w:rsid w:val="00D259E1"/>
    <w:rsid w:val="00D30078"/>
    <w:rsid w:val="00D30E67"/>
    <w:rsid w:val="00D35965"/>
    <w:rsid w:val="00D426A7"/>
    <w:rsid w:val="00D433EF"/>
    <w:rsid w:val="00D500E8"/>
    <w:rsid w:val="00D508FE"/>
    <w:rsid w:val="00D54A6A"/>
    <w:rsid w:val="00D61917"/>
    <w:rsid w:val="00D659FB"/>
    <w:rsid w:val="00D71A06"/>
    <w:rsid w:val="00D73169"/>
    <w:rsid w:val="00D73ABA"/>
    <w:rsid w:val="00D76443"/>
    <w:rsid w:val="00D770C3"/>
    <w:rsid w:val="00D80774"/>
    <w:rsid w:val="00D81C7F"/>
    <w:rsid w:val="00D822E8"/>
    <w:rsid w:val="00D835D3"/>
    <w:rsid w:val="00D85DFA"/>
    <w:rsid w:val="00D85EDE"/>
    <w:rsid w:val="00D87B5F"/>
    <w:rsid w:val="00D90D17"/>
    <w:rsid w:val="00D9663D"/>
    <w:rsid w:val="00D96839"/>
    <w:rsid w:val="00DA3A64"/>
    <w:rsid w:val="00DA61C6"/>
    <w:rsid w:val="00DA6917"/>
    <w:rsid w:val="00DB1E88"/>
    <w:rsid w:val="00DB76A5"/>
    <w:rsid w:val="00DC0645"/>
    <w:rsid w:val="00DC0823"/>
    <w:rsid w:val="00DD1BF0"/>
    <w:rsid w:val="00DD2F4A"/>
    <w:rsid w:val="00DD3D11"/>
    <w:rsid w:val="00DD4F6C"/>
    <w:rsid w:val="00DE13D1"/>
    <w:rsid w:val="00DE5C4F"/>
    <w:rsid w:val="00DF2033"/>
    <w:rsid w:val="00DF228A"/>
    <w:rsid w:val="00E00DA0"/>
    <w:rsid w:val="00E07C47"/>
    <w:rsid w:val="00E16631"/>
    <w:rsid w:val="00E217E1"/>
    <w:rsid w:val="00E21E9D"/>
    <w:rsid w:val="00E33356"/>
    <w:rsid w:val="00E352F2"/>
    <w:rsid w:val="00E36263"/>
    <w:rsid w:val="00E36B0C"/>
    <w:rsid w:val="00E427B7"/>
    <w:rsid w:val="00E429E4"/>
    <w:rsid w:val="00E462BF"/>
    <w:rsid w:val="00E50890"/>
    <w:rsid w:val="00E50F85"/>
    <w:rsid w:val="00E51E36"/>
    <w:rsid w:val="00E55FC7"/>
    <w:rsid w:val="00E60B1E"/>
    <w:rsid w:val="00E61819"/>
    <w:rsid w:val="00E63795"/>
    <w:rsid w:val="00E6428E"/>
    <w:rsid w:val="00E64BB4"/>
    <w:rsid w:val="00E80005"/>
    <w:rsid w:val="00E87313"/>
    <w:rsid w:val="00E876A6"/>
    <w:rsid w:val="00EA1995"/>
    <w:rsid w:val="00EA1FDB"/>
    <w:rsid w:val="00EA3263"/>
    <w:rsid w:val="00EA5D18"/>
    <w:rsid w:val="00EB2E69"/>
    <w:rsid w:val="00EB613E"/>
    <w:rsid w:val="00EB6CCB"/>
    <w:rsid w:val="00EC1806"/>
    <w:rsid w:val="00EC2D92"/>
    <w:rsid w:val="00EC67DC"/>
    <w:rsid w:val="00ED00C6"/>
    <w:rsid w:val="00ED6C53"/>
    <w:rsid w:val="00EE4777"/>
    <w:rsid w:val="00EE6819"/>
    <w:rsid w:val="00EF5BDA"/>
    <w:rsid w:val="00EF7934"/>
    <w:rsid w:val="00F0396B"/>
    <w:rsid w:val="00F045DD"/>
    <w:rsid w:val="00F05F83"/>
    <w:rsid w:val="00F060E4"/>
    <w:rsid w:val="00F06C0B"/>
    <w:rsid w:val="00F1474C"/>
    <w:rsid w:val="00F16632"/>
    <w:rsid w:val="00F175AB"/>
    <w:rsid w:val="00F224C4"/>
    <w:rsid w:val="00F25F98"/>
    <w:rsid w:val="00F2671F"/>
    <w:rsid w:val="00F31325"/>
    <w:rsid w:val="00F404C1"/>
    <w:rsid w:val="00F43609"/>
    <w:rsid w:val="00F4486A"/>
    <w:rsid w:val="00F44879"/>
    <w:rsid w:val="00F45BEE"/>
    <w:rsid w:val="00F471CE"/>
    <w:rsid w:val="00F47F99"/>
    <w:rsid w:val="00F52557"/>
    <w:rsid w:val="00F52E0B"/>
    <w:rsid w:val="00F549EF"/>
    <w:rsid w:val="00F55B03"/>
    <w:rsid w:val="00F655B3"/>
    <w:rsid w:val="00F656F3"/>
    <w:rsid w:val="00F668D1"/>
    <w:rsid w:val="00F71BEC"/>
    <w:rsid w:val="00F722DC"/>
    <w:rsid w:val="00F7497D"/>
    <w:rsid w:val="00F75314"/>
    <w:rsid w:val="00F81923"/>
    <w:rsid w:val="00F81BEF"/>
    <w:rsid w:val="00F82512"/>
    <w:rsid w:val="00F8540B"/>
    <w:rsid w:val="00F860A9"/>
    <w:rsid w:val="00F87E7D"/>
    <w:rsid w:val="00F90899"/>
    <w:rsid w:val="00F9356C"/>
    <w:rsid w:val="00F953C1"/>
    <w:rsid w:val="00F95969"/>
    <w:rsid w:val="00FA067F"/>
    <w:rsid w:val="00FA560D"/>
    <w:rsid w:val="00FA7869"/>
    <w:rsid w:val="00FB0FC3"/>
    <w:rsid w:val="00FB141C"/>
    <w:rsid w:val="00FB3C59"/>
    <w:rsid w:val="00FC4B0A"/>
    <w:rsid w:val="00FD0CFB"/>
    <w:rsid w:val="00FD26AB"/>
    <w:rsid w:val="00FD4C93"/>
    <w:rsid w:val="00FE1903"/>
    <w:rsid w:val="00FE6F70"/>
    <w:rsid w:val="00FF2FDB"/>
    <w:rsid w:val="00FF645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EF3BDB"/>
  <w14:defaultImageDpi w14:val="32767"/>
  <w15:chartTrackingRefBased/>
  <w15:docId w15:val="{50F0EAD3-1156-4CFF-99AC-22B4B0F5F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D4F6C"/>
    <w:pPr>
      <w:tabs>
        <w:tab w:val="center" w:pos="4536"/>
        <w:tab w:val="right" w:pos="9072"/>
      </w:tabs>
    </w:pPr>
  </w:style>
  <w:style w:type="character" w:customStyle="1" w:styleId="En-tteCar">
    <w:name w:val="En-tête Car"/>
    <w:basedOn w:val="Policepardfaut"/>
    <w:link w:val="En-tte"/>
    <w:uiPriority w:val="99"/>
    <w:rsid w:val="00DD4F6C"/>
  </w:style>
  <w:style w:type="paragraph" w:styleId="Pieddepage">
    <w:name w:val="footer"/>
    <w:basedOn w:val="Normal"/>
    <w:link w:val="PieddepageCar"/>
    <w:uiPriority w:val="99"/>
    <w:unhideWhenUsed/>
    <w:rsid w:val="00DD4F6C"/>
    <w:pPr>
      <w:tabs>
        <w:tab w:val="center" w:pos="4536"/>
        <w:tab w:val="right" w:pos="9072"/>
      </w:tabs>
    </w:pPr>
  </w:style>
  <w:style w:type="character" w:customStyle="1" w:styleId="PieddepageCar">
    <w:name w:val="Pied de page Car"/>
    <w:basedOn w:val="Policepardfaut"/>
    <w:link w:val="Pieddepage"/>
    <w:uiPriority w:val="99"/>
    <w:rsid w:val="00DD4F6C"/>
  </w:style>
  <w:style w:type="character" w:styleId="Numrodepage">
    <w:name w:val="page number"/>
    <w:basedOn w:val="Policepardfaut"/>
    <w:uiPriority w:val="99"/>
    <w:semiHidden/>
    <w:unhideWhenUsed/>
    <w:rsid w:val="00237C84"/>
  </w:style>
  <w:style w:type="paragraph" w:customStyle="1" w:styleId="MaintitleArial">
    <w:name w:val="Main title_Arial"/>
    <w:qFormat/>
    <w:rsid w:val="0077091F"/>
    <w:pPr>
      <w:spacing w:line="560" w:lineRule="exact"/>
    </w:pPr>
    <w:rPr>
      <w:rFonts w:ascii="Arial" w:hAnsi="Arial" w:cs="Times New Roman (Corps CS)"/>
      <w:caps/>
      <w:color w:val="000000" w:themeColor="text1"/>
      <w:sz w:val="52"/>
      <w:szCs w:val="52"/>
    </w:rPr>
  </w:style>
  <w:style w:type="paragraph" w:customStyle="1" w:styleId="DatelineArial">
    <w:name w:val="Date line_Arial"/>
    <w:qFormat/>
    <w:rsid w:val="0077091F"/>
    <w:pPr>
      <w:spacing w:after="540" w:line="400" w:lineRule="exact"/>
    </w:pPr>
    <w:rPr>
      <w:rFonts w:ascii="Arial" w:hAnsi="Arial"/>
    </w:rPr>
  </w:style>
  <w:style w:type="paragraph" w:customStyle="1" w:styleId="Subtitle1Arial">
    <w:name w:val="Subtitle 1_Arial"/>
    <w:basedOn w:val="Normal"/>
    <w:uiPriority w:val="99"/>
    <w:qFormat/>
    <w:rsid w:val="0077091F"/>
    <w:pPr>
      <w:spacing w:line="300" w:lineRule="exact"/>
    </w:pPr>
    <w:rPr>
      <w:rFonts w:ascii="Arial" w:hAnsi="Arial" w:cs="Times New Roman (Corps CS)"/>
      <w:b/>
      <w:bCs/>
      <w:caps/>
    </w:rPr>
  </w:style>
  <w:style w:type="paragraph" w:customStyle="1" w:styleId="Subtitle2Arial">
    <w:name w:val="Subtitle 2_Arial"/>
    <w:uiPriority w:val="99"/>
    <w:qFormat/>
    <w:rsid w:val="0077091F"/>
    <w:pPr>
      <w:spacing w:line="300" w:lineRule="exact"/>
    </w:pPr>
    <w:rPr>
      <w:rFonts w:ascii="Arial" w:hAnsi="Arial" w:cs="Times New Roman (Corps CS)"/>
      <w:b/>
      <w:bCs/>
    </w:rPr>
  </w:style>
  <w:style w:type="paragraph" w:customStyle="1" w:styleId="Contenttext1Arial">
    <w:name w:val="Content text 1_Arial"/>
    <w:uiPriority w:val="99"/>
    <w:qFormat/>
    <w:rsid w:val="0077091F"/>
    <w:pPr>
      <w:spacing w:line="300" w:lineRule="exact"/>
      <w:jc w:val="both"/>
    </w:pPr>
    <w:rPr>
      <w:rFonts w:ascii="Arial" w:hAnsi="Arial" w:cs="Read Light"/>
      <w:noProof/>
    </w:rPr>
  </w:style>
  <w:style w:type="paragraph" w:customStyle="1" w:styleId="Contenttext2Arial">
    <w:name w:val="Content text 2_Arial"/>
    <w:uiPriority w:val="99"/>
    <w:qFormat/>
    <w:rsid w:val="0077091F"/>
    <w:pPr>
      <w:spacing w:line="240" w:lineRule="exact"/>
      <w:jc w:val="both"/>
    </w:pPr>
    <w:rPr>
      <w:rFonts w:ascii="Arial" w:hAnsi="Arial" w:cs="Read Light"/>
      <w:sz w:val="20"/>
      <w:szCs w:val="20"/>
    </w:rPr>
  </w:style>
  <w:style w:type="paragraph" w:customStyle="1" w:styleId="CaptionArial">
    <w:name w:val="Caption_Arial"/>
    <w:basedOn w:val="Normal"/>
    <w:qFormat/>
    <w:rsid w:val="0077091F"/>
    <w:rPr>
      <w:rFonts w:ascii="Arial" w:hAnsi="Arial" w:cs="Read"/>
      <w:sz w:val="12"/>
      <w:szCs w:val="12"/>
    </w:rPr>
  </w:style>
  <w:style w:type="character" w:styleId="Lienhypertexte">
    <w:name w:val="Hyperlink"/>
    <w:basedOn w:val="Policepardfaut"/>
    <w:uiPriority w:val="99"/>
    <w:unhideWhenUsed/>
    <w:rsid w:val="00B836CB"/>
    <w:rPr>
      <w:color w:val="0563C1" w:themeColor="hyperlink"/>
      <w:u w:val="single"/>
    </w:rPr>
  </w:style>
  <w:style w:type="character" w:styleId="Mentionnonrsolue">
    <w:name w:val="Unresolved Mention"/>
    <w:basedOn w:val="Policepardfaut"/>
    <w:uiPriority w:val="99"/>
    <w:rsid w:val="00B836CB"/>
    <w:rPr>
      <w:color w:val="605E5C"/>
      <w:shd w:val="clear" w:color="auto" w:fill="E1DFDD"/>
    </w:rPr>
  </w:style>
  <w:style w:type="table" w:styleId="Grilledutableau">
    <w:name w:val="Table Grid"/>
    <w:basedOn w:val="TableauNormal"/>
    <w:uiPriority w:val="59"/>
    <w:rsid w:val="0066202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98485E"/>
    <w:pPr>
      <w:spacing w:after="160" w:line="259" w:lineRule="auto"/>
      <w:ind w:left="720"/>
      <w:contextualSpacing/>
    </w:pPr>
    <w:rPr>
      <w:rFonts w:ascii="Calibri" w:eastAsia="Calibri" w:hAnsi="Calibri" w:cs="Times New Roman"/>
      <w:sz w:val="22"/>
      <w:szCs w:val="22"/>
    </w:rPr>
  </w:style>
  <w:style w:type="paragraph" w:styleId="Rvision">
    <w:name w:val="Revision"/>
    <w:hidden/>
    <w:uiPriority w:val="99"/>
    <w:semiHidden/>
    <w:rsid w:val="00F655B3"/>
  </w:style>
  <w:style w:type="paragraph" w:styleId="Notedebasdepage">
    <w:name w:val="footnote text"/>
    <w:basedOn w:val="Normal"/>
    <w:link w:val="NotedebasdepageCar"/>
    <w:uiPriority w:val="99"/>
    <w:semiHidden/>
    <w:unhideWhenUsed/>
    <w:rsid w:val="00D02FA0"/>
    <w:rPr>
      <w:sz w:val="20"/>
      <w:szCs w:val="20"/>
    </w:rPr>
  </w:style>
  <w:style w:type="character" w:customStyle="1" w:styleId="NotedebasdepageCar">
    <w:name w:val="Note de bas de page Car"/>
    <w:basedOn w:val="Policepardfaut"/>
    <w:link w:val="Notedebasdepage"/>
    <w:uiPriority w:val="99"/>
    <w:semiHidden/>
    <w:rsid w:val="00D02FA0"/>
    <w:rPr>
      <w:sz w:val="20"/>
      <w:szCs w:val="20"/>
    </w:rPr>
  </w:style>
  <w:style w:type="character" w:styleId="Appelnotedebasdep">
    <w:name w:val="footnote reference"/>
    <w:basedOn w:val="Policepardfaut"/>
    <w:uiPriority w:val="99"/>
    <w:semiHidden/>
    <w:unhideWhenUsed/>
    <w:rsid w:val="00D02FA0"/>
    <w:rPr>
      <w:vertAlign w:val="superscript"/>
    </w:rPr>
  </w:style>
  <w:style w:type="character" w:styleId="Marquedecommentaire">
    <w:name w:val="annotation reference"/>
    <w:basedOn w:val="Policepardfaut"/>
    <w:uiPriority w:val="99"/>
    <w:semiHidden/>
    <w:unhideWhenUsed/>
    <w:rsid w:val="00FD26AB"/>
    <w:rPr>
      <w:sz w:val="16"/>
      <w:szCs w:val="16"/>
    </w:rPr>
  </w:style>
  <w:style w:type="paragraph" w:styleId="Commentaire">
    <w:name w:val="annotation text"/>
    <w:basedOn w:val="Normal"/>
    <w:link w:val="CommentaireCar"/>
    <w:uiPriority w:val="99"/>
    <w:semiHidden/>
    <w:unhideWhenUsed/>
    <w:rsid w:val="00FD26AB"/>
    <w:rPr>
      <w:sz w:val="20"/>
      <w:szCs w:val="20"/>
    </w:rPr>
  </w:style>
  <w:style w:type="character" w:customStyle="1" w:styleId="CommentaireCar">
    <w:name w:val="Commentaire Car"/>
    <w:basedOn w:val="Policepardfaut"/>
    <w:link w:val="Commentaire"/>
    <w:uiPriority w:val="99"/>
    <w:semiHidden/>
    <w:rsid w:val="00FD26AB"/>
    <w:rPr>
      <w:sz w:val="20"/>
      <w:szCs w:val="20"/>
    </w:rPr>
  </w:style>
  <w:style w:type="paragraph" w:styleId="Objetducommentaire">
    <w:name w:val="annotation subject"/>
    <w:basedOn w:val="Commentaire"/>
    <w:next w:val="Commentaire"/>
    <w:link w:val="ObjetducommentaireCar"/>
    <w:uiPriority w:val="99"/>
    <w:semiHidden/>
    <w:unhideWhenUsed/>
    <w:rsid w:val="00FD26AB"/>
    <w:rPr>
      <w:b/>
      <w:bCs/>
    </w:rPr>
  </w:style>
  <w:style w:type="character" w:customStyle="1" w:styleId="ObjetducommentaireCar">
    <w:name w:val="Objet du commentaire Car"/>
    <w:basedOn w:val="CommentaireCar"/>
    <w:link w:val="Objetducommentaire"/>
    <w:uiPriority w:val="99"/>
    <w:semiHidden/>
    <w:rsid w:val="00FD26AB"/>
    <w:rPr>
      <w:b/>
      <w:bCs/>
      <w:sz w:val="20"/>
      <w:szCs w:val="20"/>
    </w:rPr>
  </w:style>
  <w:style w:type="paragraph" w:customStyle="1" w:styleId="paragraph">
    <w:name w:val="paragraph"/>
    <w:basedOn w:val="Normal"/>
    <w:rsid w:val="00630060"/>
    <w:pPr>
      <w:spacing w:before="100" w:beforeAutospacing="1" w:after="100" w:afterAutospacing="1"/>
    </w:pPr>
    <w:rPr>
      <w:rFonts w:ascii="Times New Roman" w:eastAsia="Times New Roman" w:hAnsi="Times New Roman" w:cs="Times New Roman"/>
      <w:lang w:eastAsia="fr-FR"/>
    </w:rPr>
  </w:style>
  <w:style w:type="character" w:customStyle="1" w:styleId="normaltextrun">
    <w:name w:val="normaltextrun"/>
    <w:basedOn w:val="Policepardfaut"/>
    <w:rsid w:val="00630060"/>
  </w:style>
  <w:style w:type="character" w:customStyle="1" w:styleId="eop">
    <w:name w:val="eop"/>
    <w:basedOn w:val="Policepardfaut"/>
    <w:rsid w:val="00630060"/>
  </w:style>
  <w:style w:type="paragraph" w:styleId="NormalWeb">
    <w:name w:val="Normal (Web)"/>
    <w:basedOn w:val="Normal"/>
    <w:uiPriority w:val="99"/>
    <w:semiHidden/>
    <w:unhideWhenUsed/>
    <w:rsid w:val="00553144"/>
    <w:pPr>
      <w:spacing w:before="100" w:beforeAutospacing="1" w:after="100" w:afterAutospacing="1"/>
    </w:pPr>
    <w:rPr>
      <w:rFonts w:ascii="Calibri" w:hAnsi="Calibri" w:cs="Calibri"/>
      <w:sz w:val="22"/>
      <w:szCs w:val="22"/>
      <w:lang w:eastAsia="fr-FR"/>
    </w:rPr>
  </w:style>
  <w:style w:type="character" w:customStyle="1" w:styleId="apple-converted-space">
    <w:name w:val="apple-converted-space"/>
    <w:basedOn w:val="Policepardfaut"/>
    <w:rsid w:val="005531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50400">
      <w:bodyDiv w:val="1"/>
      <w:marLeft w:val="0"/>
      <w:marRight w:val="0"/>
      <w:marTop w:val="0"/>
      <w:marBottom w:val="0"/>
      <w:divBdr>
        <w:top w:val="none" w:sz="0" w:space="0" w:color="auto"/>
        <w:left w:val="none" w:sz="0" w:space="0" w:color="auto"/>
        <w:bottom w:val="none" w:sz="0" w:space="0" w:color="auto"/>
        <w:right w:val="none" w:sz="0" w:space="0" w:color="auto"/>
      </w:divBdr>
    </w:div>
    <w:div w:id="58868963">
      <w:bodyDiv w:val="1"/>
      <w:marLeft w:val="0"/>
      <w:marRight w:val="0"/>
      <w:marTop w:val="0"/>
      <w:marBottom w:val="0"/>
      <w:divBdr>
        <w:top w:val="none" w:sz="0" w:space="0" w:color="auto"/>
        <w:left w:val="none" w:sz="0" w:space="0" w:color="auto"/>
        <w:bottom w:val="none" w:sz="0" w:space="0" w:color="auto"/>
        <w:right w:val="none" w:sz="0" w:space="0" w:color="auto"/>
      </w:divBdr>
    </w:div>
    <w:div w:id="90781164">
      <w:bodyDiv w:val="1"/>
      <w:marLeft w:val="0"/>
      <w:marRight w:val="0"/>
      <w:marTop w:val="0"/>
      <w:marBottom w:val="0"/>
      <w:divBdr>
        <w:top w:val="none" w:sz="0" w:space="0" w:color="auto"/>
        <w:left w:val="none" w:sz="0" w:space="0" w:color="auto"/>
        <w:bottom w:val="none" w:sz="0" w:space="0" w:color="auto"/>
        <w:right w:val="none" w:sz="0" w:space="0" w:color="auto"/>
      </w:divBdr>
      <w:divsChild>
        <w:div w:id="992564926">
          <w:marLeft w:val="0"/>
          <w:marRight w:val="0"/>
          <w:marTop w:val="0"/>
          <w:marBottom w:val="0"/>
          <w:divBdr>
            <w:top w:val="none" w:sz="0" w:space="0" w:color="auto"/>
            <w:left w:val="none" w:sz="0" w:space="0" w:color="auto"/>
            <w:bottom w:val="none" w:sz="0" w:space="0" w:color="auto"/>
            <w:right w:val="none" w:sz="0" w:space="0" w:color="auto"/>
          </w:divBdr>
          <w:divsChild>
            <w:div w:id="695273899">
              <w:marLeft w:val="0"/>
              <w:marRight w:val="0"/>
              <w:marTop w:val="0"/>
              <w:marBottom w:val="0"/>
              <w:divBdr>
                <w:top w:val="none" w:sz="0" w:space="0" w:color="auto"/>
                <w:left w:val="none" w:sz="0" w:space="0" w:color="auto"/>
                <w:bottom w:val="none" w:sz="0" w:space="0" w:color="auto"/>
                <w:right w:val="none" w:sz="0" w:space="0" w:color="auto"/>
              </w:divBdr>
            </w:div>
            <w:div w:id="1885943126">
              <w:marLeft w:val="0"/>
              <w:marRight w:val="0"/>
              <w:marTop w:val="0"/>
              <w:marBottom w:val="0"/>
              <w:divBdr>
                <w:top w:val="none" w:sz="0" w:space="0" w:color="auto"/>
                <w:left w:val="none" w:sz="0" w:space="0" w:color="auto"/>
                <w:bottom w:val="none" w:sz="0" w:space="0" w:color="auto"/>
                <w:right w:val="none" w:sz="0" w:space="0" w:color="auto"/>
              </w:divBdr>
            </w:div>
            <w:div w:id="241990603">
              <w:marLeft w:val="0"/>
              <w:marRight w:val="0"/>
              <w:marTop w:val="0"/>
              <w:marBottom w:val="0"/>
              <w:divBdr>
                <w:top w:val="none" w:sz="0" w:space="0" w:color="auto"/>
                <w:left w:val="none" w:sz="0" w:space="0" w:color="auto"/>
                <w:bottom w:val="none" w:sz="0" w:space="0" w:color="auto"/>
                <w:right w:val="none" w:sz="0" w:space="0" w:color="auto"/>
              </w:divBdr>
            </w:div>
          </w:divsChild>
        </w:div>
        <w:div w:id="602148031">
          <w:marLeft w:val="0"/>
          <w:marRight w:val="0"/>
          <w:marTop w:val="0"/>
          <w:marBottom w:val="0"/>
          <w:divBdr>
            <w:top w:val="none" w:sz="0" w:space="0" w:color="auto"/>
            <w:left w:val="none" w:sz="0" w:space="0" w:color="auto"/>
            <w:bottom w:val="none" w:sz="0" w:space="0" w:color="auto"/>
            <w:right w:val="none" w:sz="0" w:space="0" w:color="auto"/>
          </w:divBdr>
          <w:divsChild>
            <w:div w:id="1331643431">
              <w:marLeft w:val="0"/>
              <w:marRight w:val="0"/>
              <w:marTop w:val="0"/>
              <w:marBottom w:val="0"/>
              <w:divBdr>
                <w:top w:val="none" w:sz="0" w:space="0" w:color="auto"/>
                <w:left w:val="none" w:sz="0" w:space="0" w:color="auto"/>
                <w:bottom w:val="none" w:sz="0" w:space="0" w:color="auto"/>
                <w:right w:val="none" w:sz="0" w:space="0" w:color="auto"/>
              </w:divBdr>
            </w:div>
          </w:divsChild>
        </w:div>
        <w:div w:id="1120416819">
          <w:marLeft w:val="0"/>
          <w:marRight w:val="0"/>
          <w:marTop w:val="0"/>
          <w:marBottom w:val="0"/>
          <w:divBdr>
            <w:top w:val="none" w:sz="0" w:space="0" w:color="auto"/>
            <w:left w:val="none" w:sz="0" w:space="0" w:color="auto"/>
            <w:bottom w:val="none" w:sz="0" w:space="0" w:color="auto"/>
            <w:right w:val="none" w:sz="0" w:space="0" w:color="auto"/>
          </w:divBdr>
          <w:divsChild>
            <w:div w:id="508762896">
              <w:marLeft w:val="0"/>
              <w:marRight w:val="0"/>
              <w:marTop w:val="0"/>
              <w:marBottom w:val="0"/>
              <w:divBdr>
                <w:top w:val="none" w:sz="0" w:space="0" w:color="auto"/>
                <w:left w:val="none" w:sz="0" w:space="0" w:color="auto"/>
                <w:bottom w:val="none" w:sz="0" w:space="0" w:color="auto"/>
                <w:right w:val="none" w:sz="0" w:space="0" w:color="auto"/>
              </w:divBdr>
            </w:div>
            <w:div w:id="922644065">
              <w:marLeft w:val="0"/>
              <w:marRight w:val="0"/>
              <w:marTop w:val="0"/>
              <w:marBottom w:val="0"/>
              <w:divBdr>
                <w:top w:val="none" w:sz="0" w:space="0" w:color="auto"/>
                <w:left w:val="none" w:sz="0" w:space="0" w:color="auto"/>
                <w:bottom w:val="none" w:sz="0" w:space="0" w:color="auto"/>
                <w:right w:val="none" w:sz="0" w:space="0" w:color="auto"/>
              </w:divBdr>
            </w:div>
            <w:div w:id="430050803">
              <w:marLeft w:val="0"/>
              <w:marRight w:val="0"/>
              <w:marTop w:val="0"/>
              <w:marBottom w:val="0"/>
              <w:divBdr>
                <w:top w:val="none" w:sz="0" w:space="0" w:color="auto"/>
                <w:left w:val="none" w:sz="0" w:space="0" w:color="auto"/>
                <w:bottom w:val="none" w:sz="0" w:space="0" w:color="auto"/>
                <w:right w:val="none" w:sz="0" w:space="0" w:color="auto"/>
              </w:divBdr>
            </w:div>
            <w:div w:id="2139764711">
              <w:marLeft w:val="0"/>
              <w:marRight w:val="0"/>
              <w:marTop w:val="0"/>
              <w:marBottom w:val="0"/>
              <w:divBdr>
                <w:top w:val="none" w:sz="0" w:space="0" w:color="auto"/>
                <w:left w:val="none" w:sz="0" w:space="0" w:color="auto"/>
                <w:bottom w:val="none" w:sz="0" w:space="0" w:color="auto"/>
                <w:right w:val="none" w:sz="0" w:space="0" w:color="auto"/>
              </w:divBdr>
            </w:div>
          </w:divsChild>
        </w:div>
        <w:div w:id="1384477005">
          <w:marLeft w:val="0"/>
          <w:marRight w:val="0"/>
          <w:marTop w:val="0"/>
          <w:marBottom w:val="0"/>
          <w:divBdr>
            <w:top w:val="none" w:sz="0" w:space="0" w:color="auto"/>
            <w:left w:val="none" w:sz="0" w:space="0" w:color="auto"/>
            <w:bottom w:val="none" w:sz="0" w:space="0" w:color="auto"/>
            <w:right w:val="none" w:sz="0" w:space="0" w:color="auto"/>
          </w:divBdr>
          <w:divsChild>
            <w:div w:id="747652604">
              <w:marLeft w:val="0"/>
              <w:marRight w:val="0"/>
              <w:marTop w:val="0"/>
              <w:marBottom w:val="0"/>
              <w:divBdr>
                <w:top w:val="none" w:sz="0" w:space="0" w:color="auto"/>
                <w:left w:val="none" w:sz="0" w:space="0" w:color="auto"/>
                <w:bottom w:val="none" w:sz="0" w:space="0" w:color="auto"/>
                <w:right w:val="none" w:sz="0" w:space="0" w:color="auto"/>
              </w:divBdr>
            </w:div>
            <w:div w:id="2129810805">
              <w:marLeft w:val="0"/>
              <w:marRight w:val="0"/>
              <w:marTop w:val="0"/>
              <w:marBottom w:val="0"/>
              <w:divBdr>
                <w:top w:val="none" w:sz="0" w:space="0" w:color="auto"/>
                <w:left w:val="none" w:sz="0" w:space="0" w:color="auto"/>
                <w:bottom w:val="none" w:sz="0" w:space="0" w:color="auto"/>
                <w:right w:val="none" w:sz="0" w:space="0" w:color="auto"/>
              </w:divBdr>
            </w:div>
            <w:div w:id="475727943">
              <w:marLeft w:val="0"/>
              <w:marRight w:val="0"/>
              <w:marTop w:val="0"/>
              <w:marBottom w:val="0"/>
              <w:divBdr>
                <w:top w:val="none" w:sz="0" w:space="0" w:color="auto"/>
                <w:left w:val="none" w:sz="0" w:space="0" w:color="auto"/>
                <w:bottom w:val="none" w:sz="0" w:space="0" w:color="auto"/>
                <w:right w:val="none" w:sz="0" w:space="0" w:color="auto"/>
              </w:divBdr>
            </w:div>
            <w:div w:id="662047710">
              <w:marLeft w:val="0"/>
              <w:marRight w:val="0"/>
              <w:marTop w:val="0"/>
              <w:marBottom w:val="0"/>
              <w:divBdr>
                <w:top w:val="none" w:sz="0" w:space="0" w:color="auto"/>
                <w:left w:val="none" w:sz="0" w:space="0" w:color="auto"/>
                <w:bottom w:val="none" w:sz="0" w:space="0" w:color="auto"/>
                <w:right w:val="none" w:sz="0" w:space="0" w:color="auto"/>
              </w:divBdr>
            </w:div>
            <w:div w:id="1274901331">
              <w:marLeft w:val="0"/>
              <w:marRight w:val="0"/>
              <w:marTop w:val="0"/>
              <w:marBottom w:val="0"/>
              <w:divBdr>
                <w:top w:val="none" w:sz="0" w:space="0" w:color="auto"/>
                <w:left w:val="none" w:sz="0" w:space="0" w:color="auto"/>
                <w:bottom w:val="none" w:sz="0" w:space="0" w:color="auto"/>
                <w:right w:val="none" w:sz="0" w:space="0" w:color="auto"/>
              </w:divBdr>
            </w:div>
          </w:divsChild>
        </w:div>
        <w:div w:id="249629710">
          <w:marLeft w:val="0"/>
          <w:marRight w:val="0"/>
          <w:marTop w:val="0"/>
          <w:marBottom w:val="0"/>
          <w:divBdr>
            <w:top w:val="none" w:sz="0" w:space="0" w:color="auto"/>
            <w:left w:val="none" w:sz="0" w:space="0" w:color="auto"/>
            <w:bottom w:val="none" w:sz="0" w:space="0" w:color="auto"/>
            <w:right w:val="none" w:sz="0" w:space="0" w:color="auto"/>
          </w:divBdr>
          <w:divsChild>
            <w:div w:id="353386345">
              <w:marLeft w:val="0"/>
              <w:marRight w:val="0"/>
              <w:marTop w:val="0"/>
              <w:marBottom w:val="0"/>
              <w:divBdr>
                <w:top w:val="none" w:sz="0" w:space="0" w:color="auto"/>
                <w:left w:val="none" w:sz="0" w:space="0" w:color="auto"/>
                <w:bottom w:val="none" w:sz="0" w:space="0" w:color="auto"/>
                <w:right w:val="none" w:sz="0" w:space="0" w:color="auto"/>
              </w:divBdr>
            </w:div>
            <w:div w:id="1255433720">
              <w:marLeft w:val="0"/>
              <w:marRight w:val="0"/>
              <w:marTop w:val="0"/>
              <w:marBottom w:val="0"/>
              <w:divBdr>
                <w:top w:val="none" w:sz="0" w:space="0" w:color="auto"/>
                <w:left w:val="none" w:sz="0" w:space="0" w:color="auto"/>
                <w:bottom w:val="none" w:sz="0" w:space="0" w:color="auto"/>
                <w:right w:val="none" w:sz="0" w:space="0" w:color="auto"/>
              </w:divBdr>
            </w:div>
            <w:div w:id="1875579986">
              <w:marLeft w:val="0"/>
              <w:marRight w:val="0"/>
              <w:marTop w:val="0"/>
              <w:marBottom w:val="0"/>
              <w:divBdr>
                <w:top w:val="none" w:sz="0" w:space="0" w:color="auto"/>
                <w:left w:val="none" w:sz="0" w:space="0" w:color="auto"/>
                <w:bottom w:val="none" w:sz="0" w:space="0" w:color="auto"/>
                <w:right w:val="none" w:sz="0" w:space="0" w:color="auto"/>
              </w:divBdr>
            </w:div>
          </w:divsChild>
        </w:div>
        <w:div w:id="193806114">
          <w:marLeft w:val="0"/>
          <w:marRight w:val="0"/>
          <w:marTop w:val="0"/>
          <w:marBottom w:val="0"/>
          <w:divBdr>
            <w:top w:val="none" w:sz="0" w:space="0" w:color="auto"/>
            <w:left w:val="none" w:sz="0" w:space="0" w:color="auto"/>
            <w:bottom w:val="none" w:sz="0" w:space="0" w:color="auto"/>
            <w:right w:val="none" w:sz="0" w:space="0" w:color="auto"/>
          </w:divBdr>
          <w:divsChild>
            <w:div w:id="2090688799">
              <w:marLeft w:val="0"/>
              <w:marRight w:val="0"/>
              <w:marTop w:val="0"/>
              <w:marBottom w:val="0"/>
              <w:divBdr>
                <w:top w:val="none" w:sz="0" w:space="0" w:color="auto"/>
                <w:left w:val="none" w:sz="0" w:space="0" w:color="auto"/>
                <w:bottom w:val="none" w:sz="0" w:space="0" w:color="auto"/>
                <w:right w:val="none" w:sz="0" w:space="0" w:color="auto"/>
              </w:divBdr>
            </w:div>
            <w:div w:id="13726900">
              <w:marLeft w:val="0"/>
              <w:marRight w:val="0"/>
              <w:marTop w:val="0"/>
              <w:marBottom w:val="0"/>
              <w:divBdr>
                <w:top w:val="none" w:sz="0" w:space="0" w:color="auto"/>
                <w:left w:val="none" w:sz="0" w:space="0" w:color="auto"/>
                <w:bottom w:val="none" w:sz="0" w:space="0" w:color="auto"/>
                <w:right w:val="none" w:sz="0" w:space="0" w:color="auto"/>
              </w:divBdr>
            </w:div>
            <w:div w:id="977419432">
              <w:marLeft w:val="0"/>
              <w:marRight w:val="0"/>
              <w:marTop w:val="0"/>
              <w:marBottom w:val="0"/>
              <w:divBdr>
                <w:top w:val="none" w:sz="0" w:space="0" w:color="auto"/>
                <w:left w:val="none" w:sz="0" w:space="0" w:color="auto"/>
                <w:bottom w:val="none" w:sz="0" w:space="0" w:color="auto"/>
                <w:right w:val="none" w:sz="0" w:space="0" w:color="auto"/>
              </w:divBdr>
            </w:div>
            <w:div w:id="563108504">
              <w:marLeft w:val="0"/>
              <w:marRight w:val="0"/>
              <w:marTop w:val="0"/>
              <w:marBottom w:val="0"/>
              <w:divBdr>
                <w:top w:val="none" w:sz="0" w:space="0" w:color="auto"/>
                <w:left w:val="none" w:sz="0" w:space="0" w:color="auto"/>
                <w:bottom w:val="none" w:sz="0" w:space="0" w:color="auto"/>
                <w:right w:val="none" w:sz="0" w:space="0" w:color="auto"/>
              </w:divBdr>
            </w:div>
          </w:divsChild>
        </w:div>
        <w:div w:id="205800931">
          <w:marLeft w:val="0"/>
          <w:marRight w:val="0"/>
          <w:marTop w:val="0"/>
          <w:marBottom w:val="0"/>
          <w:divBdr>
            <w:top w:val="none" w:sz="0" w:space="0" w:color="auto"/>
            <w:left w:val="none" w:sz="0" w:space="0" w:color="auto"/>
            <w:bottom w:val="none" w:sz="0" w:space="0" w:color="auto"/>
            <w:right w:val="none" w:sz="0" w:space="0" w:color="auto"/>
          </w:divBdr>
        </w:div>
        <w:div w:id="710963769">
          <w:marLeft w:val="0"/>
          <w:marRight w:val="0"/>
          <w:marTop w:val="0"/>
          <w:marBottom w:val="0"/>
          <w:divBdr>
            <w:top w:val="none" w:sz="0" w:space="0" w:color="auto"/>
            <w:left w:val="none" w:sz="0" w:space="0" w:color="auto"/>
            <w:bottom w:val="none" w:sz="0" w:space="0" w:color="auto"/>
            <w:right w:val="none" w:sz="0" w:space="0" w:color="auto"/>
          </w:divBdr>
        </w:div>
        <w:div w:id="257712057">
          <w:marLeft w:val="0"/>
          <w:marRight w:val="0"/>
          <w:marTop w:val="0"/>
          <w:marBottom w:val="0"/>
          <w:divBdr>
            <w:top w:val="none" w:sz="0" w:space="0" w:color="auto"/>
            <w:left w:val="none" w:sz="0" w:space="0" w:color="auto"/>
            <w:bottom w:val="none" w:sz="0" w:space="0" w:color="auto"/>
            <w:right w:val="none" w:sz="0" w:space="0" w:color="auto"/>
          </w:divBdr>
        </w:div>
        <w:div w:id="1733387878">
          <w:marLeft w:val="0"/>
          <w:marRight w:val="0"/>
          <w:marTop w:val="0"/>
          <w:marBottom w:val="0"/>
          <w:divBdr>
            <w:top w:val="none" w:sz="0" w:space="0" w:color="auto"/>
            <w:left w:val="none" w:sz="0" w:space="0" w:color="auto"/>
            <w:bottom w:val="none" w:sz="0" w:space="0" w:color="auto"/>
            <w:right w:val="none" w:sz="0" w:space="0" w:color="auto"/>
          </w:divBdr>
        </w:div>
        <w:div w:id="1869374631">
          <w:marLeft w:val="0"/>
          <w:marRight w:val="0"/>
          <w:marTop w:val="0"/>
          <w:marBottom w:val="0"/>
          <w:divBdr>
            <w:top w:val="none" w:sz="0" w:space="0" w:color="auto"/>
            <w:left w:val="none" w:sz="0" w:space="0" w:color="auto"/>
            <w:bottom w:val="none" w:sz="0" w:space="0" w:color="auto"/>
            <w:right w:val="none" w:sz="0" w:space="0" w:color="auto"/>
          </w:divBdr>
        </w:div>
        <w:div w:id="2030717673">
          <w:marLeft w:val="0"/>
          <w:marRight w:val="0"/>
          <w:marTop w:val="0"/>
          <w:marBottom w:val="0"/>
          <w:divBdr>
            <w:top w:val="none" w:sz="0" w:space="0" w:color="auto"/>
            <w:left w:val="none" w:sz="0" w:space="0" w:color="auto"/>
            <w:bottom w:val="none" w:sz="0" w:space="0" w:color="auto"/>
            <w:right w:val="none" w:sz="0" w:space="0" w:color="auto"/>
          </w:divBdr>
          <w:divsChild>
            <w:div w:id="172301790">
              <w:marLeft w:val="0"/>
              <w:marRight w:val="0"/>
              <w:marTop w:val="0"/>
              <w:marBottom w:val="0"/>
              <w:divBdr>
                <w:top w:val="none" w:sz="0" w:space="0" w:color="auto"/>
                <w:left w:val="none" w:sz="0" w:space="0" w:color="auto"/>
                <w:bottom w:val="none" w:sz="0" w:space="0" w:color="auto"/>
                <w:right w:val="none" w:sz="0" w:space="0" w:color="auto"/>
              </w:divBdr>
            </w:div>
            <w:div w:id="1593464902">
              <w:marLeft w:val="0"/>
              <w:marRight w:val="0"/>
              <w:marTop w:val="0"/>
              <w:marBottom w:val="0"/>
              <w:divBdr>
                <w:top w:val="none" w:sz="0" w:space="0" w:color="auto"/>
                <w:left w:val="none" w:sz="0" w:space="0" w:color="auto"/>
                <w:bottom w:val="none" w:sz="0" w:space="0" w:color="auto"/>
                <w:right w:val="none" w:sz="0" w:space="0" w:color="auto"/>
              </w:divBdr>
            </w:div>
            <w:div w:id="412051225">
              <w:marLeft w:val="0"/>
              <w:marRight w:val="0"/>
              <w:marTop w:val="0"/>
              <w:marBottom w:val="0"/>
              <w:divBdr>
                <w:top w:val="none" w:sz="0" w:space="0" w:color="auto"/>
                <w:left w:val="none" w:sz="0" w:space="0" w:color="auto"/>
                <w:bottom w:val="none" w:sz="0" w:space="0" w:color="auto"/>
                <w:right w:val="none" w:sz="0" w:space="0" w:color="auto"/>
              </w:divBdr>
            </w:div>
            <w:div w:id="1507600422">
              <w:marLeft w:val="0"/>
              <w:marRight w:val="0"/>
              <w:marTop w:val="0"/>
              <w:marBottom w:val="0"/>
              <w:divBdr>
                <w:top w:val="none" w:sz="0" w:space="0" w:color="auto"/>
                <w:left w:val="none" w:sz="0" w:space="0" w:color="auto"/>
                <w:bottom w:val="none" w:sz="0" w:space="0" w:color="auto"/>
                <w:right w:val="none" w:sz="0" w:space="0" w:color="auto"/>
              </w:divBdr>
            </w:div>
            <w:div w:id="1836914446">
              <w:marLeft w:val="0"/>
              <w:marRight w:val="0"/>
              <w:marTop w:val="0"/>
              <w:marBottom w:val="0"/>
              <w:divBdr>
                <w:top w:val="none" w:sz="0" w:space="0" w:color="auto"/>
                <w:left w:val="none" w:sz="0" w:space="0" w:color="auto"/>
                <w:bottom w:val="none" w:sz="0" w:space="0" w:color="auto"/>
                <w:right w:val="none" w:sz="0" w:space="0" w:color="auto"/>
              </w:divBdr>
            </w:div>
          </w:divsChild>
        </w:div>
        <w:div w:id="935598849">
          <w:marLeft w:val="0"/>
          <w:marRight w:val="0"/>
          <w:marTop w:val="0"/>
          <w:marBottom w:val="0"/>
          <w:divBdr>
            <w:top w:val="none" w:sz="0" w:space="0" w:color="auto"/>
            <w:left w:val="none" w:sz="0" w:space="0" w:color="auto"/>
            <w:bottom w:val="none" w:sz="0" w:space="0" w:color="auto"/>
            <w:right w:val="none" w:sz="0" w:space="0" w:color="auto"/>
          </w:divBdr>
          <w:divsChild>
            <w:div w:id="1403865128">
              <w:marLeft w:val="0"/>
              <w:marRight w:val="0"/>
              <w:marTop w:val="0"/>
              <w:marBottom w:val="0"/>
              <w:divBdr>
                <w:top w:val="none" w:sz="0" w:space="0" w:color="auto"/>
                <w:left w:val="none" w:sz="0" w:space="0" w:color="auto"/>
                <w:bottom w:val="none" w:sz="0" w:space="0" w:color="auto"/>
                <w:right w:val="none" w:sz="0" w:space="0" w:color="auto"/>
              </w:divBdr>
            </w:div>
            <w:div w:id="581984708">
              <w:marLeft w:val="0"/>
              <w:marRight w:val="0"/>
              <w:marTop w:val="0"/>
              <w:marBottom w:val="0"/>
              <w:divBdr>
                <w:top w:val="none" w:sz="0" w:space="0" w:color="auto"/>
                <w:left w:val="none" w:sz="0" w:space="0" w:color="auto"/>
                <w:bottom w:val="none" w:sz="0" w:space="0" w:color="auto"/>
                <w:right w:val="none" w:sz="0" w:space="0" w:color="auto"/>
              </w:divBdr>
            </w:div>
          </w:divsChild>
        </w:div>
        <w:div w:id="2031106849">
          <w:marLeft w:val="0"/>
          <w:marRight w:val="0"/>
          <w:marTop w:val="0"/>
          <w:marBottom w:val="0"/>
          <w:divBdr>
            <w:top w:val="none" w:sz="0" w:space="0" w:color="auto"/>
            <w:left w:val="none" w:sz="0" w:space="0" w:color="auto"/>
            <w:bottom w:val="none" w:sz="0" w:space="0" w:color="auto"/>
            <w:right w:val="none" w:sz="0" w:space="0" w:color="auto"/>
          </w:divBdr>
          <w:divsChild>
            <w:div w:id="313411161">
              <w:marLeft w:val="0"/>
              <w:marRight w:val="0"/>
              <w:marTop w:val="0"/>
              <w:marBottom w:val="0"/>
              <w:divBdr>
                <w:top w:val="none" w:sz="0" w:space="0" w:color="auto"/>
                <w:left w:val="none" w:sz="0" w:space="0" w:color="auto"/>
                <w:bottom w:val="none" w:sz="0" w:space="0" w:color="auto"/>
                <w:right w:val="none" w:sz="0" w:space="0" w:color="auto"/>
              </w:divBdr>
            </w:div>
            <w:div w:id="1537042792">
              <w:marLeft w:val="0"/>
              <w:marRight w:val="0"/>
              <w:marTop w:val="0"/>
              <w:marBottom w:val="0"/>
              <w:divBdr>
                <w:top w:val="none" w:sz="0" w:space="0" w:color="auto"/>
                <w:left w:val="none" w:sz="0" w:space="0" w:color="auto"/>
                <w:bottom w:val="none" w:sz="0" w:space="0" w:color="auto"/>
                <w:right w:val="none" w:sz="0" w:space="0" w:color="auto"/>
              </w:divBdr>
            </w:div>
            <w:div w:id="1296764362">
              <w:marLeft w:val="0"/>
              <w:marRight w:val="0"/>
              <w:marTop w:val="0"/>
              <w:marBottom w:val="0"/>
              <w:divBdr>
                <w:top w:val="none" w:sz="0" w:space="0" w:color="auto"/>
                <w:left w:val="none" w:sz="0" w:space="0" w:color="auto"/>
                <w:bottom w:val="none" w:sz="0" w:space="0" w:color="auto"/>
                <w:right w:val="none" w:sz="0" w:space="0" w:color="auto"/>
              </w:divBdr>
            </w:div>
          </w:divsChild>
        </w:div>
        <w:div w:id="1706757358">
          <w:marLeft w:val="0"/>
          <w:marRight w:val="0"/>
          <w:marTop w:val="0"/>
          <w:marBottom w:val="0"/>
          <w:divBdr>
            <w:top w:val="none" w:sz="0" w:space="0" w:color="auto"/>
            <w:left w:val="none" w:sz="0" w:space="0" w:color="auto"/>
            <w:bottom w:val="none" w:sz="0" w:space="0" w:color="auto"/>
            <w:right w:val="none" w:sz="0" w:space="0" w:color="auto"/>
          </w:divBdr>
          <w:divsChild>
            <w:div w:id="208492581">
              <w:marLeft w:val="0"/>
              <w:marRight w:val="0"/>
              <w:marTop w:val="0"/>
              <w:marBottom w:val="0"/>
              <w:divBdr>
                <w:top w:val="none" w:sz="0" w:space="0" w:color="auto"/>
                <w:left w:val="none" w:sz="0" w:space="0" w:color="auto"/>
                <w:bottom w:val="none" w:sz="0" w:space="0" w:color="auto"/>
                <w:right w:val="none" w:sz="0" w:space="0" w:color="auto"/>
              </w:divBdr>
            </w:div>
            <w:div w:id="946499859">
              <w:marLeft w:val="0"/>
              <w:marRight w:val="0"/>
              <w:marTop w:val="0"/>
              <w:marBottom w:val="0"/>
              <w:divBdr>
                <w:top w:val="none" w:sz="0" w:space="0" w:color="auto"/>
                <w:left w:val="none" w:sz="0" w:space="0" w:color="auto"/>
                <w:bottom w:val="none" w:sz="0" w:space="0" w:color="auto"/>
                <w:right w:val="none" w:sz="0" w:space="0" w:color="auto"/>
              </w:divBdr>
            </w:div>
            <w:div w:id="447093316">
              <w:marLeft w:val="0"/>
              <w:marRight w:val="0"/>
              <w:marTop w:val="0"/>
              <w:marBottom w:val="0"/>
              <w:divBdr>
                <w:top w:val="none" w:sz="0" w:space="0" w:color="auto"/>
                <w:left w:val="none" w:sz="0" w:space="0" w:color="auto"/>
                <w:bottom w:val="none" w:sz="0" w:space="0" w:color="auto"/>
                <w:right w:val="none" w:sz="0" w:space="0" w:color="auto"/>
              </w:divBdr>
            </w:div>
            <w:div w:id="87222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791404">
      <w:bodyDiv w:val="1"/>
      <w:marLeft w:val="0"/>
      <w:marRight w:val="0"/>
      <w:marTop w:val="0"/>
      <w:marBottom w:val="0"/>
      <w:divBdr>
        <w:top w:val="none" w:sz="0" w:space="0" w:color="auto"/>
        <w:left w:val="none" w:sz="0" w:space="0" w:color="auto"/>
        <w:bottom w:val="none" w:sz="0" w:space="0" w:color="auto"/>
        <w:right w:val="none" w:sz="0" w:space="0" w:color="auto"/>
      </w:divBdr>
    </w:div>
    <w:div w:id="544296742">
      <w:bodyDiv w:val="1"/>
      <w:marLeft w:val="0"/>
      <w:marRight w:val="0"/>
      <w:marTop w:val="0"/>
      <w:marBottom w:val="0"/>
      <w:divBdr>
        <w:top w:val="none" w:sz="0" w:space="0" w:color="auto"/>
        <w:left w:val="none" w:sz="0" w:space="0" w:color="auto"/>
        <w:bottom w:val="none" w:sz="0" w:space="0" w:color="auto"/>
        <w:right w:val="none" w:sz="0" w:space="0" w:color="auto"/>
      </w:divBdr>
    </w:div>
    <w:div w:id="661544710">
      <w:bodyDiv w:val="1"/>
      <w:marLeft w:val="0"/>
      <w:marRight w:val="0"/>
      <w:marTop w:val="0"/>
      <w:marBottom w:val="0"/>
      <w:divBdr>
        <w:top w:val="none" w:sz="0" w:space="0" w:color="auto"/>
        <w:left w:val="none" w:sz="0" w:space="0" w:color="auto"/>
        <w:bottom w:val="none" w:sz="0" w:space="0" w:color="auto"/>
        <w:right w:val="none" w:sz="0" w:space="0" w:color="auto"/>
      </w:divBdr>
    </w:div>
    <w:div w:id="722214638">
      <w:bodyDiv w:val="1"/>
      <w:marLeft w:val="0"/>
      <w:marRight w:val="0"/>
      <w:marTop w:val="0"/>
      <w:marBottom w:val="0"/>
      <w:divBdr>
        <w:top w:val="none" w:sz="0" w:space="0" w:color="auto"/>
        <w:left w:val="none" w:sz="0" w:space="0" w:color="auto"/>
        <w:bottom w:val="none" w:sz="0" w:space="0" w:color="auto"/>
        <w:right w:val="none" w:sz="0" w:space="0" w:color="auto"/>
      </w:divBdr>
    </w:div>
    <w:div w:id="816338830">
      <w:bodyDiv w:val="1"/>
      <w:marLeft w:val="0"/>
      <w:marRight w:val="0"/>
      <w:marTop w:val="0"/>
      <w:marBottom w:val="0"/>
      <w:divBdr>
        <w:top w:val="none" w:sz="0" w:space="0" w:color="auto"/>
        <w:left w:val="none" w:sz="0" w:space="0" w:color="auto"/>
        <w:bottom w:val="none" w:sz="0" w:space="0" w:color="auto"/>
        <w:right w:val="none" w:sz="0" w:space="0" w:color="auto"/>
      </w:divBdr>
    </w:div>
    <w:div w:id="938175705">
      <w:bodyDiv w:val="1"/>
      <w:marLeft w:val="0"/>
      <w:marRight w:val="0"/>
      <w:marTop w:val="0"/>
      <w:marBottom w:val="0"/>
      <w:divBdr>
        <w:top w:val="none" w:sz="0" w:space="0" w:color="auto"/>
        <w:left w:val="none" w:sz="0" w:space="0" w:color="auto"/>
        <w:bottom w:val="none" w:sz="0" w:space="0" w:color="auto"/>
        <w:right w:val="none" w:sz="0" w:space="0" w:color="auto"/>
      </w:divBdr>
    </w:div>
    <w:div w:id="1179613846">
      <w:bodyDiv w:val="1"/>
      <w:marLeft w:val="0"/>
      <w:marRight w:val="0"/>
      <w:marTop w:val="0"/>
      <w:marBottom w:val="0"/>
      <w:divBdr>
        <w:top w:val="none" w:sz="0" w:space="0" w:color="auto"/>
        <w:left w:val="none" w:sz="0" w:space="0" w:color="auto"/>
        <w:bottom w:val="none" w:sz="0" w:space="0" w:color="auto"/>
        <w:right w:val="none" w:sz="0" w:space="0" w:color="auto"/>
      </w:divBdr>
    </w:div>
    <w:div w:id="1260525490">
      <w:bodyDiv w:val="1"/>
      <w:marLeft w:val="0"/>
      <w:marRight w:val="0"/>
      <w:marTop w:val="0"/>
      <w:marBottom w:val="0"/>
      <w:divBdr>
        <w:top w:val="none" w:sz="0" w:space="0" w:color="auto"/>
        <w:left w:val="none" w:sz="0" w:space="0" w:color="auto"/>
        <w:bottom w:val="none" w:sz="0" w:space="0" w:color="auto"/>
        <w:right w:val="none" w:sz="0" w:space="0" w:color="auto"/>
      </w:divBdr>
    </w:div>
    <w:div w:id="1313483720">
      <w:bodyDiv w:val="1"/>
      <w:marLeft w:val="0"/>
      <w:marRight w:val="0"/>
      <w:marTop w:val="0"/>
      <w:marBottom w:val="0"/>
      <w:divBdr>
        <w:top w:val="none" w:sz="0" w:space="0" w:color="auto"/>
        <w:left w:val="none" w:sz="0" w:space="0" w:color="auto"/>
        <w:bottom w:val="none" w:sz="0" w:space="0" w:color="auto"/>
        <w:right w:val="none" w:sz="0" w:space="0" w:color="auto"/>
      </w:divBdr>
    </w:div>
    <w:div w:id="1350139554">
      <w:bodyDiv w:val="1"/>
      <w:marLeft w:val="0"/>
      <w:marRight w:val="0"/>
      <w:marTop w:val="0"/>
      <w:marBottom w:val="0"/>
      <w:divBdr>
        <w:top w:val="none" w:sz="0" w:space="0" w:color="auto"/>
        <w:left w:val="none" w:sz="0" w:space="0" w:color="auto"/>
        <w:bottom w:val="none" w:sz="0" w:space="0" w:color="auto"/>
        <w:right w:val="none" w:sz="0" w:space="0" w:color="auto"/>
      </w:divBdr>
    </w:div>
    <w:div w:id="1542667052">
      <w:bodyDiv w:val="1"/>
      <w:marLeft w:val="0"/>
      <w:marRight w:val="0"/>
      <w:marTop w:val="0"/>
      <w:marBottom w:val="0"/>
      <w:divBdr>
        <w:top w:val="none" w:sz="0" w:space="0" w:color="auto"/>
        <w:left w:val="none" w:sz="0" w:space="0" w:color="auto"/>
        <w:bottom w:val="none" w:sz="0" w:space="0" w:color="auto"/>
        <w:right w:val="none" w:sz="0" w:space="0" w:color="auto"/>
      </w:divBdr>
    </w:div>
    <w:div w:id="1673218092">
      <w:bodyDiv w:val="1"/>
      <w:marLeft w:val="0"/>
      <w:marRight w:val="0"/>
      <w:marTop w:val="0"/>
      <w:marBottom w:val="0"/>
      <w:divBdr>
        <w:top w:val="none" w:sz="0" w:space="0" w:color="auto"/>
        <w:left w:val="none" w:sz="0" w:space="0" w:color="auto"/>
        <w:bottom w:val="none" w:sz="0" w:space="0" w:color="auto"/>
        <w:right w:val="none" w:sz="0" w:space="0" w:color="auto"/>
      </w:divBdr>
    </w:div>
    <w:div w:id="1740441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_rels/footer2.xml.rels><?xml version="1.0" encoding="UTF-8" standalone="yes"?>
<Relationships xmlns="http://schemas.openxmlformats.org/package/2006/relationships"><Relationship Id="rId2" Type="http://schemas.openxmlformats.org/officeDocument/2006/relationships/hyperlink" Target="https://be.media.renaultgroup.com/" TargetMode="External"/><Relationship Id="rId1" Type="http://schemas.openxmlformats.org/officeDocument/2006/relationships/hyperlink" Target="http://www.renault.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Z01179\AppData\Local\Temp\Temp1_A_ALPINE%20PRESS%20RELEASE_A4_v21.1.zip\A_ALPINE%20PRESS%20RELEASE_A4_v21.1\WORD%20VERSION\A_Alpine%20Press%20release_A4_Arial_v21.1.dotx"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4EFF6A8AA0B6644BE35E8C3521584F7" ma:contentTypeVersion="16" ma:contentTypeDescription="Crée un document." ma:contentTypeScope="" ma:versionID="abc1b3be5bb71f16c3722b657145923a">
  <xsd:schema xmlns:xsd="http://www.w3.org/2001/XMLSchema" xmlns:xs="http://www.w3.org/2001/XMLSchema" xmlns:p="http://schemas.microsoft.com/office/2006/metadata/properties" xmlns:ns2="a2aacc92-9e0b-405e-9f2d-aed7a7f01dbb" xmlns:ns3="ef666a4d-adfb-4548-aafa-b915ba9bdc4d" targetNamespace="http://schemas.microsoft.com/office/2006/metadata/properties" ma:root="true" ma:fieldsID="195a74e44ca7da2f23db3f91929a396c" ns2:_="" ns3:_="">
    <xsd:import namespace="a2aacc92-9e0b-405e-9f2d-aed7a7f01dbb"/>
    <xsd:import namespace="ef666a4d-adfb-4548-aafa-b915ba9bdc4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aacc92-9e0b-405e-9f2d-aed7a7f01d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2bbfa71a-d75e-4d15-90e8-ced09d00e47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f666a4d-adfb-4548-aafa-b915ba9bdc4d"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5a5883d5-b768-4b42-bb71-a7bf0510e550}" ma:internalName="TaxCatchAll" ma:showField="CatchAllData" ma:web="ef666a4d-adfb-4548-aafa-b915ba9bdc4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2aacc92-9e0b-405e-9f2d-aed7a7f01dbb">
      <Terms xmlns="http://schemas.microsoft.com/office/infopath/2007/PartnerControls"/>
    </lcf76f155ced4ddcb4097134ff3c332f>
    <TaxCatchAll xmlns="ef666a4d-adfb-4548-aafa-b915ba9bdc4d" xsi:nil="true"/>
  </documentManagement>
</p:properties>
</file>

<file path=customXml/itemProps1.xml><?xml version="1.0" encoding="utf-8"?>
<ds:datastoreItem xmlns:ds="http://schemas.openxmlformats.org/officeDocument/2006/customXml" ds:itemID="{4EF50EDD-2291-4695-A6E9-4BABFEF9B6C0}"/>
</file>

<file path=customXml/itemProps2.xml><?xml version="1.0" encoding="utf-8"?>
<ds:datastoreItem xmlns:ds="http://schemas.openxmlformats.org/officeDocument/2006/customXml" ds:itemID="{38119623-3001-4DB5-90B1-2B3FB58712CE}"/>
</file>

<file path=customXml/itemProps3.xml><?xml version="1.0" encoding="utf-8"?>
<ds:datastoreItem xmlns:ds="http://schemas.openxmlformats.org/officeDocument/2006/customXml" ds:itemID="{F082D701-2E8B-4206-B3C7-8381CF35ACF6}"/>
</file>

<file path=docMetadata/LabelInfo.xml><?xml version="1.0" encoding="utf-8"?>
<clbl:labelList xmlns:clbl="http://schemas.microsoft.com/office/2020/mipLabelMetadata">
  <clbl:label id="{7f30fc12-c89a-4829-a476-5bf9e2086332}" enabled="1" method="Privileged" siteId="{d6b0bbee-7cd9-4d60-bce6-4a67b543e2ae}" removed="0"/>
</clbl:labelList>
</file>

<file path=docProps/app.xml><?xml version="1.0" encoding="utf-8"?>
<Properties xmlns="http://schemas.openxmlformats.org/officeDocument/2006/extended-properties" xmlns:vt="http://schemas.openxmlformats.org/officeDocument/2006/docPropsVTypes">
  <Template>A_Alpine Press release_A4_Arial_v21.1</Template>
  <TotalTime>2</TotalTime>
  <Pages>2</Pages>
  <Words>352</Words>
  <Characters>1941</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2289</CharactersWithSpaces>
  <SharedDoc>false</SharedDoc>
  <HLinks>
    <vt:vector size="12" baseType="variant">
      <vt:variant>
        <vt:i4>2949204</vt:i4>
      </vt:variant>
      <vt:variant>
        <vt:i4>3</vt:i4>
      </vt:variant>
      <vt:variant>
        <vt:i4>0</vt:i4>
      </vt:variant>
      <vt:variant>
        <vt:i4>5</vt:i4>
      </vt:variant>
      <vt:variant>
        <vt:lpwstr>mailto:johanna.moreau@alpinecars.com</vt:lpwstr>
      </vt:variant>
      <vt:variant>
        <vt:lpwstr/>
      </vt:variant>
      <vt:variant>
        <vt:i4>2883671</vt:i4>
      </vt:variant>
      <vt:variant>
        <vt:i4>0</vt:i4>
      </vt:variant>
      <vt:variant>
        <vt:i4>0</vt:i4>
      </vt:variant>
      <vt:variant>
        <vt:i4>5</vt:i4>
      </vt:variant>
      <vt:variant>
        <vt:lpwstr>mailto:orianne.tamburini@alpinecars.com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GAUTHEROT Gilles</dc:creator>
  <cp:keywords/>
  <dc:description/>
  <cp:lastModifiedBy>BARTHOLOME Regine</cp:lastModifiedBy>
  <cp:revision>4</cp:revision>
  <cp:lastPrinted>2023-02-21T11:35:00Z</cp:lastPrinted>
  <dcterms:created xsi:type="dcterms:W3CDTF">2023-02-21T11:34:00Z</dcterms:created>
  <dcterms:modified xsi:type="dcterms:W3CDTF">2023-02-21T11:35:00Z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d1c0902-ed92-4fed-896d-2e7725de02d4_SetDate">
    <vt:lpwstr>2023-02-20T09:31:01Z</vt:lpwstr>
  </property>
  <property fmtid="{D5CDD505-2E9C-101B-9397-08002B2CF9AE}" pid="3" name="MSIP_Label_fd1c0902-ed92-4fed-896d-2e7725de02d4_Name">
    <vt:lpwstr>Anyone (not protected)</vt:lpwstr>
  </property>
  <property fmtid="{D5CDD505-2E9C-101B-9397-08002B2CF9AE}" pid="4" name="MSIP_Label_fd1c0902-ed92-4fed-896d-2e7725de02d4_ActionId">
    <vt:lpwstr>0022fad8-0309-4fde-be86-27c0f2cd6e09</vt:lpwstr>
  </property>
  <property fmtid="{D5CDD505-2E9C-101B-9397-08002B2CF9AE}" pid="5" name="MSIP_Label_7f30fc12-c89a-4829-a476-5bf9e2086332_Enabled">
    <vt:lpwstr>true</vt:lpwstr>
  </property>
  <property fmtid="{D5CDD505-2E9C-101B-9397-08002B2CF9AE}" pid="6" name="MSIP_Label_7f30fc12-c89a-4829-a476-5bf9e2086332_SetDate">
    <vt:lpwstr>2023-02-20T09:34:10Z</vt:lpwstr>
  </property>
  <property fmtid="{D5CDD505-2E9C-101B-9397-08002B2CF9AE}" pid="7" name="MSIP_Label_7f30fc12-c89a-4829-a476-5bf9e2086332_Method">
    <vt:lpwstr>Privileged</vt:lpwstr>
  </property>
  <property fmtid="{D5CDD505-2E9C-101B-9397-08002B2CF9AE}" pid="8" name="MSIP_Label_7f30fc12-c89a-4829-a476-5bf9e2086332_Name">
    <vt:lpwstr>Not protected (Anyone)_0</vt:lpwstr>
  </property>
  <property fmtid="{D5CDD505-2E9C-101B-9397-08002B2CF9AE}" pid="9" name="MSIP_Label_7f30fc12-c89a-4829-a476-5bf9e2086332_SiteId">
    <vt:lpwstr>d6b0bbee-7cd9-4d60-bce6-4a67b543e2ae</vt:lpwstr>
  </property>
  <property fmtid="{D5CDD505-2E9C-101B-9397-08002B2CF9AE}" pid="10" name="MSIP_Label_7f30fc12-c89a-4829-a476-5bf9e2086332_ActionId">
    <vt:lpwstr>db0d72b1-dec8-4a19-8131-0f25aa2f87ec</vt:lpwstr>
  </property>
  <property fmtid="{D5CDD505-2E9C-101B-9397-08002B2CF9AE}" pid="11" name="MSIP_Label_7f30fc12-c89a-4829-a476-5bf9e2086332_ContentBits">
    <vt:lpwstr>0</vt:lpwstr>
  </property>
  <property fmtid="{D5CDD505-2E9C-101B-9397-08002B2CF9AE}" pid="12" name="ContentTypeId">
    <vt:lpwstr>0x01010094EFF6A8AA0B6644BE35E8C3521584F7</vt:lpwstr>
  </property>
</Properties>
</file>