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A9C31" w14:textId="77777777" w:rsidR="00831F77" w:rsidRPr="00670C98" w:rsidRDefault="00831F77" w:rsidP="00831F77">
      <w:pPr>
        <w:rPr>
          <w:rFonts w:ascii="Arial" w:hAnsi="Arial" w:cs="Arial"/>
          <w:b/>
          <w:bCs/>
          <w:color w:val="000000" w:themeColor="text1"/>
          <w:sz w:val="32"/>
          <w:szCs w:val="32"/>
          <w:lang w:val="nl-NL"/>
        </w:rPr>
      </w:pPr>
      <w:r w:rsidRPr="00670C98">
        <w:rPr>
          <w:rFonts w:ascii="Arial" w:hAnsi="Arial" w:cs="Arial"/>
          <w:b/>
          <w:bCs/>
          <w:color w:val="000000" w:themeColor="text1"/>
          <w:sz w:val="32"/>
          <w:szCs w:val="32"/>
          <w:lang w:val="nl-NL"/>
        </w:rPr>
        <w:t>MEISJES AAN DE START IN 2022</w:t>
      </w:r>
    </w:p>
    <w:p w14:paraId="1C66D7A6" w14:textId="77777777" w:rsidR="00831F77" w:rsidRPr="00670C98" w:rsidRDefault="00831F77" w:rsidP="00831F77">
      <w:pPr>
        <w:pStyle w:val="Paragraphedeliste"/>
        <w:numPr>
          <w:ilvl w:val="0"/>
          <w:numId w:val="9"/>
        </w:numPr>
        <w:rPr>
          <w:rFonts w:ascii="Arial" w:hAnsi="Arial" w:cs="Arial"/>
          <w:b/>
          <w:color w:val="000000" w:themeColor="text1"/>
          <w:sz w:val="20"/>
          <w:szCs w:val="20"/>
          <w:lang w:val="nl-NL"/>
        </w:rPr>
      </w:pPr>
      <w:r w:rsidRPr="00670C98">
        <w:rPr>
          <w:rFonts w:ascii="Arial" w:hAnsi="Arial" w:cs="Arial"/>
          <w:b/>
          <w:color w:val="000000" w:themeColor="text1"/>
          <w:sz w:val="20"/>
          <w:szCs w:val="20"/>
          <w:lang w:val="nl-NL"/>
        </w:rPr>
        <w:t>De Clio Trophy Belgium is ook in 2022 opnieuw van de partij</w:t>
      </w:r>
    </w:p>
    <w:p w14:paraId="306BB899" w14:textId="77777777" w:rsidR="00831F77" w:rsidRPr="00670C98" w:rsidRDefault="00831F77" w:rsidP="00831F77">
      <w:pPr>
        <w:pStyle w:val="Paragraphedeliste"/>
        <w:numPr>
          <w:ilvl w:val="0"/>
          <w:numId w:val="9"/>
        </w:numPr>
        <w:rPr>
          <w:rFonts w:ascii="Arial" w:hAnsi="Arial" w:cs="Arial"/>
          <w:b/>
          <w:color w:val="000000" w:themeColor="text1"/>
          <w:sz w:val="20"/>
          <w:szCs w:val="20"/>
          <w:lang w:val="nl-NL"/>
        </w:rPr>
      </w:pPr>
      <w:r w:rsidRPr="00670C98">
        <w:rPr>
          <w:rFonts w:ascii="Arial" w:hAnsi="Arial" w:cs="Arial"/>
          <w:b/>
          <w:color w:val="000000" w:themeColor="text1"/>
          <w:sz w:val="20"/>
          <w:szCs w:val="20"/>
          <w:lang w:val="nl-NL"/>
        </w:rPr>
        <w:t>Een nieuw RNT-duo voor 2022</w:t>
      </w:r>
    </w:p>
    <w:p w14:paraId="2F958F63" w14:textId="77777777" w:rsidR="00831F77" w:rsidRPr="00670C98" w:rsidRDefault="00831F77" w:rsidP="00831F77">
      <w:pPr>
        <w:pStyle w:val="Paragraphedeliste"/>
        <w:numPr>
          <w:ilvl w:val="0"/>
          <w:numId w:val="9"/>
        </w:numPr>
        <w:rPr>
          <w:rFonts w:ascii="Arial" w:hAnsi="Arial" w:cs="Arial"/>
          <w:b/>
          <w:color w:val="000000" w:themeColor="text1"/>
          <w:sz w:val="20"/>
          <w:szCs w:val="20"/>
          <w:lang w:val="nl-NL"/>
        </w:rPr>
      </w:pPr>
      <w:r w:rsidRPr="00670C98">
        <w:rPr>
          <w:rFonts w:ascii="Arial" w:hAnsi="Arial" w:cs="Arial"/>
          <w:b/>
          <w:color w:val="000000" w:themeColor="text1"/>
          <w:sz w:val="20"/>
          <w:szCs w:val="20"/>
          <w:lang w:val="nl-NL"/>
        </w:rPr>
        <w:t xml:space="preserve">Een vrouwelijke rijder en </w:t>
      </w:r>
      <w:proofErr w:type="spellStart"/>
      <w:r w:rsidRPr="00670C98">
        <w:rPr>
          <w:rFonts w:ascii="Arial" w:hAnsi="Arial" w:cs="Arial"/>
          <w:b/>
          <w:color w:val="000000" w:themeColor="text1"/>
          <w:sz w:val="20"/>
          <w:szCs w:val="20"/>
          <w:lang w:val="nl-NL"/>
        </w:rPr>
        <w:t>corijder</w:t>
      </w:r>
      <w:proofErr w:type="spellEnd"/>
      <w:r w:rsidRPr="00670C98">
        <w:rPr>
          <w:rFonts w:ascii="Arial" w:hAnsi="Arial" w:cs="Arial"/>
          <w:b/>
          <w:color w:val="000000" w:themeColor="text1"/>
          <w:sz w:val="20"/>
          <w:szCs w:val="20"/>
          <w:lang w:val="nl-NL"/>
        </w:rPr>
        <w:t xml:space="preserve"> krijgen een zitje voor het hele seizoen</w:t>
      </w:r>
    </w:p>
    <w:p w14:paraId="17AA9F96" w14:textId="77777777" w:rsidR="00831F77" w:rsidRPr="00670C98" w:rsidRDefault="00831F77" w:rsidP="00831F77">
      <w:pPr>
        <w:pStyle w:val="Paragraphedeliste"/>
        <w:ind w:left="360"/>
        <w:rPr>
          <w:rFonts w:ascii="Arial" w:hAnsi="Arial" w:cs="Arial"/>
          <w:color w:val="000000" w:themeColor="text1"/>
          <w:sz w:val="20"/>
          <w:szCs w:val="20"/>
          <w:lang w:val="nl-BE"/>
        </w:rPr>
      </w:pPr>
    </w:p>
    <w:p w14:paraId="07B8F013" w14:textId="77777777" w:rsidR="00831F77" w:rsidRPr="00670C98" w:rsidRDefault="00831F77" w:rsidP="006404E5">
      <w:pPr>
        <w:jc w:val="both"/>
        <w:rPr>
          <w:rFonts w:ascii="Arial" w:hAnsi="Arial" w:cs="Arial"/>
          <w:b/>
          <w:bCs/>
          <w:color w:val="000000" w:themeColor="text1"/>
          <w:sz w:val="20"/>
          <w:szCs w:val="20"/>
          <w:lang w:val="nl-NL"/>
        </w:rPr>
      </w:pPr>
      <w:r w:rsidRPr="00670C98">
        <w:rPr>
          <w:rFonts w:ascii="Arial" w:hAnsi="Arial" w:cs="Arial"/>
          <w:b/>
          <w:bCs/>
          <w:color w:val="000000" w:themeColor="text1"/>
          <w:sz w:val="20"/>
          <w:szCs w:val="20"/>
          <w:lang w:val="nl-NL"/>
        </w:rPr>
        <w:t>De eerste editie van de Clio Trophy Belgium is nog maar amper afgelopen, met een spannende finale enkele weken geleden, maar de voorbereidingen op de Trophy 2022 zijn al in volle gang. Bij de wijzigingen noteren we enkele nieuwe en verfrissende gezichten.</w:t>
      </w:r>
    </w:p>
    <w:p w14:paraId="5CDEAD51" w14:textId="77777777" w:rsidR="00831F77" w:rsidRPr="00670C98" w:rsidRDefault="00831F77" w:rsidP="006404E5">
      <w:pPr>
        <w:jc w:val="both"/>
        <w:rPr>
          <w:rFonts w:ascii="Arial" w:hAnsi="Arial" w:cs="Arial"/>
          <w:bCs/>
          <w:color w:val="000000" w:themeColor="text1"/>
          <w:sz w:val="20"/>
          <w:szCs w:val="20"/>
          <w:lang w:val="nl-NL"/>
        </w:rPr>
      </w:pPr>
      <w:r w:rsidRPr="00670C98">
        <w:rPr>
          <w:rFonts w:ascii="Arial" w:hAnsi="Arial" w:cs="Arial"/>
          <w:bCs/>
          <w:color w:val="000000" w:themeColor="text1"/>
          <w:sz w:val="20"/>
          <w:szCs w:val="20"/>
          <w:lang w:val="nl-NL"/>
        </w:rPr>
        <w:t>Gezien het grote succes van het seizoen 2021 – met bijna in elke manche tien wagens aan de start, een gezellige sfeer van begin tot eind, sportieve deelnemers en hoogstaande prestaties van de Clio Rally5 – kon de beslissing niet uitblijven: in 2022 krijgt de Clio Trophy Belgium een tweede editie. Voor we alle details onthullen wil de Clio Trophy ook een nieuwe samenwerking met het RACB National Team bekend maken.</w:t>
      </w:r>
    </w:p>
    <w:p w14:paraId="65ABE0E7" w14:textId="77777777" w:rsidR="00831F77" w:rsidRPr="00670C98" w:rsidRDefault="00831F77" w:rsidP="006404E5">
      <w:pPr>
        <w:spacing w:after="0"/>
        <w:jc w:val="both"/>
        <w:rPr>
          <w:rFonts w:ascii="Arial" w:hAnsi="Arial" w:cs="Arial"/>
          <w:color w:val="000000" w:themeColor="text1"/>
          <w:sz w:val="20"/>
          <w:szCs w:val="20"/>
          <w:lang w:val="nl-NL"/>
        </w:rPr>
      </w:pPr>
      <w:r w:rsidRPr="00670C98">
        <w:rPr>
          <w:rFonts w:ascii="Arial" w:hAnsi="Arial" w:cs="Arial"/>
          <w:color w:val="000000" w:themeColor="text1"/>
          <w:sz w:val="20"/>
          <w:szCs w:val="20"/>
          <w:lang w:val="nl-NL"/>
        </w:rPr>
        <w:t xml:space="preserve">In 2021 telde de Clio Trophy Belgium met Tom Rensonnet en </w:t>
      </w:r>
      <w:proofErr w:type="spellStart"/>
      <w:r w:rsidRPr="00670C98">
        <w:rPr>
          <w:rFonts w:ascii="Arial" w:hAnsi="Arial" w:cs="Arial"/>
          <w:color w:val="000000" w:themeColor="text1"/>
          <w:sz w:val="20"/>
          <w:szCs w:val="20"/>
          <w:lang w:val="nl-NL"/>
        </w:rPr>
        <w:t>Renaud</w:t>
      </w:r>
      <w:proofErr w:type="spellEnd"/>
      <w:r w:rsidRPr="00670C98">
        <w:rPr>
          <w:rFonts w:ascii="Arial" w:hAnsi="Arial" w:cs="Arial"/>
          <w:color w:val="000000" w:themeColor="text1"/>
          <w:sz w:val="20"/>
          <w:szCs w:val="20"/>
          <w:lang w:val="nl-NL"/>
        </w:rPr>
        <w:t xml:space="preserve"> Herman de twee rallyvertegenwoordigers van het RACB National Team in hun rangen. Het zo goed als onervaren doch hypergemotiveerde duo liet in de loop van het seizoen een indrukwekkende progressie optekenen, ondanks de stevige concurrentie. Ook in 2022 zal het RACB National Team van de partij zijn, maar dit keer met een vrouwelijk duo.</w:t>
      </w:r>
    </w:p>
    <w:p w14:paraId="0DDFEE04" w14:textId="77777777" w:rsidR="00831F77" w:rsidRPr="00670C98" w:rsidRDefault="00831F77" w:rsidP="006404E5">
      <w:pPr>
        <w:spacing w:after="0"/>
        <w:jc w:val="both"/>
        <w:rPr>
          <w:rFonts w:ascii="Arial" w:hAnsi="Arial" w:cs="Arial"/>
          <w:color w:val="000000" w:themeColor="text1"/>
          <w:sz w:val="20"/>
          <w:szCs w:val="20"/>
          <w:lang w:val="nl-NL"/>
        </w:rPr>
      </w:pPr>
    </w:p>
    <w:p w14:paraId="62BAB8BD" w14:textId="77777777" w:rsidR="00831F77" w:rsidRPr="00670C98" w:rsidRDefault="00831F77" w:rsidP="006404E5">
      <w:pPr>
        <w:spacing w:after="0"/>
        <w:jc w:val="both"/>
        <w:rPr>
          <w:rFonts w:ascii="Arial" w:hAnsi="Arial" w:cs="Arial"/>
          <w:b/>
          <w:bCs/>
          <w:color w:val="000000" w:themeColor="text1"/>
          <w:sz w:val="20"/>
          <w:szCs w:val="20"/>
          <w:lang w:val="nl-NL"/>
        </w:rPr>
      </w:pPr>
      <w:r w:rsidRPr="00670C98">
        <w:rPr>
          <w:rFonts w:ascii="Arial" w:hAnsi="Arial" w:cs="Arial"/>
          <w:b/>
          <w:bCs/>
          <w:color w:val="000000" w:themeColor="text1"/>
          <w:sz w:val="20"/>
          <w:szCs w:val="20"/>
          <w:lang w:val="nl-NL"/>
        </w:rPr>
        <w:t xml:space="preserve">Michèle </w:t>
      </w:r>
      <w:proofErr w:type="spellStart"/>
      <w:r w:rsidRPr="00670C98">
        <w:rPr>
          <w:rFonts w:ascii="Arial" w:hAnsi="Arial" w:cs="Arial"/>
          <w:b/>
          <w:bCs/>
          <w:color w:val="000000" w:themeColor="text1"/>
          <w:sz w:val="20"/>
          <w:szCs w:val="20"/>
          <w:lang w:val="nl-NL"/>
        </w:rPr>
        <w:t>Mouton</w:t>
      </w:r>
      <w:proofErr w:type="spellEnd"/>
      <w:r w:rsidRPr="00670C98">
        <w:rPr>
          <w:rFonts w:ascii="Arial" w:hAnsi="Arial" w:cs="Arial"/>
          <w:b/>
          <w:bCs/>
          <w:color w:val="000000" w:themeColor="text1"/>
          <w:sz w:val="20"/>
          <w:szCs w:val="20"/>
          <w:lang w:val="nl-NL"/>
        </w:rPr>
        <w:t xml:space="preserve"> aan het roer</w:t>
      </w:r>
    </w:p>
    <w:p w14:paraId="304E07B9" w14:textId="77777777" w:rsidR="00831F77" w:rsidRPr="00670C98" w:rsidRDefault="00831F77" w:rsidP="006404E5">
      <w:pPr>
        <w:spacing w:after="0"/>
        <w:jc w:val="both"/>
        <w:rPr>
          <w:rFonts w:ascii="Arial" w:hAnsi="Arial" w:cs="Arial"/>
          <w:b/>
          <w:bCs/>
          <w:color w:val="000000" w:themeColor="text1"/>
          <w:sz w:val="20"/>
          <w:szCs w:val="20"/>
          <w:lang w:val="nl-NL"/>
        </w:rPr>
      </w:pPr>
    </w:p>
    <w:p w14:paraId="3C8B0E9D" w14:textId="3B8F8E5B" w:rsidR="00831F77" w:rsidRPr="00670C98" w:rsidRDefault="00831F77" w:rsidP="006404E5">
      <w:pPr>
        <w:spacing w:after="0"/>
        <w:jc w:val="both"/>
        <w:rPr>
          <w:rFonts w:ascii="Arial" w:hAnsi="Arial" w:cs="Arial"/>
          <w:color w:val="000000" w:themeColor="text1"/>
          <w:sz w:val="20"/>
          <w:szCs w:val="20"/>
          <w:lang w:val="nl-NL"/>
        </w:rPr>
      </w:pPr>
      <w:r w:rsidRPr="00670C98">
        <w:rPr>
          <w:rFonts w:ascii="Arial" w:hAnsi="Arial" w:cs="Arial"/>
          <w:color w:val="000000" w:themeColor="text1"/>
          <w:sz w:val="20"/>
          <w:szCs w:val="20"/>
          <w:lang w:val="nl-NL"/>
        </w:rPr>
        <w:t xml:space="preserve">De RACB heeft immers besloten om hun zoektocht naar jonge rallytalenten een vrouwelijke toets te geven. “In de sportwereld, of het nu om amateurcompetities of om professionele wedstrijden gaat, wordt de vrouwelijke aanwezigheid steeds belangrijker”, stelt Geoffroy Theunis, General Manager van het RNT. “Het is maar normaal dat ook de autosport die trend volgt.” Het geselecteerde duo zal met een Clio Trophy Rally5 het volledige seizoen 2022 van de Clio Trophy Belgium kunnen afwerken, waardoor een gepassioneerde rallyliefhebber en haar </w:t>
      </w:r>
      <w:proofErr w:type="spellStart"/>
      <w:r w:rsidRPr="00670C98">
        <w:rPr>
          <w:rFonts w:ascii="Arial" w:hAnsi="Arial" w:cs="Arial"/>
          <w:color w:val="000000" w:themeColor="text1"/>
          <w:sz w:val="20"/>
          <w:szCs w:val="20"/>
          <w:lang w:val="nl-NL"/>
        </w:rPr>
        <w:t>corijder</w:t>
      </w:r>
      <w:proofErr w:type="spellEnd"/>
      <w:r w:rsidRPr="00670C98">
        <w:rPr>
          <w:rFonts w:ascii="Arial" w:hAnsi="Arial" w:cs="Arial"/>
          <w:color w:val="000000" w:themeColor="text1"/>
          <w:sz w:val="20"/>
          <w:szCs w:val="20"/>
          <w:lang w:val="nl-NL"/>
        </w:rPr>
        <w:t xml:space="preserve"> de rallysport in het nationale kampioenschap van heel nabij beter zal leren kennen. De jury die de selectieprocedure overschouwt wordt geleid door Michèle </w:t>
      </w:r>
      <w:proofErr w:type="spellStart"/>
      <w:r w:rsidRPr="00670C98">
        <w:rPr>
          <w:rFonts w:ascii="Arial" w:hAnsi="Arial" w:cs="Arial"/>
          <w:color w:val="000000" w:themeColor="text1"/>
          <w:sz w:val="20"/>
          <w:szCs w:val="20"/>
          <w:lang w:val="nl-NL"/>
        </w:rPr>
        <w:t>Mouton</w:t>
      </w:r>
      <w:proofErr w:type="spellEnd"/>
      <w:r w:rsidRPr="00670C98">
        <w:rPr>
          <w:rFonts w:ascii="Arial" w:hAnsi="Arial" w:cs="Arial"/>
          <w:color w:val="000000" w:themeColor="text1"/>
          <w:sz w:val="20"/>
          <w:szCs w:val="20"/>
          <w:lang w:val="nl-NL"/>
        </w:rPr>
        <w:t>, vicewereldkampioen rally van 1982.</w:t>
      </w:r>
    </w:p>
    <w:p w14:paraId="0D551C6B" w14:textId="77777777" w:rsidR="00831F77" w:rsidRPr="00670C98" w:rsidRDefault="00831F77" w:rsidP="006404E5">
      <w:pPr>
        <w:spacing w:after="0"/>
        <w:jc w:val="both"/>
        <w:rPr>
          <w:rFonts w:ascii="Arial" w:hAnsi="Arial" w:cs="Arial"/>
          <w:color w:val="000000" w:themeColor="text1"/>
          <w:sz w:val="20"/>
          <w:szCs w:val="20"/>
          <w:lang w:val="nl-NL"/>
        </w:rPr>
      </w:pPr>
    </w:p>
    <w:p w14:paraId="3DBC5EAC" w14:textId="77777777" w:rsidR="00831F77" w:rsidRPr="00670C98" w:rsidRDefault="00831F77" w:rsidP="006404E5">
      <w:pPr>
        <w:spacing w:after="0"/>
        <w:jc w:val="both"/>
        <w:rPr>
          <w:rFonts w:ascii="Arial" w:hAnsi="Arial" w:cs="Arial"/>
          <w:color w:val="000000" w:themeColor="text1"/>
          <w:sz w:val="20"/>
          <w:szCs w:val="20"/>
          <w:lang w:val="nl-NL"/>
        </w:rPr>
      </w:pPr>
      <w:r w:rsidRPr="00670C98">
        <w:rPr>
          <w:rFonts w:ascii="Arial" w:hAnsi="Arial" w:cs="Arial"/>
          <w:color w:val="000000" w:themeColor="text1"/>
          <w:sz w:val="20"/>
          <w:szCs w:val="20"/>
          <w:lang w:val="nl-NL"/>
        </w:rPr>
        <w:t>Karl Schuybroek, directeur communicatie bij Renault België Luxemburg: “We zijn heel blij aan dit initiatief te kunnen meewerken. Bij topsport komt het altijd aan op inzet, passie en uithoudingsvermogen. Kwaliteiten die bij vrouwelijke atleten zeker niet ontbreken. We zijn er dan ook van overtuigd dat de kandidate die door het RACB National Team zal worden weerhouden de Clio Trophy Belgium nog wat extra zal kruiden.”</w:t>
      </w:r>
    </w:p>
    <w:p w14:paraId="7E88CAD1" w14:textId="77777777" w:rsidR="00831F77" w:rsidRPr="00670C98" w:rsidRDefault="00831F77" w:rsidP="006404E5">
      <w:pPr>
        <w:spacing w:after="0"/>
        <w:jc w:val="both"/>
        <w:rPr>
          <w:rFonts w:ascii="Arial" w:hAnsi="Arial" w:cs="Arial"/>
          <w:color w:val="000000" w:themeColor="text1"/>
          <w:sz w:val="20"/>
          <w:szCs w:val="20"/>
          <w:lang w:val="nl-NL"/>
        </w:rPr>
      </w:pPr>
    </w:p>
    <w:p w14:paraId="60D9A810" w14:textId="77777777" w:rsidR="00831F77" w:rsidRPr="00670C98" w:rsidRDefault="00831F77" w:rsidP="006404E5">
      <w:pPr>
        <w:spacing w:after="0"/>
        <w:jc w:val="both"/>
        <w:rPr>
          <w:rFonts w:ascii="Arial" w:hAnsi="Arial" w:cs="Arial"/>
          <w:b/>
          <w:bCs/>
          <w:color w:val="000000" w:themeColor="text1"/>
          <w:sz w:val="20"/>
          <w:szCs w:val="20"/>
          <w:lang w:val="nl-NL"/>
        </w:rPr>
      </w:pPr>
      <w:r w:rsidRPr="00670C98">
        <w:rPr>
          <w:rFonts w:ascii="Arial" w:hAnsi="Arial" w:cs="Arial"/>
          <w:b/>
          <w:bCs/>
          <w:color w:val="000000" w:themeColor="text1"/>
          <w:sz w:val="20"/>
          <w:szCs w:val="20"/>
          <w:lang w:val="nl-NL"/>
        </w:rPr>
        <w:t>De vrouwelijke toets die voorlopig nog ontbreekt</w:t>
      </w:r>
    </w:p>
    <w:p w14:paraId="19115CA2" w14:textId="77777777" w:rsidR="00831F77" w:rsidRPr="00670C98" w:rsidRDefault="00831F77" w:rsidP="006404E5">
      <w:pPr>
        <w:spacing w:after="0"/>
        <w:jc w:val="both"/>
        <w:rPr>
          <w:rFonts w:ascii="Arial" w:hAnsi="Arial" w:cs="Arial"/>
          <w:b/>
          <w:bCs/>
          <w:color w:val="000000" w:themeColor="text1"/>
          <w:sz w:val="20"/>
          <w:szCs w:val="20"/>
          <w:lang w:val="nl-NL"/>
        </w:rPr>
      </w:pPr>
    </w:p>
    <w:p w14:paraId="4A1B7F21" w14:textId="77777777" w:rsidR="00831F77" w:rsidRPr="00670C98" w:rsidRDefault="00831F77" w:rsidP="006404E5">
      <w:pPr>
        <w:spacing w:after="0"/>
        <w:jc w:val="both"/>
        <w:rPr>
          <w:rFonts w:ascii="Arial" w:hAnsi="Arial" w:cs="Arial"/>
          <w:color w:val="000000" w:themeColor="text1"/>
          <w:sz w:val="20"/>
          <w:szCs w:val="20"/>
          <w:lang w:val="nl-NL"/>
        </w:rPr>
      </w:pPr>
      <w:r w:rsidRPr="00670C98">
        <w:rPr>
          <w:rFonts w:ascii="Arial" w:hAnsi="Arial" w:cs="Arial"/>
          <w:color w:val="000000" w:themeColor="text1"/>
          <w:sz w:val="20"/>
          <w:szCs w:val="20"/>
          <w:lang w:val="nl-NL"/>
        </w:rPr>
        <w:t xml:space="preserve">Om deel te nemen aan dit rallystuurwiel moet er aan enkele eenvoudige voorwaarden worden voldaan: een vrouw met de Belgische nationaliteit zijn, over een rijbewijs beschikken en geboren zijn tussen 1 januari 1993 en 31 december 2003. Nadien volstaat het om een som van 5 euro te storten en zich in te schrijven op de website </w:t>
      </w:r>
      <w:hyperlink r:id="rId10" w:history="1">
        <w:r w:rsidRPr="00670C98">
          <w:rPr>
            <w:rStyle w:val="Lienhypertexte"/>
            <w:rFonts w:ascii="Arial" w:hAnsi="Arial" w:cs="Arial"/>
            <w:color w:val="000000" w:themeColor="text1"/>
            <w:sz w:val="20"/>
            <w:szCs w:val="20"/>
            <w:lang w:val="nl-NL"/>
          </w:rPr>
          <w:t>www.racbnationalteam.be</w:t>
        </w:r>
      </w:hyperlink>
      <w:r w:rsidRPr="00670C98">
        <w:rPr>
          <w:rFonts w:ascii="Arial" w:hAnsi="Arial" w:cs="Arial"/>
          <w:color w:val="000000" w:themeColor="text1"/>
          <w:sz w:val="20"/>
          <w:szCs w:val="20"/>
          <w:lang w:val="nl-NL"/>
        </w:rPr>
        <w:t>. Na een eerste selectiefase nemen zes finalistes het in de beslissende fase tegen elkaar op, waarna het Stuurwiel voor de Clio Trophy Belgium 2022 wordt toegekend.</w:t>
      </w:r>
    </w:p>
    <w:p w14:paraId="1BE8EB62" w14:textId="033C0CB8" w:rsidR="00831F77" w:rsidRDefault="00831F77" w:rsidP="006404E5">
      <w:pPr>
        <w:spacing w:after="0"/>
        <w:jc w:val="both"/>
        <w:rPr>
          <w:rFonts w:ascii="Arial" w:hAnsi="Arial" w:cs="Arial"/>
          <w:color w:val="000000" w:themeColor="text1"/>
          <w:sz w:val="20"/>
          <w:szCs w:val="20"/>
          <w:lang w:val="nl-NL"/>
        </w:rPr>
      </w:pPr>
    </w:p>
    <w:p w14:paraId="31C09E80" w14:textId="458D5C0F" w:rsidR="000C4277" w:rsidRDefault="000C4277" w:rsidP="006404E5">
      <w:pPr>
        <w:spacing w:after="0"/>
        <w:jc w:val="both"/>
        <w:rPr>
          <w:rFonts w:ascii="Arial" w:hAnsi="Arial" w:cs="Arial"/>
          <w:color w:val="000000" w:themeColor="text1"/>
          <w:sz w:val="20"/>
          <w:szCs w:val="20"/>
          <w:lang w:val="nl-NL"/>
        </w:rPr>
      </w:pPr>
    </w:p>
    <w:p w14:paraId="5B1187D6" w14:textId="4A94F528" w:rsidR="000C4277" w:rsidRDefault="000C4277" w:rsidP="006404E5">
      <w:pPr>
        <w:spacing w:after="0"/>
        <w:jc w:val="both"/>
        <w:rPr>
          <w:rFonts w:ascii="Arial" w:hAnsi="Arial" w:cs="Arial"/>
          <w:color w:val="000000" w:themeColor="text1"/>
          <w:sz w:val="20"/>
          <w:szCs w:val="20"/>
          <w:lang w:val="nl-NL"/>
        </w:rPr>
      </w:pPr>
    </w:p>
    <w:p w14:paraId="4F8DE642" w14:textId="11C74CF1" w:rsidR="000C4277" w:rsidRDefault="000C4277" w:rsidP="006404E5">
      <w:pPr>
        <w:spacing w:after="0"/>
        <w:jc w:val="both"/>
        <w:rPr>
          <w:rFonts w:ascii="Arial" w:hAnsi="Arial" w:cs="Arial"/>
          <w:color w:val="000000" w:themeColor="text1"/>
          <w:sz w:val="20"/>
          <w:szCs w:val="20"/>
          <w:lang w:val="nl-NL"/>
        </w:rPr>
      </w:pPr>
    </w:p>
    <w:p w14:paraId="25DF80A9" w14:textId="0A579556" w:rsidR="000C4277" w:rsidRDefault="000C4277" w:rsidP="006404E5">
      <w:pPr>
        <w:spacing w:after="0"/>
        <w:jc w:val="both"/>
        <w:rPr>
          <w:rFonts w:ascii="Arial" w:hAnsi="Arial" w:cs="Arial"/>
          <w:color w:val="000000" w:themeColor="text1"/>
          <w:sz w:val="20"/>
          <w:szCs w:val="20"/>
          <w:lang w:val="nl-NL"/>
        </w:rPr>
      </w:pPr>
    </w:p>
    <w:p w14:paraId="5D08B1B9" w14:textId="3196E9DD" w:rsidR="000C4277" w:rsidRDefault="000C4277" w:rsidP="006404E5">
      <w:pPr>
        <w:spacing w:after="0"/>
        <w:jc w:val="both"/>
        <w:rPr>
          <w:rFonts w:ascii="Arial" w:hAnsi="Arial" w:cs="Arial"/>
          <w:color w:val="000000" w:themeColor="text1"/>
          <w:sz w:val="20"/>
          <w:szCs w:val="20"/>
          <w:lang w:val="nl-NL"/>
        </w:rPr>
      </w:pPr>
    </w:p>
    <w:p w14:paraId="05968D18" w14:textId="77777777" w:rsidR="000C4277" w:rsidRPr="00670C98" w:rsidRDefault="000C4277" w:rsidP="006404E5">
      <w:pPr>
        <w:spacing w:after="0"/>
        <w:jc w:val="both"/>
        <w:rPr>
          <w:rFonts w:ascii="Arial" w:hAnsi="Arial" w:cs="Arial"/>
          <w:color w:val="000000" w:themeColor="text1"/>
          <w:sz w:val="20"/>
          <w:szCs w:val="20"/>
          <w:lang w:val="nl-NL"/>
        </w:rPr>
      </w:pPr>
    </w:p>
    <w:p w14:paraId="519AD2A3" w14:textId="77777777" w:rsidR="00831F77" w:rsidRPr="00670C98" w:rsidRDefault="00831F77" w:rsidP="006404E5">
      <w:pPr>
        <w:spacing w:after="0"/>
        <w:jc w:val="both"/>
        <w:rPr>
          <w:rFonts w:ascii="Arial" w:hAnsi="Arial" w:cs="Arial"/>
          <w:i/>
          <w:color w:val="000000" w:themeColor="text1"/>
          <w:sz w:val="20"/>
          <w:szCs w:val="20"/>
          <w:lang w:val="nl-NL"/>
        </w:rPr>
      </w:pPr>
      <w:r w:rsidRPr="00670C98">
        <w:rPr>
          <w:rFonts w:ascii="Arial" w:hAnsi="Arial" w:cs="Arial"/>
          <w:color w:val="000000" w:themeColor="text1"/>
          <w:sz w:val="20"/>
          <w:szCs w:val="20"/>
          <w:lang w:val="nl-NL"/>
        </w:rPr>
        <w:t xml:space="preserve">Ook bij MY Racing, de promotor van het kampioenschap, is men in de wolken met het initiatief: “Ik ben heel goed geplaatst om te weten dat vrouwen in de autosport ondervertegenwoordigd zijn”, benadrukt Sandrine Wanson, bij MY Racing verantwoordelijk voor de Clio Trophy Belgium. “We moeten blijk geven van een zeker karakter en over veel doorzettingsvermogen beschikken om naar waarde te worden geschat. Gelukkig levert die extra inzet die we moeten tonen meestal ook resultaten op. In 2021 was er al een vrouwelijk duo geïnteresseerd in een deelname aan de Clio Trophy Belgium, maar jammer genoeg kwam het project om budgettaire redenen niet van de grond. Als de inspanningen van het RNT nu wel voor de doorbraak van een vrouwelijke rijder en </w:t>
      </w:r>
      <w:proofErr w:type="spellStart"/>
      <w:r w:rsidRPr="00670C98">
        <w:rPr>
          <w:rFonts w:ascii="Arial" w:hAnsi="Arial" w:cs="Arial"/>
          <w:color w:val="000000" w:themeColor="text1"/>
          <w:sz w:val="20"/>
          <w:szCs w:val="20"/>
          <w:lang w:val="nl-NL"/>
        </w:rPr>
        <w:t>corijder</w:t>
      </w:r>
      <w:proofErr w:type="spellEnd"/>
      <w:r w:rsidRPr="00670C98">
        <w:rPr>
          <w:rFonts w:ascii="Arial" w:hAnsi="Arial" w:cs="Arial"/>
          <w:color w:val="000000" w:themeColor="text1"/>
          <w:sz w:val="20"/>
          <w:szCs w:val="20"/>
          <w:lang w:val="nl-NL"/>
        </w:rPr>
        <w:t xml:space="preserve"> zorgen, dan zullen we daar heel blij om zijn.” </w:t>
      </w:r>
    </w:p>
    <w:p w14:paraId="1B230E48" w14:textId="0C19B7C0" w:rsidR="00852C49" w:rsidRPr="00670C98" w:rsidRDefault="00852C49" w:rsidP="006404E5">
      <w:pPr>
        <w:jc w:val="both"/>
        <w:rPr>
          <w:color w:val="000000" w:themeColor="text1"/>
          <w:lang w:val="nl-BE"/>
        </w:rPr>
      </w:pPr>
    </w:p>
    <w:sectPr w:rsidR="00852C49" w:rsidRPr="00670C98" w:rsidSect="000854DC">
      <w:headerReference w:type="default" r:id="rId11"/>
      <w:footerReference w:type="default" r:id="rId12"/>
      <w:headerReference w:type="first" r:id="rId13"/>
      <w:footerReference w:type="first" r:id="rId14"/>
      <w:pgSz w:w="11901" w:h="16817"/>
      <w:pgMar w:top="2836"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F1B85" w14:textId="77777777" w:rsidR="00644C2D" w:rsidRDefault="00644C2D" w:rsidP="00E66B13">
      <w:r>
        <w:separator/>
      </w:r>
    </w:p>
  </w:endnote>
  <w:endnote w:type="continuationSeparator" w:id="0">
    <w:p w14:paraId="42560350" w14:textId="77777777" w:rsidR="00644C2D" w:rsidRDefault="00644C2D" w:rsidP="00E66B13">
      <w:r>
        <w:continuationSeparator/>
      </w:r>
    </w:p>
  </w:endnote>
  <w:endnote w:type="continuationNotice" w:id="1">
    <w:p w14:paraId="78398BBF" w14:textId="77777777" w:rsidR="00644C2D" w:rsidRDefault="00644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NouvelR-Regular">
    <w:altName w:val="Calibri"/>
    <w:panose1 w:val="00000000000000000000"/>
    <w:charset w:val="4D"/>
    <w:family w:val="auto"/>
    <w:notTrueType/>
    <w:pitch w:val="default"/>
    <w:sig w:usb0="00000003" w:usb1="00000000" w:usb2="00000000" w:usb3="00000000" w:csb0="00000001" w:csb1="00000000"/>
  </w:font>
  <w:font w:name="NouvelR-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E56F" w14:textId="63DB547A" w:rsidR="00D20B42" w:rsidRPr="004D7E6D" w:rsidRDefault="00AE7539" w:rsidP="005422EC">
    <w:pPr>
      <w:pStyle w:val="Pieddepage"/>
      <w:framePr w:wrap="none" w:vAnchor="text" w:hAnchor="page" w:x="10574" w:y="46"/>
      <w:rPr>
        <w:rStyle w:val="Numrodepage"/>
      </w:rPr>
    </w:pPr>
    <w:sdt>
      <w:sdtPr>
        <w:rPr>
          <w:rStyle w:val="Numrodepage"/>
          <w:rFonts w:ascii="Arial" w:hAnsi="Arial" w:cs="Arial"/>
          <w:sz w:val="16"/>
          <w:szCs w:val="16"/>
        </w:rPr>
        <w:id w:val="193164669"/>
        <w:docPartObj>
          <w:docPartGallery w:val="Page Numbers (Bottom of Page)"/>
          <w:docPartUnique/>
        </w:docPartObj>
      </w:sdtPr>
      <w:sdtEndPr>
        <w:rPr>
          <w:rStyle w:val="Numrodepage"/>
        </w:rPr>
      </w:sdtEndPr>
      <w:sdtContent>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PAGE </w:instrText>
        </w:r>
        <w:r w:rsidR="00D20B42" w:rsidRPr="004D7E6D">
          <w:rPr>
            <w:rStyle w:val="Numrodepage"/>
            <w:rFonts w:ascii="Arial" w:hAnsi="Arial" w:cs="Arial"/>
            <w:sz w:val="16"/>
            <w:szCs w:val="16"/>
          </w:rPr>
          <w:fldChar w:fldCharType="separate"/>
        </w:r>
        <w:r w:rsidR="000854DC">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r w:rsidR="00D20B42" w:rsidRPr="004D7E6D">
          <w:rPr>
            <w:rStyle w:val="Numrodepage"/>
            <w:rFonts w:ascii="Arial" w:hAnsi="Arial" w:cs="Arial"/>
            <w:sz w:val="16"/>
            <w:szCs w:val="16"/>
          </w:rPr>
          <w:t xml:space="preserve"> / </w:t>
        </w:r>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NUMPAGES </w:instrText>
        </w:r>
        <w:r w:rsidR="00D20B42" w:rsidRPr="004D7E6D">
          <w:rPr>
            <w:rStyle w:val="Numrodepage"/>
            <w:rFonts w:ascii="Arial" w:hAnsi="Arial" w:cs="Arial"/>
            <w:sz w:val="16"/>
            <w:szCs w:val="16"/>
          </w:rPr>
          <w:fldChar w:fldCharType="separate"/>
        </w:r>
        <w:r w:rsidR="000854DC">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sdtContent>
    </w:sdt>
  </w:p>
  <w:p w14:paraId="4017B734" w14:textId="662FFE19" w:rsidR="00D20B42" w:rsidRDefault="00893E23">
    <w:pPr>
      <w:pStyle w:val="Pieddepage"/>
    </w:pPr>
    <w:r>
      <w:rPr>
        <w:noProof/>
      </w:rPr>
      <mc:AlternateContent>
        <mc:Choice Requires="wps">
          <w:drawing>
            <wp:anchor distT="0" distB="0" distL="114300" distR="114300" simplePos="0" relativeHeight="251658242" behindDoc="0" locked="0" layoutInCell="1" allowOverlap="1" wp14:anchorId="54EF6B2A" wp14:editId="1811033C">
              <wp:simplePos x="0" y="0"/>
              <wp:positionH relativeFrom="page">
                <wp:posOffset>657225</wp:posOffset>
              </wp:positionH>
              <wp:positionV relativeFrom="page">
                <wp:posOffset>9772650</wp:posOffset>
              </wp:positionV>
              <wp:extent cx="3838575" cy="609600"/>
              <wp:effectExtent l="0" t="0" r="9525"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8575" cy="609600"/>
                      </a:xfrm>
                      <a:prstGeom prst="rect">
                        <a:avLst/>
                      </a:prstGeom>
                      <a:noFill/>
                      <a:ln w="6350">
                        <a:noFill/>
                      </a:ln>
                    </wps:spPr>
                    <wps:txbx>
                      <w:txbxContent>
                        <w:p w14:paraId="613448C8" w14:textId="77777777" w:rsidR="00C83AE4" w:rsidRPr="000748CB" w:rsidRDefault="00C83AE4" w:rsidP="00C83AE4">
                          <w:pPr>
                            <w:rPr>
                              <w:rFonts w:ascii="Arial" w:hAnsi="Arial" w:cs="Arial"/>
                              <w:b/>
                              <w:bCs/>
                              <w:sz w:val="18"/>
                              <w:szCs w:val="18"/>
                            </w:rPr>
                          </w:pPr>
                          <w:r w:rsidRPr="000748CB">
                            <w:rPr>
                              <w:rFonts w:ascii="Arial" w:hAnsi="Arial" w:cs="Arial"/>
                              <w:b/>
                              <w:bCs/>
                              <w:sz w:val="18"/>
                              <w:szCs w:val="18"/>
                              <w:lang w:val="nl-BE"/>
                            </w:rPr>
                            <w:t>Renault België Luxemburg - Directie Communicatie</w:t>
                          </w:r>
                          <w:r w:rsidRPr="000748CB">
                            <w:rPr>
                              <w:rFonts w:ascii="Arial" w:hAnsi="Arial" w:cs="Arial"/>
                              <w:b/>
                              <w:bCs/>
                              <w:sz w:val="18"/>
                              <w:szCs w:val="18"/>
                              <w:lang w:val="nl-BE"/>
                            </w:rPr>
                            <w:br/>
                            <w:t>W.A. Mozartlaan 20, 1620 Drogenbos</w:t>
                          </w:r>
                          <w:r w:rsidRPr="000748CB">
                            <w:rPr>
                              <w:rFonts w:ascii="Arial" w:hAnsi="Arial" w:cs="Arial"/>
                              <w:b/>
                              <w:bCs/>
                              <w:sz w:val="18"/>
                              <w:szCs w:val="18"/>
                              <w:lang w:val="nl-BE"/>
                            </w:rPr>
                            <w:br/>
                            <w:t>Tel.: + 32 (0)2 334 78 51</w:t>
                          </w:r>
                          <w:r w:rsidRPr="000748CB">
                            <w:rPr>
                              <w:rFonts w:ascii="Arial" w:hAnsi="Arial" w:cs="Arial"/>
                              <w:b/>
                              <w:bCs/>
                              <w:sz w:val="18"/>
                              <w:szCs w:val="18"/>
                              <w:lang w:val="nl-BE"/>
                            </w:rPr>
                            <w:br/>
                            <w:t xml:space="preserve">Website: </w:t>
                          </w:r>
                          <w:hyperlink r:id="rId1" w:history="1">
                            <w:r w:rsidRPr="000748CB">
                              <w:rPr>
                                <w:rStyle w:val="Lienhypertexte"/>
                                <w:rFonts w:ascii="Arial" w:hAnsi="Arial" w:cs="Arial"/>
                                <w:b/>
                                <w:bCs/>
                                <w:sz w:val="18"/>
                                <w:szCs w:val="18"/>
                                <w:lang w:val="nl-BE"/>
                              </w:rPr>
                              <w:t>www.renault.be</w:t>
                            </w:r>
                          </w:hyperlink>
                          <w:r w:rsidRPr="000748CB">
                            <w:rPr>
                              <w:rFonts w:ascii="Arial" w:hAnsi="Arial" w:cs="Arial"/>
                              <w:b/>
                              <w:bCs/>
                              <w:sz w:val="18"/>
                              <w:szCs w:val="18"/>
                              <w:lang w:val="nl-BE"/>
                            </w:rPr>
                            <w:t xml:space="preserve"> </w:t>
                          </w:r>
                          <w:bookmarkStart w:id="0" w:name="_Hlk61453237"/>
                          <w:r w:rsidRPr="000748CB">
                            <w:rPr>
                              <w:rFonts w:ascii="Arial" w:hAnsi="Arial" w:cs="Arial"/>
                              <w:b/>
                              <w:bCs/>
                              <w:sz w:val="18"/>
                              <w:szCs w:val="18"/>
                              <w:lang w:val="nl-BE"/>
                            </w:rPr>
                            <w:t xml:space="preserve">en </w:t>
                          </w:r>
                          <w:bookmarkEnd w:id="0"/>
                          <w:r w:rsidRPr="00496444">
                            <w:rPr>
                              <w:rFonts w:ascii="Arial" w:hAnsi="Arial" w:cs="Arial"/>
                              <w:b/>
                              <w:bCs/>
                              <w:sz w:val="18"/>
                              <w:szCs w:val="18"/>
                            </w:rPr>
                            <w:fldChar w:fldCharType="begin"/>
                          </w:r>
                          <w:r w:rsidRPr="00496444">
                            <w:rPr>
                              <w:rFonts w:ascii="Arial" w:hAnsi="Arial" w:cs="Arial"/>
                              <w:b/>
                              <w:bCs/>
                              <w:sz w:val="18"/>
                              <w:szCs w:val="18"/>
                            </w:rPr>
                            <w:instrText xml:space="preserve"> HYPERLINK "https://be-nl.media.renaultgroup.com/" </w:instrText>
                          </w:r>
                          <w:r w:rsidRPr="00496444">
                            <w:rPr>
                              <w:rFonts w:ascii="Arial" w:hAnsi="Arial" w:cs="Arial"/>
                              <w:b/>
                              <w:bCs/>
                              <w:sz w:val="18"/>
                              <w:szCs w:val="18"/>
                            </w:rPr>
                            <w:fldChar w:fldCharType="separate"/>
                          </w:r>
                          <w:r w:rsidRPr="00496444">
                            <w:rPr>
                              <w:rStyle w:val="Lienhypertexte"/>
                              <w:rFonts w:ascii="Arial" w:hAnsi="Arial" w:cs="Arial"/>
                              <w:b/>
                              <w:bCs/>
                              <w:sz w:val="18"/>
                              <w:szCs w:val="18"/>
                              <w:lang w:val="en-US"/>
                            </w:rPr>
                            <w:t>https://be-nl.media.renaultgroup.com/</w:t>
                          </w:r>
                          <w:r w:rsidRPr="00496444">
                            <w:rPr>
                              <w:rFonts w:ascii="Arial" w:hAnsi="Arial" w:cs="Arial"/>
                              <w:b/>
                              <w:bCs/>
                              <w:sz w:val="18"/>
                              <w:szCs w:val="18"/>
                            </w:rPr>
                            <w:fldChar w:fldCharType="end"/>
                          </w:r>
                        </w:p>
                        <w:p w14:paraId="14E84EA3" w14:textId="7DE072C0" w:rsidR="00D20B42" w:rsidRPr="00893E23" w:rsidRDefault="00D20B42" w:rsidP="00147B6D">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F6B2A" id="_x0000_t202" coordsize="21600,21600" o:spt="202" path="m,l,21600r21600,l21600,xe">
              <v:stroke joinstyle="miter"/>
              <v:path gradientshapeok="t" o:connecttype="rect"/>
            </v:shapetype>
            <v:shape id="Zone de texte 5" o:spid="_x0000_s1026" type="#_x0000_t202" style="position:absolute;margin-left:51.75pt;margin-top:769.5pt;width:302.25pt;height:48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" filled="f" stroked="f" strokeweight=".5pt">
              <v:textbox inset="0,0,0,0">
                <w:txbxContent>
                  <w:p w14:paraId="613448C8" w14:textId="77777777" w:rsidR="00C83AE4" w:rsidRPr="000748CB" w:rsidRDefault="00C83AE4" w:rsidP="00C83AE4">
                    <w:pPr>
                      <w:rPr>
                        <w:rFonts w:ascii="Arial" w:hAnsi="Arial" w:cs="Arial"/>
                        <w:b/>
                        <w:bCs/>
                        <w:sz w:val="18"/>
                        <w:szCs w:val="18"/>
                      </w:rPr>
                    </w:pPr>
                    <w:r w:rsidRPr="000748CB">
                      <w:rPr>
                        <w:rFonts w:ascii="Arial" w:hAnsi="Arial" w:cs="Arial"/>
                        <w:b/>
                        <w:bCs/>
                        <w:sz w:val="18"/>
                        <w:szCs w:val="18"/>
                        <w:lang w:val="nl-BE"/>
                      </w:rPr>
                      <w:t>Renault België Luxemburg - Directie Communicatie</w:t>
                    </w:r>
                    <w:r w:rsidRPr="000748CB">
                      <w:rPr>
                        <w:rFonts w:ascii="Arial" w:hAnsi="Arial" w:cs="Arial"/>
                        <w:b/>
                        <w:bCs/>
                        <w:sz w:val="18"/>
                        <w:szCs w:val="18"/>
                        <w:lang w:val="nl-BE"/>
                      </w:rPr>
                      <w:br/>
                      <w:t>W.A. Mozartlaan 20, 1620 Drogenbos</w:t>
                    </w:r>
                    <w:r w:rsidRPr="000748CB">
                      <w:rPr>
                        <w:rFonts w:ascii="Arial" w:hAnsi="Arial" w:cs="Arial"/>
                        <w:b/>
                        <w:bCs/>
                        <w:sz w:val="18"/>
                        <w:szCs w:val="18"/>
                        <w:lang w:val="nl-BE"/>
                      </w:rPr>
                      <w:br/>
                      <w:t>Tel.: + 32 (0)2 334 78 51</w:t>
                    </w:r>
                    <w:r w:rsidRPr="000748CB">
                      <w:rPr>
                        <w:rFonts w:ascii="Arial" w:hAnsi="Arial" w:cs="Arial"/>
                        <w:b/>
                        <w:bCs/>
                        <w:sz w:val="18"/>
                        <w:szCs w:val="18"/>
                        <w:lang w:val="nl-BE"/>
                      </w:rPr>
                      <w:br/>
                      <w:t xml:space="preserve">Website: </w:t>
                    </w:r>
                    <w:hyperlink r:id="rId2" w:history="1">
                      <w:r w:rsidRPr="000748CB">
                        <w:rPr>
                          <w:rStyle w:val="Lienhypertexte"/>
                          <w:rFonts w:ascii="Arial" w:hAnsi="Arial" w:cs="Arial"/>
                          <w:b/>
                          <w:bCs/>
                          <w:sz w:val="18"/>
                          <w:szCs w:val="18"/>
                          <w:lang w:val="nl-BE"/>
                        </w:rPr>
                        <w:t>www.renault.be</w:t>
                      </w:r>
                    </w:hyperlink>
                    <w:r w:rsidRPr="000748CB">
                      <w:rPr>
                        <w:rFonts w:ascii="Arial" w:hAnsi="Arial" w:cs="Arial"/>
                        <w:b/>
                        <w:bCs/>
                        <w:sz w:val="18"/>
                        <w:szCs w:val="18"/>
                        <w:lang w:val="nl-BE"/>
                      </w:rPr>
                      <w:t xml:space="preserve"> </w:t>
                    </w:r>
                    <w:bookmarkStart w:id="1" w:name="_Hlk61453237"/>
                    <w:r w:rsidRPr="000748CB">
                      <w:rPr>
                        <w:rFonts w:ascii="Arial" w:hAnsi="Arial" w:cs="Arial"/>
                        <w:b/>
                        <w:bCs/>
                        <w:sz w:val="18"/>
                        <w:szCs w:val="18"/>
                        <w:lang w:val="nl-BE"/>
                      </w:rPr>
                      <w:t xml:space="preserve">en </w:t>
                    </w:r>
                    <w:bookmarkEnd w:id="1"/>
                    <w:r w:rsidRPr="00496444">
                      <w:rPr>
                        <w:rFonts w:ascii="Arial" w:hAnsi="Arial" w:cs="Arial"/>
                        <w:b/>
                        <w:bCs/>
                        <w:sz w:val="18"/>
                        <w:szCs w:val="18"/>
                      </w:rPr>
                      <w:fldChar w:fldCharType="begin"/>
                    </w:r>
                    <w:r w:rsidRPr="00496444">
                      <w:rPr>
                        <w:rFonts w:ascii="Arial" w:hAnsi="Arial" w:cs="Arial"/>
                        <w:b/>
                        <w:bCs/>
                        <w:sz w:val="18"/>
                        <w:szCs w:val="18"/>
                      </w:rPr>
                      <w:instrText xml:space="preserve"> HYPERLINK "https://be-nl.media.renaultgroup.com/" </w:instrText>
                    </w:r>
                    <w:r w:rsidRPr="00496444">
                      <w:rPr>
                        <w:rFonts w:ascii="Arial" w:hAnsi="Arial" w:cs="Arial"/>
                        <w:b/>
                        <w:bCs/>
                        <w:sz w:val="18"/>
                        <w:szCs w:val="18"/>
                      </w:rPr>
                      <w:fldChar w:fldCharType="separate"/>
                    </w:r>
                    <w:r w:rsidRPr="00496444">
                      <w:rPr>
                        <w:rStyle w:val="Lienhypertexte"/>
                        <w:rFonts w:ascii="Arial" w:hAnsi="Arial" w:cs="Arial"/>
                        <w:b/>
                        <w:bCs/>
                        <w:sz w:val="18"/>
                        <w:szCs w:val="18"/>
                        <w:lang w:val="en-US"/>
                      </w:rPr>
                      <w:t>https://be-nl.media.renaultgroup.com/</w:t>
                    </w:r>
                    <w:r w:rsidRPr="00496444">
                      <w:rPr>
                        <w:rFonts w:ascii="Arial" w:hAnsi="Arial" w:cs="Arial"/>
                        <w:b/>
                        <w:bCs/>
                        <w:sz w:val="18"/>
                        <w:szCs w:val="18"/>
                      </w:rPr>
                      <w:fldChar w:fldCharType="end"/>
                    </w:r>
                  </w:p>
                  <w:p w14:paraId="14E84EA3" w14:textId="7DE072C0" w:rsidR="00D20B42" w:rsidRPr="00893E23" w:rsidRDefault="00D20B42" w:rsidP="00147B6D">
                    <w:pPr>
                      <w:rPr>
                        <w:rFonts w:ascii="Arial" w:hAnsi="Arial" w:cs="Arial"/>
                        <w:sz w:val="14"/>
                        <w:szCs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FA8B1" w14:textId="2685DBC0" w:rsidR="00D20B42" w:rsidRPr="004D7E6D" w:rsidRDefault="00AE7539" w:rsidP="00A03BB3">
    <w:pPr>
      <w:pStyle w:val="Pieddepage"/>
      <w:framePr w:wrap="none" w:vAnchor="text" w:hAnchor="margin" w:xAlign="right" w:y="1"/>
      <w:rPr>
        <w:rStyle w:val="Numrodepage"/>
      </w:rPr>
    </w:pPr>
    <w:sdt>
      <w:sdtPr>
        <w:rPr>
          <w:rStyle w:val="Numrodepage"/>
          <w:rFonts w:ascii="Arial" w:hAnsi="Arial" w:cs="Arial"/>
          <w:sz w:val="16"/>
          <w:szCs w:val="16"/>
        </w:rPr>
        <w:id w:val="193164670"/>
        <w:docPartObj>
          <w:docPartGallery w:val="Page Numbers (Bottom of Page)"/>
          <w:docPartUnique/>
        </w:docPartObj>
      </w:sdtPr>
      <w:sdtEndPr>
        <w:rPr>
          <w:rStyle w:val="Numrodepage"/>
        </w:rPr>
      </w:sdtEndPr>
      <w:sdtContent>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PAGE </w:instrText>
        </w:r>
        <w:r w:rsidR="00D20B42" w:rsidRPr="004D7E6D">
          <w:rPr>
            <w:rStyle w:val="Numrodepage"/>
            <w:rFonts w:ascii="Arial" w:hAnsi="Arial" w:cs="Arial"/>
            <w:sz w:val="16"/>
            <w:szCs w:val="16"/>
          </w:rPr>
          <w:fldChar w:fldCharType="separate"/>
        </w:r>
        <w:r w:rsidR="00C370CE">
          <w:rPr>
            <w:rStyle w:val="Numrodepage"/>
            <w:rFonts w:ascii="Arial" w:hAnsi="Arial" w:cs="Arial"/>
            <w:noProof/>
            <w:sz w:val="16"/>
            <w:szCs w:val="16"/>
          </w:rPr>
          <w:t>1</w:t>
        </w:r>
        <w:r w:rsidR="00D20B42" w:rsidRPr="004D7E6D">
          <w:rPr>
            <w:rStyle w:val="Numrodepage"/>
            <w:rFonts w:ascii="Arial" w:hAnsi="Arial" w:cs="Arial"/>
            <w:sz w:val="16"/>
            <w:szCs w:val="16"/>
          </w:rPr>
          <w:fldChar w:fldCharType="end"/>
        </w:r>
        <w:r w:rsidR="00D20B42" w:rsidRPr="004D7E6D">
          <w:rPr>
            <w:rStyle w:val="Numrodepage"/>
            <w:rFonts w:ascii="Arial" w:hAnsi="Arial" w:cs="Arial"/>
            <w:sz w:val="16"/>
            <w:szCs w:val="16"/>
          </w:rPr>
          <w:t xml:space="preserve"> / </w:t>
        </w:r>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NUMPAGES </w:instrText>
        </w:r>
        <w:r w:rsidR="00D20B42" w:rsidRPr="004D7E6D">
          <w:rPr>
            <w:rStyle w:val="Numrodepage"/>
            <w:rFonts w:ascii="Arial" w:hAnsi="Arial" w:cs="Arial"/>
            <w:sz w:val="16"/>
            <w:szCs w:val="16"/>
          </w:rPr>
          <w:fldChar w:fldCharType="separate"/>
        </w:r>
        <w:r w:rsidR="00C370CE">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sdtContent>
    </w:sdt>
  </w:p>
  <w:p w14:paraId="5B276F7B" w14:textId="07B09C0A" w:rsidR="00D20B42" w:rsidRDefault="00893E23" w:rsidP="00317B55">
    <w:pPr>
      <w:pStyle w:val="Pieddepage"/>
      <w:ind w:right="360"/>
    </w:pPr>
    <w:r>
      <w:rPr>
        <w:noProof/>
      </w:rPr>
      <mc:AlternateContent>
        <mc:Choice Requires="wps">
          <w:drawing>
            <wp:anchor distT="0" distB="0" distL="114300" distR="114300" simplePos="0" relativeHeight="251658241" behindDoc="0" locked="0" layoutInCell="1" allowOverlap="1" wp14:anchorId="173C13FD" wp14:editId="6F305DA7">
              <wp:simplePos x="0" y="0"/>
              <wp:positionH relativeFrom="page">
                <wp:posOffset>638175</wp:posOffset>
              </wp:positionH>
              <wp:positionV relativeFrom="page">
                <wp:posOffset>9791700</wp:posOffset>
              </wp:positionV>
              <wp:extent cx="3819525" cy="753110"/>
              <wp:effectExtent l="0" t="0" r="9525" b="889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753110"/>
                      </a:xfrm>
                      <a:prstGeom prst="rect">
                        <a:avLst/>
                      </a:prstGeom>
                      <a:noFill/>
                      <a:ln w="6350">
                        <a:noFill/>
                      </a:ln>
                    </wps:spPr>
                    <wps:txbx>
                      <w:txbxContent>
                        <w:p w14:paraId="6336D5D9" w14:textId="77777777" w:rsidR="00C83AE4" w:rsidRPr="000748CB" w:rsidRDefault="00C83AE4" w:rsidP="00C83AE4">
                          <w:pPr>
                            <w:rPr>
                              <w:rFonts w:ascii="Arial" w:hAnsi="Arial" w:cs="Arial"/>
                              <w:b/>
                              <w:bCs/>
                              <w:sz w:val="18"/>
                              <w:szCs w:val="18"/>
                            </w:rPr>
                          </w:pPr>
                          <w:r w:rsidRPr="000748CB">
                            <w:rPr>
                              <w:rFonts w:ascii="Arial" w:hAnsi="Arial" w:cs="Arial"/>
                              <w:b/>
                              <w:bCs/>
                              <w:sz w:val="18"/>
                              <w:szCs w:val="18"/>
                              <w:lang w:val="nl-BE"/>
                            </w:rPr>
                            <w:t>Renault België Luxemburg - Directie Communicatie</w:t>
                          </w:r>
                          <w:r w:rsidRPr="000748CB">
                            <w:rPr>
                              <w:rFonts w:ascii="Arial" w:hAnsi="Arial" w:cs="Arial"/>
                              <w:b/>
                              <w:bCs/>
                              <w:sz w:val="18"/>
                              <w:szCs w:val="18"/>
                              <w:lang w:val="nl-BE"/>
                            </w:rPr>
                            <w:br/>
                            <w:t>W.A. Mozartlaan 20, 1620 Drogenbos</w:t>
                          </w:r>
                          <w:r w:rsidRPr="000748CB">
                            <w:rPr>
                              <w:rFonts w:ascii="Arial" w:hAnsi="Arial" w:cs="Arial"/>
                              <w:b/>
                              <w:bCs/>
                              <w:sz w:val="18"/>
                              <w:szCs w:val="18"/>
                              <w:lang w:val="nl-BE"/>
                            </w:rPr>
                            <w:br/>
                            <w:t>Tel.: + 32 (0)2 334 78 51</w:t>
                          </w:r>
                          <w:r w:rsidRPr="000748CB">
                            <w:rPr>
                              <w:rFonts w:ascii="Arial" w:hAnsi="Arial" w:cs="Arial"/>
                              <w:b/>
                              <w:bCs/>
                              <w:sz w:val="18"/>
                              <w:szCs w:val="18"/>
                              <w:lang w:val="nl-BE"/>
                            </w:rPr>
                            <w:br/>
                            <w:t xml:space="preserve">Website: </w:t>
                          </w:r>
                          <w:hyperlink r:id="rId1" w:history="1">
                            <w:r w:rsidRPr="000748CB">
                              <w:rPr>
                                <w:rStyle w:val="Lienhypertexte"/>
                                <w:rFonts w:ascii="Arial" w:hAnsi="Arial" w:cs="Arial"/>
                                <w:b/>
                                <w:bCs/>
                                <w:sz w:val="18"/>
                                <w:szCs w:val="18"/>
                                <w:lang w:val="nl-BE"/>
                              </w:rPr>
                              <w:t>www.renault.be</w:t>
                            </w:r>
                          </w:hyperlink>
                          <w:r w:rsidRPr="000748CB">
                            <w:rPr>
                              <w:rFonts w:ascii="Arial" w:hAnsi="Arial" w:cs="Arial"/>
                              <w:b/>
                              <w:bCs/>
                              <w:sz w:val="18"/>
                              <w:szCs w:val="18"/>
                              <w:lang w:val="nl-BE"/>
                            </w:rPr>
                            <w:t xml:space="preserve"> en </w:t>
                          </w:r>
                          <w:hyperlink r:id="rId2" w:history="1">
                            <w:r w:rsidRPr="00496444">
                              <w:rPr>
                                <w:rStyle w:val="Lienhypertexte"/>
                                <w:rFonts w:ascii="Arial" w:hAnsi="Arial" w:cs="Arial"/>
                                <w:b/>
                                <w:bCs/>
                                <w:sz w:val="18"/>
                                <w:szCs w:val="18"/>
                                <w:lang w:val="en-US"/>
                              </w:rPr>
                              <w:t>https://be-nl.media.renaultgroup.com/</w:t>
                            </w:r>
                          </w:hyperlink>
                        </w:p>
                        <w:p w14:paraId="05B002E5" w14:textId="3D58C95D" w:rsidR="00D20B42" w:rsidRPr="006A650D" w:rsidRDefault="00D20B42">
                          <w:pPr>
                            <w:rPr>
                              <w:rFonts w:ascii="Arial" w:hAnsi="Arial" w:cs="Arial"/>
                              <w:sz w:val="18"/>
                              <w:szCs w:val="1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C13FD" id="_x0000_t202" coordsize="21600,21600" o:spt="202" path="m,l,21600r21600,l21600,xe">
              <v:stroke joinstyle="miter"/>
              <v:path gradientshapeok="t" o:connecttype="rect"/>
            </v:shapetype>
            <v:shape id="Zone de texte 4" o:spid="_x0000_s1027" type="#_x0000_t202" style="position:absolute;margin-left:50.25pt;margin-top:771pt;width:300.75pt;height:59.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" filled="f" stroked="f" strokeweight=".5pt">
              <v:textbox inset="0,0,0,0">
                <w:txbxContent>
                  <w:p w14:paraId="6336D5D9" w14:textId="77777777" w:rsidR="00C83AE4" w:rsidRPr="000748CB" w:rsidRDefault="00C83AE4" w:rsidP="00C83AE4">
                    <w:pPr>
                      <w:rPr>
                        <w:rFonts w:ascii="Arial" w:hAnsi="Arial" w:cs="Arial"/>
                        <w:b/>
                        <w:bCs/>
                        <w:sz w:val="18"/>
                        <w:szCs w:val="18"/>
                      </w:rPr>
                    </w:pPr>
                    <w:r w:rsidRPr="000748CB">
                      <w:rPr>
                        <w:rFonts w:ascii="Arial" w:hAnsi="Arial" w:cs="Arial"/>
                        <w:b/>
                        <w:bCs/>
                        <w:sz w:val="18"/>
                        <w:szCs w:val="18"/>
                        <w:lang w:val="nl-BE"/>
                      </w:rPr>
                      <w:t>Renault België Luxemburg - Directie Communicatie</w:t>
                    </w:r>
                    <w:r w:rsidRPr="000748CB">
                      <w:rPr>
                        <w:rFonts w:ascii="Arial" w:hAnsi="Arial" w:cs="Arial"/>
                        <w:b/>
                        <w:bCs/>
                        <w:sz w:val="18"/>
                        <w:szCs w:val="18"/>
                        <w:lang w:val="nl-BE"/>
                      </w:rPr>
                      <w:br/>
                      <w:t>W.A. Mozartlaan 20, 1620 Drogenbos</w:t>
                    </w:r>
                    <w:r w:rsidRPr="000748CB">
                      <w:rPr>
                        <w:rFonts w:ascii="Arial" w:hAnsi="Arial" w:cs="Arial"/>
                        <w:b/>
                        <w:bCs/>
                        <w:sz w:val="18"/>
                        <w:szCs w:val="18"/>
                        <w:lang w:val="nl-BE"/>
                      </w:rPr>
                      <w:br/>
                      <w:t>Tel.: + 32 (0)2 334 78 51</w:t>
                    </w:r>
                    <w:r w:rsidRPr="000748CB">
                      <w:rPr>
                        <w:rFonts w:ascii="Arial" w:hAnsi="Arial" w:cs="Arial"/>
                        <w:b/>
                        <w:bCs/>
                        <w:sz w:val="18"/>
                        <w:szCs w:val="18"/>
                        <w:lang w:val="nl-BE"/>
                      </w:rPr>
                      <w:br/>
                      <w:t xml:space="preserve">Website: </w:t>
                    </w:r>
                    <w:hyperlink r:id="rId3" w:history="1">
                      <w:r w:rsidRPr="000748CB">
                        <w:rPr>
                          <w:rStyle w:val="Lienhypertexte"/>
                          <w:rFonts w:ascii="Arial" w:hAnsi="Arial" w:cs="Arial"/>
                          <w:b/>
                          <w:bCs/>
                          <w:sz w:val="18"/>
                          <w:szCs w:val="18"/>
                          <w:lang w:val="nl-BE"/>
                        </w:rPr>
                        <w:t>www.renault.be</w:t>
                      </w:r>
                    </w:hyperlink>
                    <w:r w:rsidRPr="000748CB">
                      <w:rPr>
                        <w:rFonts w:ascii="Arial" w:hAnsi="Arial" w:cs="Arial"/>
                        <w:b/>
                        <w:bCs/>
                        <w:sz w:val="18"/>
                        <w:szCs w:val="18"/>
                        <w:lang w:val="nl-BE"/>
                      </w:rPr>
                      <w:t xml:space="preserve"> en </w:t>
                    </w:r>
                    <w:hyperlink r:id="rId4" w:history="1">
                      <w:r w:rsidRPr="00496444">
                        <w:rPr>
                          <w:rStyle w:val="Lienhypertexte"/>
                          <w:rFonts w:ascii="Arial" w:hAnsi="Arial" w:cs="Arial"/>
                          <w:b/>
                          <w:bCs/>
                          <w:sz w:val="18"/>
                          <w:szCs w:val="18"/>
                          <w:lang w:val="en-US"/>
                        </w:rPr>
                        <w:t>https://be-nl.media.renaultgroup.com/</w:t>
                      </w:r>
                    </w:hyperlink>
                  </w:p>
                  <w:p w14:paraId="05B002E5" w14:textId="3D58C95D" w:rsidR="00D20B42" w:rsidRPr="006A650D" w:rsidRDefault="00D20B42">
                    <w:pPr>
                      <w:rPr>
                        <w:rFonts w:ascii="Arial" w:hAnsi="Arial" w:cs="Arial"/>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D0894" w14:textId="77777777" w:rsidR="00644C2D" w:rsidRDefault="00644C2D" w:rsidP="00E66B13">
      <w:r>
        <w:separator/>
      </w:r>
    </w:p>
  </w:footnote>
  <w:footnote w:type="continuationSeparator" w:id="0">
    <w:p w14:paraId="70DE5C56" w14:textId="77777777" w:rsidR="00644C2D" w:rsidRDefault="00644C2D" w:rsidP="00E66B13">
      <w:r>
        <w:continuationSeparator/>
      </w:r>
    </w:p>
  </w:footnote>
  <w:footnote w:type="continuationNotice" w:id="1">
    <w:p w14:paraId="341EE3C0" w14:textId="77777777" w:rsidR="00644C2D" w:rsidRDefault="00644C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9599B" w14:textId="7B78E391" w:rsidR="00D20B42" w:rsidRDefault="00D20B42">
    <w:pPr>
      <w:pStyle w:val="En-tte"/>
    </w:pPr>
    <w:r>
      <w:rPr>
        <w:noProof/>
        <w:lang w:val="en-US"/>
      </w:rPr>
      <w:drawing>
        <wp:anchor distT="0" distB="0" distL="114300" distR="114300" simplePos="0" relativeHeight="251658240" behindDoc="1" locked="0" layoutInCell="1" allowOverlap="1" wp14:anchorId="3031182D" wp14:editId="1475F036">
          <wp:simplePos x="0" y="0"/>
          <wp:positionH relativeFrom="column">
            <wp:posOffset>-648305</wp:posOffset>
          </wp:positionH>
          <wp:positionV relativeFrom="paragraph">
            <wp:posOffset>-452120</wp:posOffset>
          </wp:positionV>
          <wp:extent cx="7560000" cy="10685647"/>
          <wp:effectExtent l="0" t="0" r="0" b="0"/>
          <wp:wrapNone/>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7D211" w14:textId="05CDA423" w:rsidR="000854DC" w:rsidRDefault="000854DC" w:rsidP="000854DC">
    <w:pPr>
      <w:pStyle w:val="Legalinformations"/>
      <w:spacing w:line="240" w:lineRule="auto"/>
      <w:rPr>
        <w:rFonts w:ascii="NouvelR-Bold" w:hAnsi="NouvelR-Bold" w:cs="NouvelR-Bold"/>
        <w:b/>
        <w:bCs/>
        <w:caps/>
        <w:sz w:val="46"/>
        <w:szCs w:val="46"/>
      </w:rPr>
    </w:pPr>
    <w:r>
      <w:rPr>
        <w:rFonts w:ascii="NouvelR-Bold" w:hAnsi="NouvelR-Bold" w:cs="NouvelR-Bold"/>
        <w:b/>
        <w:bCs/>
        <w:caps/>
        <w:noProof/>
        <w:sz w:val="46"/>
        <w:szCs w:val="46"/>
        <w:lang w:val="en-US"/>
      </w:rPr>
      <w:drawing>
        <wp:anchor distT="0" distB="0" distL="114300" distR="114300" simplePos="0" relativeHeight="251662336" behindDoc="1" locked="0" layoutInCell="1" allowOverlap="1" wp14:anchorId="0F4F06D4" wp14:editId="65C59B66">
          <wp:simplePos x="0" y="0"/>
          <wp:positionH relativeFrom="column">
            <wp:posOffset>-685800</wp:posOffset>
          </wp:positionH>
          <wp:positionV relativeFrom="paragraph">
            <wp:posOffset>-481330</wp:posOffset>
          </wp:positionV>
          <wp:extent cx="7562850" cy="10687050"/>
          <wp:effectExtent l="0" t="0" r="0" b="0"/>
          <wp:wrapNone/>
          <wp:docPr id="8"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7050"/>
                  </a:xfrm>
                  <a:prstGeom prst="rect">
                    <a:avLst/>
                  </a:prstGeom>
                </pic:spPr>
              </pic:pic>
            </a:graphicData>
          </a:graphic>
        </wp:anchor>
      </w:drawing>
    </w:r>
    <w:r w:rsidR="004B03E5">
      <w:rPr>
        <w:rFonts w:ascii="NouvelR-Bold" w:hAnsi="NouvelR-Bold" w:cs="NouvelR-Bold"/>
        <w:b/>
        <w:bCs/>
        <w:caps/>
        <w:sz w:val="46"/>
        <w:szCs w:val="46"/>
      </w:rPr>
      <w:t>Persbericht</w:t>
    </w:r>
  </w:p>
  <w:p w14:paraId="3074A43E" w14:textId="50A5BDA9" w:rsidR="00F97587" w:rsidRPr="00C83AE4" w:rsidRDefault="009257EA" w:rsidP="000854DC">
    <w:pPr>
      <w:pStyle w:val="Legalinformations"/>
      <w:spacing w:line="240" w:lineRule="auto"/>
      <w:rPr>
        <w:rFonts w:ascii="NouvelR-Bold" w:hAnsi="NouvelR-Bold" w:cs="NouvelR-Bold"/>
        <w:caps/>
        <w:sz w:val="24"/>
        <w:szCs w:val="24"/>
      </w:rPr>
    </w:pPr>
    <w:r>
      <w:rPr>
        <w:rFonts w:ascii="NouvelR-Bold" w:hAnsi="NouvelR-Bold" w:cs="NouvelR-Bold"/>
        <w:caps/>
        <w:sz w:val="24"/>
        <w:szCs w:val="24"/>
      </w:rPr>
      <w:t>05 NOVEMBER</w:t>
    </w:r>
    <w:r w:rsidR="006C7F08">
      <w:rPr>
        <w:rFonts w:ascii="NouvelR-Bold" w:hAnsi="NouvelR-Bold" w:cs="NouvelR-Bold"/>
        <w:caps/>
        <w:sz w:val="24"/>
        <w:szCs w:val="24"/>
      </w:rPr>
      <w:t xml:space="preserve"> 2021</w:t>
    </w:r>
  </w:p>
  <w:p w14:paraId="68092750" w14:textId="77777777" w:rsidR="00F97587" w:rsidRPr="00F97587" w:rsidRDefault="00F97587" w:rsidP="000854DC">
    <w:pPr>
      <w:pStyle w:val="Legalinformations"/>
      <w:spacing w:line="240" w:lineRule="auto"/>
      <w:rPr>
        <w:rFonts w:ascii="Times New Roman" w:hAnsi="Times New Roman" w:cs="Times New Roman"/>
        <w:b/>
        <w:bCs/>
        <w:caps/>
        <w:sz w:val="24"/>
        <w:szCs w:val="24"/>
      </w:rPr>
    </w:pPr>
  </w:p>
  <w:p w14:paraId="6FC2D27B" w14:textId="732770B1" w:rsidR="000854DC" w:rsidRDefault="000854DC" w:rsidP="000854DC">
    <w:pPr>
      <w:pStyle w:val="En-tte"/>
      <w:spacing w:line="380" w:lineRule="exact"/>
      <w:rPr>
        <w:rFonts w:ascii="NouvelR-Bold" w:hAnsi="NouvelR-Bold" w:cs="NouvelR-Bold"/>
        <w:b/>
        <w:bCs/>
        <w:caps/>
        <w:sz w:val="46"/>
        <w:szCs w:val="46"/>
      </w:rPr>
    </w:pPr>
  </w:p>
  <w:p w14:paraId="4B1B2AAA" w14:textId="77777777" w:rsidR="004B03E5" w:rsidRPr="00BA066E" w:rsidRDefault="004B03E5" w:rsidP="000854DC">
    <w:pPr>
      <w:pStyle w:val="En-tte"/>
      <w:spacing w:line="38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06532"/>
    <w:multiLevelType w:val="multilevel"/>
    <w:tmpl w:val="EBD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76F53"/>
    <w:multiLevelType w:val="multilevel"/>
    <w:tmpl w:val="48EE31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3167F81"/>
    <w:multiLevelType w:val="hybridMultilevel"/>
    <w:tmpl w:val="8442377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F1B4236"/>
    <w:multiLevelType w:val="multilevel"/>
    <w:tmpl w:val="91FC1A1C"/>
    <w:lvl w:ilvl="0">
      <w:start w:val="1"/>
      <w:numFmt w:val="bullet"/>
      <w:lvlText w:val="o"/>
      <w:lvlJc w:val="left"/>
      <w:pPr>
        <w:ind w:left="1068" w:hanging="360"/>
      </w:pPr>
      <w:rPr>
        <w:rFonts w:ascii="Courier New" w:hAnsi="Courier New" w:cs="Courier New" w:hint="default"/>
        <w:sz w:val="20"/>
      </w:rPr>
    </w:lvl>
    <w:lvl w:ilvl="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4" w15:restartNumberingAfterBreak="0">
    <w:nsid w:val="3F642715"/>
    <w:multiLevelType w:val="multilevel"/>
    <w:tmpl w:val="2BB6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D6567"/>
    <w:multiLevelType w:val="multilevel"/>
    <w:tmpl w:val="F2F2F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876825"/>
    <w:multiLevelType w:val="multilevel"/>
    <w:tmpl w:val="49D8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526A72"/>
    <w:multiLevelType w:val="hybridMultilevel"/>
    <w:tmpl w:val="E0E8D1A8"/>
    <w:lvl w:ilvl="0" w:tplc="0813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75824B25"/>
    <w:multiLevelType w:val="multilevel"/>
    <w:tmpl w:val="04EC4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0"/>
  </w:num>
  <w:num w:numId="3">
    <w:abstractNumId w:val="8"/>
  </w:num>
  <w:num w:numId="4">
    <w:abstractNumId w:val="6"/>
  </w:num>
  <w:num w:numId="5">
    <w:abstractNumId w:val="1"/>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revisionView w:inkAnnotation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71"/>
    <w:rsid w:val="0001152E"/>
    <w:rsid w:val="000329B9"/>
    <w:rsid w:val="000545CB"/>
    <w:rsid w:val="00083F1C"/>
    <w:rsid w:val="000854DC"/>
    <w:rsid w:val="000C4277"/>
    <w:rsid w:val="00147B6D"/>
    <w:rsid w:val="00177DF6"/>
    <w:rsid w:val="0020494D"/>
    <w:rsid w:val="00204D3F"/>
    <w:rsid w:val="002300FF"/>
    <w:rsid w:val="0024320D"/>
    <w:rsid w:val="002A27F3"/>
    <w:rsid w:val="002A4B30"/>
    <w:rsid w:val="00317B55"/>
    <w:rsid w:val="00327879"/>
    <w:rsid w:val="003452E3"/>
    <w:rsid w:val="00346F18"/>
    <w:rsid w:val="00366A9D"/>
    <w:rsid w:val="003A3C08"/>
    <w:rsid w:val="003B394F"/>
    <w:rsid w:val="003F5AC4"/>
    <w:rsid w:val="0047265C"/>
    <w:rsid w:val="00480B77"/>
    <w:rsid w:val="00483601"/>
    <w:rsid w:val="004A53B8"/>
    <w:rsid w:val="004A76D7"/>
    <w:rsid w:val="004B03E5"/>
    <w:rsid w:val="004D7E6D"/>
    <w:rsid w:val="00501026"/>
    <w:rsid w:val="005422EC"/>
    <w:rsid w:val="0054304F"/>
    <w:rsid w:val="0056700F"/>
    <w:rsid w:val="005D1D22"/>
    <w:rsid w:val="005D701B"/>
    <w:rsid w:val="00635794"/>
    <w:rsid w:val="006404E5"/>
    <w:rsid w:val="00644C2D"/>
    <w:rsid w:val="00662E17"/>
    <w:rsid w:val="00666151"/>
    <w:rsid w:val="00670C98"/>
    <w:rsid w:val="00680142"/>
    <w:rsid w:val="00683828"/>
    <w:rsid w:val="006A650D"/>
    <w:rsid w:val="006B1855"/>
    <w:rsid w:val="006C7F08"/>
    <w:rsid w:val="00754204"/>
    <w:rsid w:val="00756A72"/>
    <w:rsid w:val="007A187B"/>
    <w:rsid w:val="007B22DE"/>
    <w:rsid w:val="007B6610"/>
    <w:rsid w:val="007E7307"/>
    <w:rsid w:val="007F73CD"/>
    <w:rsid w:val="00831F77"/>
    <w:rsid w:val="008338D5"/>
    <w:rsid w:val="00852C49"/>
    <w:rsid w:val="00853E25"/>
    <w:rsid w:val="00881396"/>
    <w:rsid w:val="00886971"/>
    <w:rsid w:val="00893E23"/>
    <w:rsid w:val="009257EA"/>
    <w:rsid w:val="00927DBD"/>
    <w:rsid w:val="00941EC1"/>
    <w:rsid w:val="00997753"/>
    <w:rsid w:val="009A0E1E"/>
    <w:rsid w:val="009A5836"/>
    <w:rsid w:val="009C040A"/>
    <w:rsid w:val="009C10F5"/>
    <w:rsid w:val="009F1277"/>
    <w:rsid w:val="009F3F5A"/>
    <w:rsid w:val="009F5560"/>
    <w:rsid w:val="00A02C96"/>
    <w:rsid w:val="00A03BB3"/>
    <w:rsid w:val="00A17DF4"/>
    <w:rsid w:val="00AD5A17"/>
    <w:rsid w:val="00B03123"/>
    <w:rsid w:val="00B05A10"/>
    <w:rsid w:val="00B220C6"/>
    <w:rsid w:val="00B226CD"/>
    <w:rsid w:val="00B22AEC"/>
    <w:rsid w:val="00B457C3"/>
    <w:rsid w:val="00B65434"/>
    <w:rsid w:val="00BA066E"/>
    <w:rsid w:val="00C11825"/>
    <w:rsid w:val="00C370CE"/>
    <w:rsid w:val="00C50C66"/>
    <w:rsid w:val="00C83AE4"/>
    <w:rsid w:val="00C84553"/>
    <w:rsid w:val="00C908A8"/>
    <w:rsid w:val="00C91224"/>
    <w:rsid w:val="00CD7B9D"/>
    <w:rsid w:val="00D20B42"/>
    <w:rsid w:val="00D9330E"/>
    <w:rsid w:val="00E1544B"/>
    <w:rsid w:val="00E41769"/>
    <w:rsid w:val="00E443A9"/>
    <w:rsid w:val="00E462C2"/>
    <w:rsid w:val="00E66B13"/>
    <w:rsid w:val="00EC6851"/>
    <w:rsid w:val="00ED299A"/>
    <w:rsid w:val="00F41DB0"/>
    <w:rsid w:val="00F718AA"/>
    <w:rsid w:val="00F91D5B"/>
    <w:rsid w:val="00F97587"/>
    <w:rsid w:val="00FA3222"/>
    <w:rsid w:val="00FF22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5DA94E"/>
  <w15:docId w15:val="{79111DFA-852F-4750-91D6-AA5ECC9E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7EA"/>
    <w:pPr>
      <w:spacing w:after="160" w:line="259" w:lineRule="auto"/>
    </w:pPr>
    <w:rPr>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B13"/>
    <w:pPr>
      <w:tabs>
        <w:tab w:val="center" w:pos="4536"/>
        <w:tab w:val="right" w:pos="9072"/>
      </w:tabs>
    </w:pPr>
  </w:style>
  <w:style w:type="character" w:customStyle="1" w:styleId="En-tteCar">
    <w:name w:val="En-tête Car"/>
    <w:basedOn w:val="Policepardfaut"/>
    <w:link w:val="En-tte"/>
    <w:uiPriority w:val="99"/>
    <w:rsid w:val="00E66B13"/>
  </w:style>
  <w:style w:type="paragraph" w:styleId="Pieddepage">
    <w:name w:val="footer"/>
    <w:basedOn w:val="Normal"/>
    <w:link w:val="PieddepageCar"/>
    <w:uiPriority w:val="99"/>
    <w:unhideWhenUsed/>
    <w:rsid w:val="00E66B13"/>
    <w:pPr>
      <w:tabs>
        <w:tab w:val="center" w:pos="4536"/>
        <w:tab w:val="right" w:pos="9072"/>
      </w:tabs>
    </w:pPr>
  </w:style>
  <w:style w:type="character" w:customStyle="1" w:styleId="PieddepageCar">
    <w:name w:val="Pied de page Car"/>
    <w:basedOn w:val="Policepardfaut"/>
    <w:link w:val="Pieddepage"/>
    <w:uiPriority w:val="99"/>
    <w:rsid w:val="00E66B13"/>
  </w:style>
  <w:style w:type="character" w:styleId="Lienhypertexte">
    <w:name w:val="Hyperlink"/>
    <w:basedOn w:val="Policepardfaut"/>
    <w:uiPriority w:val="99"/>
    <w:unhideWhenUsed/>
    <w:rsid w:val="00FF225C"/>
    <w:rPr>
      <w:color w:val="0563C1" w:themeColor="hyperlink"/>
      <w:u w:val="single"/>
    </w:rPr>
  </w:style>
  <w:style w:type="character" w:customStyle="1" w:styleId="Mentionnonrsolue1">
    <w:name w:val="Mention non résolue1"/>
    <w:basedOn w:val="Policepardfaut"/>
    <w:uiPriority w:val="99"/>
    <w:rsid w:val="00FF225C"/>
    <w:rPr>
      <w:color w:val="605E5C"/>
      <w:shd w:val="clear" w:color="auto" w:fill="E1DFDD"/>
    </w:rPr>
  </w:style>
  <w:style w:type="character" w:styleId="Lienhypertextesuivivisit">
    <w:name w:val="FollowedHyperlink"/>
    <w:basedOn w:val="Policepardfaut"/>
    <w:uiPriority w:val="99"/>
    <w:semiHidden/>
    <w:unhideWhenUsed/>
    <w:rsid w:val="00FF225C"/>
    <w:rPr>
      <w:color w:val="954F72" w:themeColor="followedHyperlink"/>
      <w:u w:val="single"/>
    </w:rPr>
  </w:style>
  <w:style w:type="character" w:styleId="Numrodepage">
    <w:name w:val="page number"/>
    <w:basedOn w:val="Policepardfau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al"/>
    <w:qFormat/>
    <w:rsid w:val="005422EC"/>
    <w:pPr>
      <w:spacing w:line="240" w:lineRule="exact"/>
    </w:pPr>
    <w:rPr>
      <w:rFonts w:ascii="Arial" w:hAnsi="Arial" w:cs="Arial"/>
      <w:b/>
      <w:bCs/>
      <w:sz w:val="20"/>
      <w:szCs w:val="20"/>
    </w:rPr>
  </w:style>
  <w:style w:type="paragraph" w:customStyle="1" w:styleId="Currenttext">
    <w:name w:val="Current text"/>
    <w:basedOn w:val="Normal"/>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NoParagraphStyle">
    <w:name w:val="[No Paragraph Style]"/>
    <w:rsid w:val="00BA066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egalinformations">
    <w:name w:val="Legal informations"/>
    <w:basedOn w:val="NoParagraphStyle"/>
    <w:uiPriority w:val="99"/>
    <w:rsid w:val="00BA066E"/>
    <w:rPr>
      <w:rFonts w:ascii="NouvelR-Regular" w:hAnsi="NouvelR-Regular" w:cs="NouvelR-Regular"/>
      <w:sz w:val="12"/>
      <w:szCs w:val="12"/>
    </w:rPr>
  </w:style>
  <w:style w:type="character" w:styleId="Mentionnonrsolue">
    <w:name w:val="Unresolved Mention"/>
    <w:basedOn w:val="Policepardfaut"/>
    <w:uiPriority w:val="99"/>
    <w:semiHidden/>
    <w:unhideWhenUsed/>
    <w:rsid w:val="00893E23"/>
    <w:rPr>
      <w:color w:val="605E5C"/>
      <w:shd w:val="clear" w:color="auto" w:fill="E1DFDD"/>
    </w:rPr>
  </w:style>
  <w:style w:type="character" w:styleId="lev">
    <w:name w:val="Strong"/>
    <w:basedOn w:val="Policepardfaut"/>
    <w:uiPriority w:val="22"/>
    <w:qFormat/>
    <w:rsid w:val="004B03E5"/>
    <w:rPr>
      <w:b/>
      <w:bCs/>
    </w:rPr>
  </w:style>
  <w:style w:type="paragraph" w:styleId="NormalWeb">
    <w:name w:val="Normal (Web)"/>
    <w:basedOn w:val="Normal"/>
    <w:uiPriority w:val="99"/>
    <w:semiHidden/>
    <w:unhideWhenUsed/>
    <w:rsid w:val="004B03E5"/>
    <w:pPr>
      <w:spacing w:before="100" w:beforeAutospacing="1" w:after="100" w:afterAutospacing="1"/>
    </w:pPr>
    <w:rPr>
      <w:rFonts w:ascii="Times New Roman" w:hAnsi="Times New Roman" w:cs="Times New Roman"/>
      <w:lang w:eastAsia="fr-FR"/>
    </w:rPr>
  </w:style>
  <w:style w:type="paragraph" w:styleId="Paragraphedeliste">
    <w:name w:val="List Paragraph"/>
    <w:basedOn w:val="Normal"/>
    <w:uiPriority w:val="34"/>
    <w:qFormat/>
    <w:rsid w:val="004B03E5"/>
    <w:pPr>
      <w:ind w:left="720"/>
      <w:contextualSpacing/>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acbnationalteam.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renault.be" TargetMode="External"/><Relationship Id="rId1" Type="http://schemas.openxmlformats.org/officeDocument/2006/relationships/hyperlink" Target="http://www.renault.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enault.be" TargetMode="External"/><Relationship Id="rId2" Type="http://schemas.openxmlformats.org/officeDocument/2006/relationships/hyperlink" Target="https://be-nl.media.renaultgroup.com/" TargetMode="External"/><Relationship Id="rId1" Type="http://schemas.openxmlformats.org/officeDocument/2006/relationships/hyperlink" Target="http://www.renault.be" TargetMode="External"/><Relationship Id="rId4" Type="http://schemas.openxmlformats.org/officeDocument/2006/relationships/hyperlink" Target="https://be-nl.media.renault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00056\AppData\Local\Temp\Temp1_app-84.zip\R_Communique_%20presse_A4_FR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3" ma:contentTypeDescription="Crée un document." ma:contentTypeScope="" ma:versionID="433f633e137f6137a8d7a308fcc5bc2b">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f6111828d3bb0cf26cd2deff62094a19"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28A380-34C0-4649-A03F-1BA98333176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666a4d-adfb-4548-aafa-b915ba9bdc4d"/>
    <ds:schemaRef ds:uri="http://purl.org/dc/elements/1.1/"/>
    <ds:schemaRef ds:uri="http://schemas.microsoft.com/office/2006/metadata/properties"/>
    <ds:schemaRef ds:uri="a2aacc92-9e0b-405e-9f2d-aed7a7f01dbb"/>
    <ds:schemaRef ds:uri="http://www.w3.org/XML/1998/namespace"/>
    <ds:schemaRef ds:uri="http://purl.org/dc/dcmitype/"/>
  </ds:schemaRefs>
</ds:datastoreItem>
</file>

<file path=customXml/itemProps2.xml><?xml version="1.0" encoding="utf-8"?>
<ds:datastoreItem xmlns:ds="http://schemas.openxmlformats.org/officeDocument/2006/customXml" ds:itemID="{698C1802-06FE-433F-9B35-651D5FFB4AA8}">
  <ds:schemaRefs>
    <ds:schemaRef ds:uri="http://schemas.microsoft.com/sharepoint/v3/contenttype/forms"/>
  </ds:schemaRefs>
</ds:datastoreItem>
</file>

<file path=customXml/itemProps3.xml><?xml version="1.0" encoding="utf-8"?>
<ds:datastoreItem xmlns:ds="http://schemas.openxmlformats.org/officeDocument/2006/customXml" ds:itemID="{E9BE1D1F-E119-4C71-B04F-7122520D0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R_Communique_ presse_A4_FR_v21.1</Template>
  <TotalTime>2</TotalTime>
  <Pages>2</Pages>
  <Words>597</Words>
  <Characters>3287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BAILLEUX Muriel</dc:creator>
  <cp:keywords/>
  <dc:description/>
  <cp:lastModifiedBy>BARTHOLOME Regine</cp:lastModifiedBy>
  <cp:revision>5</cp:revision>
  <cp:lastPrinted>2021-12-09T13:00:00Z</cp:lastPrinted>
  <dcterms:created xsi:type="dcterms:W3CDTF">2021-12-09T12:59:00Z</dcterms:created>
  <dcterms:modified xsi:type="dcterms:W3CDTF">2021-12-09T13:00:00Z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2021-04-09T11:44:10Z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db287f17-a816-4d86-8876-5cb7ad207df0</vt:lpwstr>
  </property>
  <property fmtid="{D5CDD505-2E9C-101B-9397-08002B2CF9AE}" pid="8" name="MSIP_Label_7f30fc12-c89a-4829-a476-5bf9e2086332_ContentBits">
    <vt:lpwstr>0</vt:lpwstr>
  </property>
  <property fmtid="{D5CDD505-2E9C-101B-9397-08002B2CF9AE}" pid="9" name="Comms Best Practice Categories">
    <vt:lpwstr/>
  </property>
  <property fmtid="{D5CDD505-2E9C-101B-9397-08002B2CF9AE}" pid="10" name="Comms Asset Type">
    <vt:lpwstr>21;#Template|00992ea1-40d8-4a0c-a73b-a6babca28eb2</vt:lpwstr>
  </property>
  <property fmtid="{D5CDD505-2E9C-101B-9397-08002B2CF9AE}" pid="11" name="Region">
    <vt:lpwstr/>
  </property>
  <property fmtid="{D5CDD505-2E9C-101B-9397-08002B2CF9AE}" pid="12" name="ContentTypeId">
    <vt:lpwstr>0x01010094EFF6A8AA0B6644BE35E8C3521584F7</vt:lpwstr>
  </property>
  <property fmtid="{D5CDD505-2E9C-101B-9397-08002B2CF9AE}" pid="13" name="Event, Campaign or Activity Name">
    <vt:lpwstr/>
  </property>
  <property fmtid="{D5CDD505-2E9C-101B-9397-08002B2CF9AE}" pid="14" name="Comms Activity">
    <vt:lpwstr/>
  </property>
  <property fmtid="{D5CDD505-2E9C-101B-9397-08002B2CF9AE}" pid="15" name="f204cd6ae2be4bcda7af0c46f5c549c4">
    <vt:lpwstr/>
  </property>
  <property fmtid="{D5CDD505-2E9C-101B-9397-08002B2CF9AE}" pid="16" name="hc39a5bb142f467fbe8ece94a4aadaa6">
    <vt:lpwstr/>
  </property>
  <property fmtid="{D5CDD505-2E9C-101B-9397-08002B2CF9AE}" pid="17" name="Related Materials">
    <vt:lpwstr/>
  </property>
  <property fmtid="{D5CDD505-2E9C-101B-9397-08002B2CF9AE}" pid="18" name="Comms Topics">
    <vt:lpwstr/>
  </property>
  <property fmtid="{D5CDD505-2E9C-101B-9397-08002B2CF9AE}" pid="19" name="Organizations / Regions">
    <vt:lpwstr>18;#Groupe Renault|990bf1de-3555-4dee-9412-282becc82017</vt:lpwstr>
  </property>
  <property fmtid="{D5CDD505-2E9C-101B-9397-08002B2CF9AE}" pid="20" name="Vehicles">
    <vt:lpwstr/>
  </property>
  <property fmtid="{D5CDD505-2E9C-101B-9397-08002B2CF9AE}" pid="21" name="cbb9efac28c149ca97ba5f806fbe48b6">
    <vt:lpwstr/>
  </property>
  <property fmtid="{D5CDD505-2E9C-101B-9397-08002B2CF9AE}" pid="22" name="l86be07eba1b4acb9afbd6642b23ffba">
    <vt:lpwstr/>
  </property>
  <property fmtid="{D5CDD505-2E9C-101B-9397-08002B2CF9AE}" pid="23" name="Event / Campaign">
    <vt:lpwstr/>
  </property>
</Properties>
</file>