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36C82" w14:textId="3A82668D" w:rsidR="00B836CB" w:rsidRPr="00006801" w:rsidRDefault="00006801" w:rsidP="00B836CB">
      <w:pPr>
        <w:pStyle w:val="MaintitleArial"/>
        <w:rPr>
          <w:rFonts w:cs="Arial"/>
          <w:b/>
          <w:bCs/>
          <w:color w:val="auto"/>
          <w:sz w:val="40"/>
          <w:szCs w:val="44"/>
        </w:rPr>
      </w:pPr>
      <w:bookmarkStart w:id="0" w:name="OLE_LINK154"/>
      <w:bookmarkStart w:id="1" w:name="OLE_LINK155"/>
      <w:bookmarkStart w:id="2" w:name="OLE_LINK156"/>
      <w:bookmarkStart w:id="3" w:name="OLE_LINK157"/>
      <w:r w:rsidRPr="00006801">
        <w:rPr>
          <w:rFonts w:cs="Arial"/>
          <w:b/>
          <w:bCs/>
          <w:color w:val="auto"/>
          <w:sz w:val="40"/>
          <w:szCs w:val="44"/>
        </w:rPr>
        <w:t xml:space="preserve">RENDEZ-VOUS RICHE EN ENJEUX POUR </w:t>
      </w:r>
      <w:r w:rsidR="004E65C9" w:rsidRPr="00006801">
        <w:rPr>
          <w:rFonts w:cs="Arial"/>
          <w:b/>
          <w:bCs/>
          <w:color w:val="auto"/>
          <w:sz w:val="40"/>
          <w:szCs w:val="44"/>
        </w:rPr>
        <w:t xml:space="preserve">Alpine </w:t>
      </w:r>
      <w:r w:rsidR="003D127C" w:rsidRPr="00006801">
        <w:rPr>
          <w:rFonts w:cs="Arial"/>
          <w:b/>
          <w:bCs/>
          <w:color w:val="auto"/>
          <w:sz w:val="40"/>
          <w:szCs w:val="44"/>
        </w:rPr>
        <w:t xml:space="preserve">ELF ENDURANCE TEAM </w:t>
      </w:r>
      <w:r w:rsidR="00CA0F2A" w:rsidRPr="00006801">
        <w:rPr>
          <w:rFonts w:cs="Arial"/>
          <w:b/>
          <w:bCs/>
          <w:color w:val="auto"/>
          <w:sz w:val="40"/>
          <w:szCs w:val="44"/>
        </w:rPr>
        <w:t xml:space="preserve">À </w:t>
      </w:r>
      <w:bookmarkEnd w:id="0"/>
      <w:bookmarkEnd w:id="1"/>
      <w:bookmarkEnd w:id="2"/>
      <w:bookmarkEnd w:id="3"/>
      <w:r w:rsidRPr="00006801">
        <w:rPr>
          <w:rFonts w:cs="Arial"/>
          <w:b/>
          <w:bCs/>
          <w:color w:val="auto"/>
          <w:sz w:val="40"/>
          <w:szCs w:val="44"/>
        </w:rPr>
        <w:t>SPA</w:t>
      </w:r>
    </w:p>
    <w:p w14:paraId="6127C24C" w14:textId="76273D2B" w:rsidR="00CB5A64" w:rsidRPr="003E5E67" w:rsidRDefault="003E5E67" w:rsidP="0077091F">
      <w:pPr>
        <w:pStyle w:val="DatelineArial"/>
        <w:rPr>
          <w:rFonts w:cs="Arial"/>
        </w:rPr>
      </w:pPr>
      <w:r w:rsidRPr="003E5E67">
        <w:rPr>
          <w:rFonts w:cs="Arial"/>
        </w:rPr>
        <w:t>25</w:t>
      </w:r>
      <w:r w:rsidR="00CB5A64" w:rsidRPr="003E5E67">
        <w:rPr>
          <w:rFonts w:cs="Arial"/>
        </w:rPr>
        <w:t>/</w:t>
      </w:r>
      <w:r w:rsidR="004E65C9" w:rsidRPr="003E5E67">
        <w:rPr>
          <w:rFonts w:cs="Arial"/>
        </w:rPr>
        <w:t>0</w:t>
      </w:r>
      <w:r w:rsidR="00F952EA" w:rsidRPr="003E5E67">
        <w:rPr>
          <w:rFonts w:cs="Arial"/>
        </w:rPr>
        <w:t>4</w:t>
      </w:r>
      <w:r w:rsidR="00CB5A64" w:rsidRPr="003E5E67">
        <w:rPr>
          <w:rFonts w:cs="Arial"/>
        </w:rPr>
        <w:t>/</w:t>
      </w:r>
      <w:r w:rsidR="00B836CB" w:rsidRPr="003E5E67">
        <w:rPr>
          <w:rFonts w:cs="Arial"/>
        </w:rPr>
        <w:t>202</w:t>
      </w:r>
      <w:r w:rsidR="00A15641" w:rsidRPr="003E5E67">
        <w:rPr>
          <w:rFonts w:cs="Arial"/>
        </w:rPr>
        <w:t>3</w:t>
      </w:r>
    </w:p>
    <w:p w14:paraId="66D62D11" w14:textId="2E8CFF0E" w:rsidR="003D127C" w:rsidRPr="003E5E67" w:rsidRDefault="003D127C" w:rsidP="003D127C">
      <w:pPr>
        <w:pStyle w:val="Paragraphedeliste"/>
        <w:numPr>
          <w:ilvl w:val="0"/>
          <w:numId w:val="1"/>
        </w:numPr>
        <w:jc w:val="both"/>
        <w:rPr>
          <w:rFonts w:ascii="Arial" w:hAnsi="Arial" w:cs="Arial"/>
          <w:b/>
          <w:bCs/>
          <w:noProof/>
        </w:rPr>
      </w:pPr>
      <w:r w:rsidRPr="003E5E67">
        <w:rPr>
          <w:rFonts w:ascii="Arial" w:hAnsi="Arial" w:cs="Arial"/>
          <w:b/>
          <w:bCs/>
          <w:noProof/>
        </w:rPr>
        <w:t xml:space="preserve">Le </w:t>
      </w:r>
      <w:r w:rsidR="003E5E67" w:rsidRPr="003E5E67">
        <w:rPr>
          <w:rFonts w:ascii="Arial" w:hAnsi="Arial" w:cs="Arial"/>
          <w:b/>
          <w:bCs/>
          <w:noProof/>
        </w:rPr>
        <w:t xml:space="preserve">rythme s’accélère en </w:t>
      </w:r>
      <w:r w:rsidRPr="003E5E67">
        <w:rPr>
          <w:rFonts w:ascii="Arial" w:hAnsi="Arial" w:cs="Arial"/>
          <w:b/>
          <w:bCs/>
          <w:noProof/>
        </w:rPr>
        <w:t xml:space="preserve">Championnat du Monde FIA d’Endurance </w:t>
      </w:r>
      <w:r w:rsidR="003E5E67" w:rsidRPr="003E5E67">
        <w:rPr>
          <w:rFonts w:ascii="Arial" w:hAnsi="Arial" w:cs="Arial"/>
          <w:b/>
          <w:bCs/>
          <w:noProof/>
        </w:rPr>
        <w:t>avec le troisième rendez-vous de la saison cette semaine en Belgique</w:t>
      </w:r>
      <w:r w:rsidRPr="003E5E67">
        <w:rPr>
          <w:rFonts w:ascii="Arial" w:hAnsi="Arial" w:cs="Arial"/>
          <w:b/>
          <w:bCs/>
          <w:noProof/>
        </w:rPr>
        <w:t xml:space="preserve">. </w:t>
      </w:r>
    </w:p>
    <w:p w14:paraId="26D73A4E" w14:textId="1A5D4090" w:rsidR="003E5E67" w:rsidRPr="003E5E67" w:rsidRDefault="00100476" w:rsidP="003E5E67">
      <w:pPr>
        <w:pStyle w:val="Paragraphedeliste"/>
        <w:numPr>
          <w:ilvl w:val="0"/>
          <w:numId w:val="1"/>
        </w:numPr>
        <w:jc w:val="both"/>
        <w:rPr>
          <w:rFonts w:ascii="Arial" w:hAnsi="Arial" w:cs="Arial"/>
          <w:b/>
          <w:bCs/>
          <w:noProof/>
        </w:rPr>
      </w:pPr>
      <w:r>
        <w:rPr>
          <w:rFonts w:ascii="Arial" w:hAnsi="Arial" w:cs="Arial"/>
          <w:b/>
          <w:bCs/>
          <w:noProof/>
        </w:rPr>
        <w:t xml:space="preserve">Après </w:t>
      </w:r>
      <w:r w:rsidR="003E5E67" w:rsidRPr="003E5E67">
        <w:rPr>
          <w:rFonts w:ascii="Arial" w:hAnsi="Arial" w:cs="Arial"/>
          <w:b/>
          <w:bCs/>
          <w:noProof/>
        </w:rPr>
        <w:t xml:space="preserve">sa première double entrée dans les points de l’année à Portimão, Alpine Elf Endurance Team et ses équipages </w:t>
      </w:r>
      <w:r w:rsidR="00E86049">
        <w:rPr>
          <w:rFonts w:ascii="Arial" w:hAnsi="Arial" w:cs="Arial"/>
          <w:b/>
          <w:bCs/>
          <w:noProof/>
        </w:rPr>
        <w:t>veulent</w:t>
      </w:r>
      <w:r w:rsidR="003E5E67" w:rsidRPr="003E5E67">
        <w:rPr>
          <w:rFonts w:ascii="Arial" w:hAnsi="Arial" w:cs="Arial"/>
          <w:b/>
          <w:bCs/>
          <w:noProof/>
        </w:rPr>
        <w:t xml:space="preserve"> monter en puissance aux TotalEnergies 6 Heures de Spa-Francorchamps. </w:t>
      </w:r>
    </w:p>
    <w:p w14:paraId="7A8B5250" w14:textId="358F9D66" w:rsidR="003E5E67" w:rsidRPr="003E5E67" w:rsidRDefault="003E5E67" w:rsidP="003E5E67">
      <w:pPr>
        <w:numPr>
          <w:ilvl w:val="0"/>
          <w:numId w:val="1"/>
        </w:numPr>
        <w:spacing w:line="300" w:lineRule="exact"/>
        <w:jc w:val="both"/>
        <w:rPr>
          <w:rFonts w:ascii="Arial" w:hAnsi="Arial" w:cs="Arial"/>
        </w:rPr>
      </w:pPr>
      <w:r w:rsidRPr="003E5E67">
        <w:rPr>
          <w:rFonts w:ascii="Arial" w:hAnsi="Arial" w:cs="Arial"/>
          <w:b/>
          <w:bCs/>
          <w:noProof/>
        </w:rPr>
        <w:t xml:space="preserve">Les trios </w:t>
      </w:r>
      <w:r>
        <w:rPr>
          <w:rFonts w:ascii="Arial" w:hAnsi="Arial" w:cs="Arial"/>
          <w:b/>
          <w:bCs/>
          <w:noProof/>
        </w:rPr>
        <w:t>des Alpine A470 n°35 et n°36 mettront également</w:t>
      </w:r>
      <w:r w:rsidRPr="003E5E67">
        <w:rPr>
          <w:rFonts w:ascii="Arial" w:hAnsi="Arial" w:cs="Arial"/>
          <w:b/>
          <w:bCs/>
          <w:noProof/>
        </w:rPr>
        <w:t xml:space="preserve"> l’épreuve </w:t>
      </w:r>
      <w:r>
        <w:rPr>
          <w:rFonts w:ascii="Arial" w:hAnsi="Arial" w:cs="Arial"/>
          <w:b/>
          <w:bCs/>
          <w:noProof/>
        </w:rPr>
        <w:t xml:space="preserve">à profit </w:t>
      </w:r>
      <w:r>
        <w:rPr>
          <w:rFonts w:ascii="Arial" w:hAnsi="Arial" w:cs="Arial"/>
          <w:b/>
          <w:bCs/>
        </w:rPr>
        <w:t xml:space="preserve">dans le cadre de </w:t>
      </w:r>
      <w:r w:rsidRPr="003E5E67">
        <w:rPr>
          <w:rFonts w:ascii="Arial" w:hAnsi="Arial" w:cs="Arial"/>
          <w:b/>
          <w:bCs/>
        </w:rPr>
        <w:t xml:space="preserve">leurs préparatifs </w:t>
      </w:r>
      <w:r>
        <w:rPr>
          <w:rFonts w:ascii="Arial" w:hAnsi="Arial" w:cs="Arial"/>
          <w:b/>
          <w:bCs/>
        </w:rPr>
        <w:t xml:space="preserve">pour les </w:t>
      </w:r>
      <w:r w:rsidRPr="003E5E67">
        <w:rPr>
          <w:rFonts w:ascii="Arial" w:hAnsi="Arial" w:cs="Arial"/>
          <w:b/>
          <w:bCs/>
        </w:rPr>
        <w:t>24 Heures du Mans.</w:t>
      </w:r>
    </w:p>
    <w:p w14:paraId="60A6987B" w14:textId="5750149A" w:rsidR="00574FE3" w:rsidRPr="00006801" w:rsidRDefault="00B425B0" w:rsidP="00006801">
      <w:pPr>
        <w:spacing w:line="300" w:lineRule="exact"/>
        <w:ind w:left="720"/>
        <w:jc w:val="both"/>
        <w:rPr>
          <w:rFonts w:ascii="Arial" w:hAnsi="Arial" w:cs="Arial"/>
          <w:highlight w:val="yellow"/>
        </w:rPr>
      </w:pPr>
      <w:r w:rsidRPr="003E5E67">
        <w:rPr>
          <w:noProof/>
          <w:highlight w:val="yellow"/>
        </w:rPr>
        <mc:AlternateContent>
          <mc:Choice Requires="wps">
            <w:drawing>
              <wp:anchor distT="0" distB="0" distL="114300" distR="114300" simplePos="0" relativeHeight="251669504" behindDoc="0" locked="0" layoutInCell="1" allowOverlap="1" wp14:anchorId="056720C3" wp14:editId="067805C0">
                <wp:simplePos x="0" y="0"/>
                <wp:positionH relativeFrom="column">
                  <wp:posOffset>3867110</wp:posOffset>
                </wp:positionH>
                <wp:positionV relativeFrom="paragraph">
                  <wp:posOffset>2963681</wp:posOffset>
                </wp:positionV>
                <wp:extent cx="1795780" cy="135890"/>
                <wp:effectExtent l="0" t="0" r="7620" b="3810"/>
                <wp:wrapTopAndBottom/>
                <wp:docPr id="10" name="Zone de texte 10"/>
                <wp:cNvGraphicFramePr/>
                <a:graphic xmlns:a="http://schemas.openxmlformats.org/drawingml/2006/main">
                  <a:graphicData uri="http://schemas.microsoft.com/office/word/2010/wordprocessingShape">
                    <wps:wsp>
                      <wps:cNvSpPr txBox="1"/>
                      <wps:spPr>
                        <a:xfrm>
                          <a:off x="0" y="0"/>
                          <a:ext cx="1795780" cy="135890"/>
                        </a:xfrm>
                        <a:prstGeom prst="rect">
                          <a:avLst/>
                        </a:prstGeom>
                        <a:noFill/>
                        <a:ln w="6350">
                          <a:noFill/>
                        </a:ln>
                      </wps:spPr>
                      <wps:txbx>
                        <w:txbxContent>
                          <w:p w14:paraId="3A8DA993" w14:textId="77777777" w:rsidR="00594CF9" w:rsidRPr="00342A2E" w:rsidRDefault="00594CF9" w:rsidP="00594CF9">
                            <w:pPr>
                              <w:pStyle w:val="CaptionArial"/>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056720C3" id="_x0000_t202" coordsize="21600,21600" o:spt="202" path="m,l,21600r21600,l21600,xe">
                <v:stroke joinstyle="miter"/>
                <v:path gradientshapeok="t" o:connecttype="rect"/>
              </v:shapetype>
              <v:shape id="Zone de texte 10" o:spid="_x0000_s1026" type="#_x0000_t202" style="position:absolute;left:0;text-align:left;margin-left:304.5pt;margin-top:233.35pt;width:141.4pt;height:10.7pt;z-index:25166950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" filled="f" stroked="f" strokeweight=".5pt">
                <v:textbox inset="0,0,0,0">
                  <w:txbxContent>
                    <w:p w14:paraId="3A8DA993" w14:textId="77777777" w:rsidR="00594CF9" w:rsidRPr="00342A2E" w:rsidRDefault="00594CF9" w:rsidP="00594CF9">
                      <w:pPr>
                        <w:pStyle w:val="CaptionArial"/>
                      </w:pPr>
                    </w:p>
                  </w:txbxContent>
                </v:textbox>
                <w10:wrap type="topAndBottom"/>
              </v:shape>
            </w:pict>
          </mc:Fallback>
        </mc:AlternateContent>
      </w:r>
      <w:r w:rsidRPr="003E5E67">
        <w:rPr>
          <w:noProof/>
          <w:highlight w:val="yellow"/>
        </w:rPr>
        <mc:AlternateContent>
          <mc:Choice Requires="wps">
            <w:drawing>
              <wp:anchor distT="0" distB="0" distL="114300" distR="114300" simplePos="0" relativeHeight="251671552" behindDoc="0" locked="0" layoutInCell="1" allowOverlap="1" wp14:anchorId="2388E3B7" wp14:editId="06476774">
                <wp:simplePos x="0" y="0"/>
                <wp:positionH relativeFrom="column">
                  <wp:posOffset>3867110</wp:posOffset>
                </wp:positionH>
                <wp:positionV relativeFrom="paragraph">
                  <wp:posOffset>1427706</wp:posOffset>
                </wp:positionV>
                <wp:extent cx="1795780" cy="135890"/>
                <wp:effectExtent l="0" t="0" r="7620" b="3810"/>
                <wp:wrapTopAndBottom/>
                <wp:docPr id="13" name="Zone de texte 13"/>
                <wp:cNvGraphicFramePr/>
                <a:graphic xmlns:a="http://schemas.openxmlformats.org/drawingml/2006/main">
                  <a:graphicData uri="http://schemas.microsoft.com/office/word/2010/wordprocessingShape">
                    <wps:wsp>
                      <wps:cNvSpPr txBox="1"/>
                      <wps:spPr>
                        <a:xfrm>
                          <a:off x="0" y="0"/>
                          <a:ext cx="1795780" cy="135890"/>
                        </a:xfrm>
                        <a:prstGeom prst="rect">
                          <a:avLst/>
                        </a:prstGeom>
                        <a:noFill/>
                        <a:ln w="6350">
                          <a:noFill/>
                        </a:ln>
                      </wps:spPr>
                      <wps:txbx>
                        <w:txbxContent>
                          <w:p w14:paraId="47D0A518" w14:textId="77777777" w:rsidR="00594CF9" w:rsidRPr="002A5138" w:rsidRDefault="00594CF9" w:rsidP="00594CF9">
                            <w:pPr>
                              <w:pStyle w:val="CaptionArial"/>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 w14:anchorId="2388E3B7" id="Zone de texte 13" o:spid="_x0000_s1027" type="#_x0000_t202" style="position:absolute;left:0;text-align:left;margin-left:304.5pt;margin-top:112.4pt;width:141.4pt;height:10.7pt;z-index:25167155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" filled="f" stroked="f" strokeweight=".5pt">
                <v:textbox inset="0,0,0,0">
                  <w:txbxContent>
                    <w:p w14:paraId="47D0A518" w14:textId="77777777" w:rsidR="00594CF9" w:rsidRPr="002A5138" w:rsidRDefault="00594CF9" w:rsidP="00594CF9">
                      <w:pPr>
                        <w:pStyle w:val="CaptionArial"/>
                      </w:pPr>
                    </w:p>
                  </w:txbxContent>
                </v:textbox>
                <w10:wrap type="topAndBottom"/>
              </v:shape>
            </w:pict>
          </mc:Fallback>
        </mc:AlternateContent>
      </w:r>
      <w:r w:rsidRPr="003E5E67">
        <w:rPr>
          <w:noProof/>
          <w:highlight w:val="yellow"/>
        </w:rPr>
        <mc:AlternateContent>
          <mc:Choice Requires="wps">
            <w:drawing>
              <wp:anchor distT="0" distB="0" distL="114300" distR="114300" simplePos="0" relativeHeight="251667456" behindDoc="0" locked="0" layoutInCell="1" allowOverlap="1" wp14:anchorId="437AD5BB" wp14:editId="5A6811D7">
                <wp:simplePos x="0" y="0"/>
                <wp:positionH relativeFrom="column">
                  <wp:posOffset>1166</wp:posOffset>
                </wp:positionH>
                <wp:positionV relativeFrom="paragraph">
                  <wp:posOffset>2819730</wp:posOffset>
                </wp:positionV>
                <wp:extent cx="3729355" cy="135820"/>
                <wp:effectExtent l="0" t="0" r="4445" b="4445"/>
                <wp:wrapTopAndBottom/>
                <wp:docPr id="5" name="Zone de texte 5"/>
                <wp:cNvGraphicFramePr/>
                <a:graphic xmlns:a="http://schemas.openxmlformats.org/drawingml/2006/main">
                  <a:graphicData uri="http://schemas.microsoft.com/office/word/2010/wordprocessingShape">
                    <wps:wsp>
                      <wps:cNvSpPr txBox="1"/>
                      <wps:spPr>
                        <a:xfrm>
                          <a:off x="0" y="0"/>
                          <a:ext cx="3729355" cy="135820"/>
                        </a:xfrm>
                        <a:prstGeom prst="rect">
                          <a:avLst/>
                        </a:prstGeom>
                        <a:noFill/>
                        <a:ln w="6350">
                          <a:noFill/>
                        </a:ln>
                      </wps:spPr>
                      <wps:txbx>
                        <w:txbxContent>
                          <w:p w14:paraId="44854B20" w14:textId="77777777" w:rsidR="00594CF9" w:rsidRPr="00342A2E" w:rsidRDefault="00594CF9" w:rsidP="00594CF9">
                            <w:pPr>
                              <w:pStyle w:val="CaptionArial"/>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 w14:anchorId="437AD5BB" id="Zone de texte 5" o:spid="_x0000_s1028" type="#_x0000_t202" style="position:absolute;left:0;text-align:left;margin-left:.1pt;margin-top:222.05pt;width:293.65pt;height:10.7pt;z-index:25166745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" filled="f" stroked="f" strokeweight=".5pt">
                <v:textbox inset="0,0,0,0">
                  <w:txbxContent>
                    <w:p w14:paraId="44854B20" w14:textId="77777777" w:rsidR="00594CF9" w:rsidRPr="00342A2E" w:rsidRDefault="00594CF9" w:rsidP="00594CF9">
                      <w:pPr>
                        <w:pStyle w:val="CaptionArial"/>
                      </w:pPr>
                    </w:p>
                  </w:txbxContent>
                </v:textbox>
                <w10:wrap type="topAndBottom"/>
              </v:shape>
            </w:pict>
          </mc:Fallback>
        </mc:AlternateContent>
      </w:r>
      <w:r w:rsidR="00B836CB" w:rsidRPr="003E5E67">
        <w:rPr>
          <w:rFonts w:ascii="Arial" w:hAnsi="Arial" w:cs="Arial"/>
          <w:noProof/>
          <w:highlight w:val="yellow"/>
        </w:rPr>
        <mc:AlternateContent>
          <mc:Choice Requires="wpg">
            <w:drawing>
              <wp:anchor distT="0" distB="0" distL="114300" distR="114300" simplePos="0" relativeHeight="251662336" behindDoc="0" locked="0" layoutInCell="1" allowOverlap="1" wp14:anchorId="675CABBE" wp14:editId="1D78AAF1">
                <wp:simplePos x="0" y="0"/>
                <wp:positionH relativeFrom="column">
                  <wp:posOffset>3870325</wp:posOffset>
                </wp:positionH>
                <wp:positionV relativeFrom="paragraph">
                  <wp:posOffset>1500505</wp:posOffset>
                </wp:positionV>
                <wp:extent cx="1795780" cy="1610094"/>
                <wp:effectExtent l="0" t="0" r="7620" b="3175"/>
                <wp:wrapTopAndBottom/>
                <wp:docPr id="21" name="Groupe 21"/>
                <wp:cNvGraphicFramePr/>
                <a:graphic xmlns:a="http://schemas.openxmlformats.org/drawingml/2006/main">
                  <a:graphicData uri="http://schemas.microsoft.com/office/word/2010/wordprocessingGroup">
                    <wpg:wgp>
                      <wpg:cNvGrpSpPr/>
                      <wpg:grpSpPr>
                        <a:xfrm>
                          <a:off x="0" y="0"/>
                          <a:ext cx="1795780" cy="1610094"/>
                          <a:chOff x="0" y="-201664"/>
                          <a:chExt cx="1795780" cy="1610094"/>
                        </a:xfrm>
                      </wpg:grpSpPr>
                      <pic:pic xmlns:pic="http://schemas.openxmlformats.org/drawingml/2006/picture">
                        <pic:nvPicPr>
                          <pic:cNvPr id="22" name="Image 22"/>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2" y="-201664"/>
                            <a:ext cx="1793233" cy="1193049"/>
                          </a:xfrm>
                          <a:prstGeom prst="rect">
                            <a:avLst/>
                          </a:prstGeom>
                        </pic:spPr>
                      </pic:pic>
                      <wps:wsp>
                        <wps:cNvPr id="23" name="Zone de texte 23"/>
                        <wps:cNvSpPr txBox="1"/>
                        <wps:spPr>
                          <a:xfrm>
                            <a:off x="0" y="1272540"/>
                            <a:ext cx="1795780" cy="135890"/>
                          </a:xfrm>
                          <a:prstGeom prst="rect">
                            <a:avLst/>
                          </a:prstGeom>
                          <a:noFill/>
                          <a:ln w="6350">
                            <a:noFill/>
                          </a:ln>
                        </wps:spPr>
                        <wps:txbx>
                          <w:txbxContent>
                            <w:p w14:paraId="517E2AFE" w14:textId="3820703F" w:rsidR="00D835D3" w:rsidRPr="00342A2E" w:rsidRDefault="00D835D3" w:rsidP="0077091F">
                              <w:pPr>
                                <w:pStyle w:val="CaptionArial"/>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14:sizeRelV relativeFrom="margin">
                  <wp14:pctHeight>0</wp14:pctHeight>
                </wp14:sizeRelV>
              </wp:anchor>
            </w:drawing>
          </mc:Choice>
          <mc:Fallback xmlns:w16du="http://schemas.microsoft.com/office/word/2023/wordml/word16du">
            <w:pict>
              <v:group w14:anchorId="675CABBE" id="Groupe 21" o:spid="_x0000_s1029" style="position:absolute;left:0;text-align:left;margin-left:304.75pt;margin-top:118.15pt;width:141.4pt;height:126.8pt;z-index:251662336;mso-height-relative:margin" coordorigin=",-2016" coordsize="17957,161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2" o:spid="_x0000_s1030" type="#_x0000_t75" style="position:absolute;top:-2016;width:17932;height:119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">
                  <v:imagedata r:id="rId11" o:title=""/>
                </v:shape>
                <v:shape id="Zone de texte 23" o:spid="_x0000_s1031" type="#_x0000_t202" style="position:absolute;top:12725;width:17957;height:135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" filled="f" stroked="f" strokeweight=".5pt">
                  <v:textbox inset="0,0,0,0">
                    <w:txbxContent>
                      <w:p w14:paraId="517E2AFE" w14:textId="3820703F" w:rsidR="00D835D3" w:rsidRPr="00342A2E" w:rsidRDefault="00D835D3" w:rsidP="0077091F">
                        <w:pPr>
                          <w:pStyle w:val="CaptionArial"/>
                        </w:pPr>
                      </w:p>
                    </w:txbxContent>
                  </v:textbox>
                </v:shape>
                <w10:wrap type="topAndBottom"/>
              </v:group>
            </w:pict>
          </mc:Fallback>
        </mc:AlternateContent>
      </w:r>
      <w:r w:rsidR="00B836CB" w:rsidRPr="003E5E67">
        <w:rPr>
          <w:rFonts w:ascii="Arial" w:hAnsi="Arial" w:cs="Arial"/>
          <w:noProof/>
          <w:highlight w:val="yellow"/>
        </w:rPr>
        <mc:AlternateContent>
          <mc:Choice Requires="wpg">
            <w:drawing>
              <wp:anchor distT="0" distB="107950" distL="114300" distR="114300" simplePos="0" relativeHeight="251650048" behindDoc="0" locked="0" layoutInCell="1" allowOverlap="1" wp14:anchorId="57D67879" wp14:editId="46849ACD">
                <wp:simplePos x="0" y="0"/>
                <wp:positionH relativeFrom="column">
                  <wp:posOffset>3810</wp:posOffset>
                </wp:positionH>
                <wp:positionV relativeFrom="paragraph">
                  <wp:posOffset>222885</wp:posOffset>
                </wp:positionV>
                <wp:extent cx="3729355" cy="2908300"/>
                <wp:effectExtent l="0" t="0" r="4445" b="0"/>
                <wp:wrapTopAndBottom/>
                <wp:docPr id="17" name="Groupe 17"/>
                <wp:cNvGraphicFramePr/>
                <a:graphic xmlns:a="http://schemas.openxmlformats.org/drawingml/2006/main">
                  <a:graphicData uri="http://schemas.microsoft.com/office/word/2010/wordprocessingGroup">
                    <wpg:wgp>
                      <wpg:cNvGrpSpPr/>
                      <wpg:grpSpPr>
                        <a:xfrm>
                          <a:off x="0" y="0"/>
                          <a:ext cx="3729355" cy="2762440"/>
                          <a:chOff x="0" y="145935"/>
                          <a:chExt cx="3729355" cy="2763862"/>
                        </a:xfrm>
                      </wpg:grpSpPr>
                      <pic:pic xmlns:pic="http://schemas.openxmlformats.org/drawingml/2006/picture">
                        <pic:nvPicPr>
                          <pic:cNvPr id="1" name="Image 1"/>
                          <pic:cNvPicPr>
                            <a:picLocks/>
                          </pic:cNvPicPr>
                        </pic:nvPicPr>
                        <pic:blipFill>
                          <a:blip r:embed="rId12" cstate="print">
                            <a:extLst>
                              <a:ext uri="{28A0092B-C50C-407E-A947-70E740481C1C}">
                                <a14:useLocalDpi xmlns:a14="http://schemas.microsoft.com/office/drawing/2010/main" val="0"/>
                              </a:ext>
                            </a:extLst>
                          </a:blip>
                          <a:srcRect/>
                          <a:stretch/>
                        </pic:blipFill>
                        <pic:spPr>
                          <a:xfrm>
                            <a:off x="2" y="145935"/>
                            <a:ext cx="3725539" cy="2479899"/>
                          </a:xfrm>
                          <a:prstGeom prst="rect">
                            <a:avLst/>
                          </a:prstGeom>
                        </pic:spPr>
                      </pic:pic>
                      <wps:wsp>
                        <wps:cNvPr id="8" name="Zone de texte 8"/>
                        <wps:cNvSpPr txBox="1"/>
                        <wps:spPr>
                          <a:xfrm>
                            <a:off x="0" y="2773907"/>
                            <a:ext cx="3729355" cy="135890"/>
                          </a:xfrm>
                          <a:prstGeom prst="rect">
                            <a:avLst/>
                          </a:prstGeom>
                          <a:noFill/>
                          <a:ln w="6350">
                            <a:noFill/>
                          </a:ln>
                        </wps:spPr>
                        <wps:txbx>
                          <w:txbxContent>
                            <w:p w14:paraId="76177011" w14:textId="1814B3B8" w:rsidR="00342A2E" w:rsidRPr="00342A2E" w:rsidRDefault="00342A2E" w:rsidP="0037244B">
                              <w:pPr>
                                <w:pStyle w:val="CaptionArial"/>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D67879" id="Groupe 17" o:spid="_x0000_s1032" style="position:absolute;left:0;text-align:left;margin-left:.3pt;margin-top:17.55pt;width:293.65pt;height:229pt;z-index:251650048;mso-wrap-distance-bottom:8.5pt;mso-width-relative:margin;mso-height-relative:margin" coordorigin=",1459" coordsize="37293,276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33" type="#_x0000_t75" style="position:absolute;top:1459;width:37255;height:247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">
                  <v:imagedata r:id="rId13" o:title=""/>
                  <o:lock v:ext="edit" aspectratio="f"/>
                </v:shape>
                <v:shapetype id="_x0000_t202" coordsize="21600,21600" o:spt="202" path="m,l,21600r21600,l21600,xe">
                  <v:stroke joinstyle="miter"/>
                  <v:path gradientshapeok="t" o:connecttype="rect"/>
                </v:shapetype>
                <v:shape id="Zone de texte 8" o:spid="_x0000_s1034" type="#_x0000_t202" style="position:absolute;top:27739;width:37293;height:13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" filled="f" stroked="f" strokeweight=".5pt">
                  <v:textbox inset="0,0,0,0">
                    <w:txbxContent>
                      <w:p w14:paraId="76177011" w14:textId="1814B3B8" w:rsidR="00342A2E" w:rsidRPr="00342A2E" w:rsidRDefault="00342A2E" w:rsidP="0037244B">
                        <w:pPr>
                          <w:pStyle w:val="CaptionArial"/>
                        </w:pPr>
                      </w:p>
                    </w:txbxContent>
                  </v:textbox>
                </v:shape>
                <w10:wrap type="topAndBottom"/>
              </v:group>
            </w:pict>
          </mc:Fallback>
        </mc:AlternateContent>
      </w:r>
      <w:r w:rsidR="00B836CB" w:rsidRPr="003E5E67">
        <w:rPr>
          <w:rFonts w:ascii="Arial" w:hAnsi="Arial" w:cs="Arial"/>
          <w:noProof/>
          <w:highlight w:val="yellow"/>
        </w:rPr>
        <mc:AlternateContent>
          <mc:Choice Requires="wpg">
            <w:drawing>
              <wp:anchor distT="0" distB="0" distL="114300" distR="114300" simplePos="0" relativeHeight="251664384" behindDoc="0" locked="0" layoutInCell="1" allowOverlap="1" wp14:anchorId="363EACC0" wp14:editId="68339219">
                <wp:simplePos x="0" y="0"/>
                <wp:positionH relativeFrom="column">
                  <wp:posOffset>3868420</wp:posOffset>
                </wp:positionH>
                <wp:positionV relativeFrom="paragraph">
                  <wp:posOffset>223520</wp:posOffset>
                </wp:positionV>
                <wp:extent cx="1795780" cy="1408430"/>
                <wp:effectExtent l="0" t="0" r="7620" b="0"/>
                <wp:wrapTopAndBottom/>
                <wp:docPr id="24" name="Groupe 24"/>
                <wp:cNvGraphicFramePr/>
                <a:graphic xmlns:a="http://schemas.openxmlformats.org/drawingml/2006/main">
                  <a:graphicData uri="http://schemas.microsoft.com/office/word/2010/wordprocessingGroup">
                    <wpg:wgp>
                      <wpg:cNvGrpSpPr/>
                      <wpg:grpSpPr>
                        <a:xfrm>
                          <a:off x="0" y="0"/>
                          <a:ext cx="1795780" cy="1370484"/>
                          <a:chOff x="0" y="37946"/>
                          <a:chExt cx="1795780" cy="1370484"/>
                        </a:xfrm>
                      </wpg:grpSpPr>
                      <pic:pic xmlns:pic="http://schemas.openxmlformats.org/drawingml/2006/picture">
                        <pic:nvPicPr>
                          <pic:cNvPr id="25" name="Image 25"/>
                          <pic:cNvPicPr>
                            <a:picLocks noChangeAspect="1"/>
                          </pic:cNvPicPr>
                        </pic:nvPicPr>
                        <pic:blipFill>
                          <a:blip r:embed="rId14" cstate="print">
                            <a:extLst>
                              <a:ext uri="{28A0092B-C50C-407E-A947-70E740481C1C}">
                                <a14:useLocalDpi xmlns:a14="http://schemas.microsoft.com/office/drawing/2010/main" val="0"/>
                              </a:ext>
                            </a:extLst>
                          </a:blip>
                          <a:srcRect/>
                          <a:stretch/>
                        </pic:blipFill>
                        <pic:spPr>
                          <a:xfrm>
                            <a:off x="2" y="37946"/>
                            <a:ext cx="1795773" cy="1194739"/>
                          </a:xfrm>
                          <a:prstGeom prst="rect">
                            <a:avLst/>
                          </a:prstGeom>
                        </pic:spPr>
                      </pic:pic>
                      <wps:wsp>
                        <wps:cNvPr id="26" name="Zone de texte 26"/>
                        <wps:cNvSpPr txBox="1"/>
                        <wps:spPr>
                          <a:xfrm>
                            <a:off x="0" y="1272540"/>
                            <a:ext cx="1795780" cy="135890"/>
                          </a:xfrm>
                          <a:prstGeom prst="rect">
                            <a:avLst/>
                          </a:prstGeom>
                          <a:noFill/>
                          <a:ln w="6350">
                            <a:noFill/>
                          </a:ln>
                        </wps:spPr>
                        <wps:txbx>
                          <w:txbxContent>
                            <w:p w14:paraId="09EAF55D" w14:textId="5BF7694F" w:rsidR="00D770C3" w:rsidRPr="002A5138" w:rsidRDefault="00D770C3" w:rsidP="0037244B">
                              <w:pPr>
                                <w:pStyle w:val="CaptionArial"/>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363EACC0" id="Groupe 24" o:spid="_x0000_s1035" style="position:absolute;left:0;text-align:left;margin-left:304.6pt;margin-top:17.6pt;width:141.4pt;height:110.9pt;z-index:251664384;mso-width-relative:margin;mso-height-relative:margin" coordorigin=",379" coordsize="17957,137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">
                <v:shape id="Image 25" o:spid="_x0000_s1036" type="#_x0000_t75" style="position:absolute;top:379;width:17957;height:11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">
                  <v:imagedata r:id="rId15" o:title=""/>
                </v:shape>
                <v:shape id="Zone de texte 26" o:spid="_x0000_s1037" type="#_x0000_t202" style="position:absolute;top:12725;width:17957;height:135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" filled="f" stroked="f" strokeweight=".5pt">
                  <v:textbox inset="0,0,0,0">
                    <w:txbxContent>
                      <w:p w14:paraId="09EAF55D" w14:textId="5BF7694F" w:rsidR="00D770C3" w:rsidRPr="002A5138" w:rsidRDefault="00D770C3" w:rsidP="0037244B">
                        <w:pPr>
                          <w:pStyle w:val="CaptionArial"/>
                        </w:pPr>
                      </w:p>
                    </w:txbxContent>
                  </v:textbox>
                </v:shape>
                <w10:wrap type="topAndBottom"/>
              </v:group>
            </w:pict>
          </mc:Fallback>
        </mc:AlternateContent>
      </w:r>
    </w:p>
    <w:p w14:paraId="4C09DD1D" w14:textId="07B8C759" w:rsidR="00006801" w:rsidRDefault="003C453A" w:rsidP="00006801">
      <w:pPr>
        <w:pStyle w:val="Contenttext1Arial"/>
        <w:rPr>
          <w:rFonts w:cs="Arial"/>
          <w:sz w:val="22"/>
          <w:szCs w:val="22"/>
        </w:rPr>
      </w:pPr>
      <w:r>
        <w:rPr>
          <w:rFonts w:cs="Arial"/>
          <w:sz w:val="22"/>
          <w:szCs w:val="22"/>
        </w:rPr>
        <w:t xml:space="preserve">Présentes au calendrier depuis la création du FIA WEC en 2012, les </w:t>
      </w:r>
      <w:r w:rsidR="00006801" w:rsidRPr="00006801">
        <w:rPr>
          <w:rFonts w:cs="Arial"/>
          <w:sz w:val="22"/>
          <w:szCs w:val="22"/>
        </w:rPr>
        <w:t xml:space="preserve">TotalEnergies 6 Heures de Spa-Francorchamps </w:t>
      </w:r>
      <w:r w:rsidR="00983381">
        <w:rPr>
          <w:rFonts w:cs="Arial"/>
          <w:sz w:val="22"/>
          <w:szCs w:val="22"/>
        </w:rPr>
        <w:t>sont l’un des</w:t>
      </w:r>
      <w:r>
        <w:rPr>
          <w:rFonts w:cs="Arial"/>
          <w:sz w:val="22"/>
          <w:szCs w:val="22"/>
        </w:rPr>
        <w:t xml:space="preserve"> </w:t>
      </w:r>
      <w:r w:rsidR="00983381">
        <w:rPr>
          <w:rFonts w:cs="Arial"/>
          <w:sz w:val="22"/>
          <w:szCs w:val="22"/>
        </w:rPr>
        <w:t>évènements</w:t>
      </w:r>
      <w:r w:rsidR="00006801" w:rsidRPr="00006801">
        <w:rPr>
          <w:rFonts w:cs="Arial"/>
          <w:sz w:val="22"/>
          <w:szCs w:val="22"/>
        </w:rPr>
        <w:t xml:space="preserve"> incontournables </w:t>
      </w:r>
      <w:r>
        <w:rPr>
          <w:rFonts w:cs="Arial"/>
          <w:sz w:val="22"/>
          <w:szCs w:val="22"/>
        </w:rPr>
        <w:t>de la discipline</w:t>
      </w:r>
      <w:r w:rsidR="00006801" w:rsidRPr="00006801">
        <w:rPr>
          <w:rFonts w:cs="Arial"/>
          <w:sz w:val="22"/>
          <w:szCs w:val="22"/>
        </w:rPr>
        <w:t xml:space="preserve"> </w:t>
      </w:r>
      <w:r w:rsidR="00983381">
        <w:rPr>
          <w:rFonts w:cs="Arial"/>
          <w:sz w:val="22"/>
          <w:szCs w:val="22"/>
        </w:rPr>
        <w:t xml:space="preserve">et l’un des plus attendus des concurrents. </w:t>
      </w:r>
    </w:p>
    <w:p w14:paraId="7C8A7995" w14:textId="77777777" w:rsidR="00006801" w:rsidRDefault="00006801" w:rsidP="00006801">
      <w:pPr>
        <w:pStyle w:val="Contenttext1Arial"/>
        <w:rPr>
          <w:rFonts w:cs="Arial"/>
          <w:sz w:val="22"/>
          <w:szCs w:val="22"/>
        </w:rPr>
      </w:pPr>
    </w:p>
    <w:p w14:paraId="56542EF0" w14:textId="346EB606" w:rsidR="00006801" w:rsidRPr="003E5E67" w:rsidRDefault="00006801" w:rsidP="00006801">
      <w:pPr>
        <w:pStyle w:val="Contenttext1Arial"/>
        <w:rPr>
          <w:rFonts w:cs="Arial"/>
          <w:sz w:val="22"/>
          <w:szCs w:val="22"/>
        </w:rPr>
      </w:pPr>
      <w:r>
        <w:rPr>
          <w:rFonts w:cs="Arial"/>
          <w:sz w:val="22"/>
          <w:szCs w:val="22"/>
        </w:rPr>
        <w:t xml:space="preserve">Considéré comme l’un des plus beaux circuits </w:t>
      </w:r>
      <w:r w:rsidR="00E86049">
        <w:rPr>
          <w:rFonts w:cs="Arial"/>
          <w:sz w:val="22"/>
          <w:szCs w:val="22"/>
        </w:rPr>
        <w:t>de la planète</w:t>
      </w:r>
      <w:r>
        <w:rPr>
          <w:rFonts w:cs="Arial"/>
          <w:sz w:val="22"/>
          <w:szCs w:val="22"/>
        </w:rPr>
        <w:t>, l</w:t>
      </w:r>
      <w:r w:rsidRPr="003E5E67">
        <w:rPr>
          <w:rFonts w:cs="Arial"/>
          <w:sz w:val="22"/>
          <w:szCs w:val="22"/>
        </w:rPr>
        <w:t xml:space="preserve">e tracé belge figure </w:t>
      </w:r>
      <w:r>
        <w:rPr>
          <w:rFonts w:cs="Arial"/>
          <w:sz w:val="22"/>
          <w:szCs w:val="22"/>
        </w:rPr>
        <w:t xml:space="preserve">aussi </w:t>
      </w:r>
      <w:r w:rsidRPr="003E5E67">
        <w:rPr>
          <w:rFonts w:cs="Arial"/>
          <w:sz w:val="22"/>
          <w:szCs w:val="22"/>
        </w:rPr>
        <w:t xml:space="preserve">parmi les plus exigeants et appréciés avec ses dénivelés et ses virages techniques plaçant l’accent sur la finesse </w:t>
      </w:r>
      <w:r w:rsidR="00983381">
        <w:rPr>
          <w:rFonts w:cs="Arial"/>
          <w:sz w:val="22"/>
          <w:szCs w:val="22"/>
        </w:rPr>
        <w:t xml:space="preserve">des réglages et du </w:t>
      </w:r>
      <w:r w:rsidRPr="003E5E67">
        <w:rPr>
          <w:rFonts w:cs="Arial"/>
          <w:sz w:val="22"/>
          <w:szCs w:val="22"/>
        </w:rPr>
        <w:t>pilotage.</w:t>
      </w:r>
      <w:r>
        <w:rPr>
          <w:rFonts w:cs="Arial"/>
          <w:sz w:val="22"/>
          <w:szCs w:val="22"/>
        </w:rPr>
        <w:t xml:space="preserve"> </w:t>
      </w:r>
      <w:r w:rsidR="00983381">
        <w:rPr>
          <w:rFonts w:cs="Arial"/>
          <w:sz w:val="22"/>
          <w:szCs w:val="22"/>
        </w:rPr>
        <w:t xml:space="preserve">Redoutable et redouté par sa nature, le défi y est souvent corsé </w:t>
      </w:r>
      <w:r w:rsidRPr="003E5E67">
        <w:rPr>
          <w:rFonts w:cs="Arial"/>
          <w:sz w:val="22"/>
          <w:szCs w:val="22"/>
        </w:rPr>
        <w:t xml:space="preserve">par des conditions météorologiques </w:t>
      </w:r>
      <w:r w:rsidR="00983381">
        <w:rPr>
          <w:rFonts w:cs="Arial"/>
          <w:sz w:val="22"/>
          <w:szCs w:val="22"/>
        </w:rPr>
        <w:t xml:space="preserve">changeantes et </w:t>
      </w:r>
      <w:r w:rsidRPr="003E5E67">
        <w:rPr>
          <w:rFonts w:cs="Arial"/>
          <w:sz w:val="22"/>
          <w:szCs w:val="22"/>
        </w:rPr>
        <w:t xml:space="preserve">imprévisibles, mais </w:t>
      </w:r>
      <w:r w:rsidR="00983381">
        <w:rPr>
          <w:rFonts w:cs="Arial"/>
          <w:sz w:val="22"/>
          <w:szCs w:val="22"/>
        </w:rPr>
        <w:t xml:space="preserve">Alpine Elf Endurance Team </w:t>
      </w:r>
      <w:r w:rsidRPr="003E5E67">
        <w:rPr>
          <w:rFonts w:cs="Arial"/>
          <w:sz w:val="22"/>
          <w:szCs w:val="22"/>
        </w:rPr>
        <w:t xml:space="preserve">pourra s’appuyer sur </w:t>
      </w:r>
      <w:r w:rsidR="00983381">
        <w:rPr>
          <w:rFonts w:cs="Arial"/>
          <w:sz w:val="22"/>
          <w:szCs w:val="22"/>
        </w:rPr>
        <w:t xml:space="preserve">sa </w:t>
      </w:r>
      <w:r w:rsidRPr="003E5E67">
        <w:rPr>
          <w:rFonts w:cs="Arial"/>
          <w:sz w:val="22"/>
          <w:szCs w:val="22"/>
        </w:rPr>
        <w:t xml:space="preserve">riche </w:t>
      </w:r>
      <w:r w:rsidR="00983381">
        <w:rPr>
          <w:rFonts w:cs="Arial"/>
          <w:sz w:val="22"/>
          <w:szCs w:val="22"/>
        </w:rPr>
        <w:t xml:space="preserve">histoire </w:t>
      </w:r>
      <w:r w:rsidR="004A5799">
        <w:rPr>
          <w:rFonts w:cs="Arial"/>
          <w:sz w:val="22"/>
          <w:szCs w:val="22"/>
        </w:rPr>
        <w:t xml:space="preserve">en </w:t>
      </w:r>
      <w:r w:rsidR="00983381">
        <w:rPr>
          <w:rFonts w:cs="Arial"/>
          <w:sz w:val="22"/>
          <w:szCs w:val="22"/>
        </w:rPr>
        <w:t>Ardenne belge</w:t>
      </w:r>
      <w:r w:rsidRPr="003E5E67">
        <w:rPr>
          <w:rFonts w:cs="Arial"/>
          <w:sz w:val="22"/>
          <w:szCs w:val="22"/>
        </w:rPr>
        <w:t xml:space="preserve"> pour déjouer les pièges de la piste wallonne.</w:t>
      </w:r>
    </w:p>
    <w:p w14:paraId="76999E1A" w14:textId="77777777" w:rsidR="00006801" w:rsidRPr="003E5E67" w:rsidRDefault="00006801" w:rsidP="00006801">
      <w:pPr>
        <w:pStyle w:val="Contenttext1Arial"/>
        <w:rPr>
          <w:rFonts w:cs="Arial"/>
          <w:sz w:val="22"/>
          <w:szCs w:val="22"/>
        </w:rPr>
      </w:pPr>
      <w:r w:rsidRPr="003E5E67">
        <w:rPr>
          <w:rFonts w:cs="Arial"/>
          <w:sz w:val="22"/>
          <w:szCs w:val="22"/>
        </w:rPr>
        <w:lastRenderedPageBreak/>
        <w:t> </w:t>
      </w:r>
    </w:p>
    <w:p w14:paraId="7E534161" w14:textId="2C50BB22" w:rsidR="00006801" w:rsidRPr="003E5E67" w:rsidRDefault="00032C1C" w:rsidP="00006801">
      <w:pPr>
        <w:pStyle w:val="Contenttext1Arial"/>
        <w:rPr>
          <w:rFonts w:cs="Arial"/>
          <w:sz w:val="22"/>
          <w:szCs w:val="22"/>
        </w:rPr>
      </w:pPr>
      <w:r>
        <w:rPr>
          <w:rFonts w:cs="Arial"/>
          <w:sz w:val="22"/>
          <w:szCs w:val="22"/>
        </w:rPr>
        <w:t>Alpine a franchi plusieurs étapes majeures de son programme contemporain en compétition sur</w:t>
      </w:r>
      <w:r w:rsidR="00006801" w:rsidRPr="003E5E67">
        <w:rPr>
          <w:rFonts w:cs="Arial"/>
          <w:sz w:val="22"/>
          <w:szCs w:val="22"/>
        </w:rPr>
        <w:t xml:space="preserve"> ce monument de l’Endurance</w:t>
      </w:r>
      <w:r>
        <w:rPr>
          <w:rFonts w:cs="Arial"/>
          <w:sz w:val="22"/>
          <w:szCs w:val="22"/>
        </w:rPr>
        <w:t xml:space="preserve">. Dès 2015, l’A450b y inscrivait ses premiers points en FIA WEC. L’année suivante, l’A460 s’imposait en Belgique lors d’une </w:t>
      </w:r>
      <w:r w:rsidR="00006801" w:rsidRPr="003E5E67">
        <w:rPr>
          <w:rFonts w:cs="Arial"/>
          <w:sz w:val="22"/>
          <w:szCs w:val="22"/>
        </w:rPr>
        <w:t>campagne</w:t>
      </w:r>
      <w:r>
        <w:rPr>
          <w:rFonts w:cs="Arial"/>
          <w:sz w:val="22"/>
          <w:szCs w:val="22"/>
        </w:rPr>
        <w:t xml:space="preserve"> auréolée du premier </w:t>
      </w:r>
      <w:r w:rsidR="00006801" w:rsidRPr="003E5E67">
        <w:rPr>
          <w:rFonts w:cs="Arial"/>
          <w:sz w:val="22"/>
          <w:szCs w:val="22"/>
        </w:rPr>
        <w:t>titre</w:t>
      </w:r>
      <w:r>
        <w:rPr>
          <w:rFonts w:cs="Arial"/>
          <w:sz w:val="22"/>
          <w:szCs w:val="22"/>
        </w:rPr>
        <w:t xml:space="preserve"> mondial. Par la suite, l’Alpine </w:t>
      </w:r>
      <w:r w:rsidR="00232BCC">
        <w:rPr>
          <w:rFonts w:cs="Arial"/>
          <w:sz w:val="22"/>
          <w:szCs w:val="22"/>
        </w:rPr>
        <w:t>A</w:t>
      </w:r>
      <w:r>
        <w:rPr>
          <w:rFonts w:cs="Arial"/>
          <w:sz w:val="22"/>
          <w:szCs w:val="22"/>
        </w:rPr>
        <w:t xml:space="preserve">470 s’y offrait une pole position et deux podiums cruciaux pour </w:t>
      </w:r>
      <w:r w:rsidR="00006801" w:rsidRPr="003E5E67">
        <w:rPr>
          <w:rFonts w:cs="Arial"/>
          <w:sz w:val="22"/>
          <w:szCs w:val="22"/>
        </w:rPr>
        <w:t>reconqu</w:t>
      </w:r>
      <w:r>
        <w:rPr>
          <w:rFonts w:cs="Arial"/>
          <w:sz w:val="22"/>
          <w:szCs w:val="22"/>
        </w:rPr>
        <w:t xml:space="preserve">érir </w:t>
      </w:r>
      <w:r w:rsidR="00006801" w:rsidRPr="003E5E67">
        <w:rPr>
          <w:rFonts w:cs="Arial"/>
          <w:sz w:val="22"/>
          <w:szCs w:val="22"/>
        </w:rPr>
        <w:t xml:space="preserve">la couronne </w:t>
      </w:r>
      <w:r>
        <w:rPr>
          <w:rFonts w:cs="Arial"/>
          <w:sz w:val="22"/>
          <w:szCs w:val="22"/>
        </w:rPr>
        <w:t xml:space="preserve">du </w:t>
      </w:r>
      <w:r w:rsidR="00006801" w:rsidRPr="003E5E67">
        <w:rPr>
          <w:rFonts w:cs="Arial"/>
          <w:sz w:val="22"/>
          <w:szCs w:val="22"/>
        </w:rPr>
        <w:t>LMP2</w:t>
      </w:r>
      <w:r>
        <w:rPr>
          <w:rFonts w:cs="Arial"/>
          <w:sz w:val="22"/>
          <w:szCs w:val="22"/>
        </w:rPr>
        <w:t xml:space="preserve"> en 2018..</w:t>
      </w:r>
      <w:r w:rsidR="00006801" w:rsidRPr="003E5E67">
        <w:rPr>
          <w:rFonts w:cs="Arial"/>
          <w:sz w:val="22"/>
          <w:szCs w:val="22"/>
        </w:rPr>
        <w:t>.</w:t>
      </w:r>
      <w:r w:rsidR="00006801">
        <w:rPr>
          <w:rFonts w:cs="Arial"/>
          <w:sz w:val="22"/>
          <w:szCs w:val="22"/>
        </w:rPr>
        <w:t xml:space="preserve"> </w:t>
      </w:r>
      <w:r>
        <w:rPr>
          <w:rFonts w:cs="Arial"/>
          <w:sz w:val="22"/>
          <w:szCs w:val="22"/>
        </w:rPr>
        <w:t xml:space="preserve">Sans oublier la première course de </w:t>
      </w:r>
      <w:r w:rsidR="00006801">
        <w:rPr>
          <w:rFonts w:cs="Arial"/>
          <w:sz w:val="22"/>
          <w:szCs w:val="22"/>
        </w:rPr>
        <w:t xml:space="preserve">l’Hypercar Alpine A480 </w:t>
      </w:r>
      <w:r>
        <w:rPr>
          <w:rFonts w:cs="Arial"/>
          <w:sz w:val="22"/>
          <w:szCs w:val="22"/>
        </w:rPr>
        <w:t xml:space="preserve">et ses deuxièmes places en </w:t>
      </w:r>
      <w:r w:rsidR="00006801">
        <w:rPr>
          <w:rFonts w:cs="Arial"/>
          <w:sz w:val="22"/>
          <w:szCs w:val="22"/>
        </w:rPr>
        <w:t>2021</w:t>
      </w:r>
      <w:r>
        <w:rPr>
          <w:rFonts w:cs="Arial"/>
          <w:sz w:val="22"/>
          <w:szCs w:val="22"/>
        </w:rPr>
        <w:t xml:space="preserve"> et 2022 ! </w:t>
      </w:r>
    </w:p>
    <w:p w14:paraId="7D057B32" w14:textId="77777777" w:rsidR="00006801" w:rsidRDefault="00006801" w:rsidP="00006801">
      <w:pPr>
        <w:pStyle w:val="Contenttext1Arial"/>
        <w:rPr>
          <w:rFonts w:cs="Arial"/>
          <w:sz w:val="22"/>
          <w:szCs w:val="22"/>
        </w:rPr>
      </w:pPr>
    </w:p>
    <w:p w14:paraId="288AC0F4" w14:textId="018F198C" w:rsidR="00006801" w:rsidRPr="00006801" w:rsidRDefault="00006801" w:rsidP="00006801">
      <w:pPr>
        <w:pStyle w:val="Contenttext1Arial"/>
        <w:rPr>
          <w:rFonts w:cs="Arial"/>
          <w:sz w:val="22"/>
          <w:szCs w:val="22"/>
        </w:rPr>
      </w:pPr>
      <w:r>
        <w:rPr>
          <w:rFonts w:cs="Arial"/>
          <w:sz w:val="22"/>
          <w:szCs w:val="22"/>
        </w:rPr>
        <w:t xml:space="preserve">Douze mois plus tard, </w:t>
      </w:r>
      <w:r w:rsidRPr="00006801">
        <w:rPr>
          <w:rFonts w:cs="Arial"/>
          <w:sz w:val="22"/>
          <w:szCs w:val="22"/>
        </w:rPr>
        <w:t xml:space="preserve">Alpine Elf Endurance Team </w:t>
      </w:r>
      <w:r w:rsidR="002A5145">
        <w:rPr>
          <w:rFonts w:cs="Arial"/>
          <w:sz w:val="22"/>
          <w:szCs w:val="22"/>
        </w:rPr>
        <w:t>retrouve la Belgique</w:t>
      </w:r>
      <w:r w:rsidR="004D1759">
        <w:rPr>
          <w:rFonts w:cs="Arial"/>
          <w:sz w:val="22"/>
          <w:szCs w:val="22"/>
        </w:rPr>
        <w:t xml:space="preserve"> avec l’ambition de se relancer</w:t>
      </w:r>
      <w:r w:rsidR="002A5145">
        <w:rPr>
          <w:rFonts w:cs="Arial"/>
          <w:sz w:val="22"/>
          <w:szCs w:val="22"/>
        </w:rPr>
        <w:t xml:space="preserve">. </w:t>
      </w:r>
      <w:r w:rsidR="00A11BB8">
        <w:rPr>
          <w:rFonts w:cs="Arial"/>
          <w:sz w:val="22"/>
          <w:szCs w:val="22"/>
        </w:rPr>
        <w:t>L</w:t>
      </w:r>
      <w:r w:rsidR="002A5145">
        <w:rPr>
          <w:rFonts w:cs="Arial"/>
          <w:sz w:val="22"/>
          <w:szCs w:val="22"/>
        </w:rPr>
        <w:t>’écurie n’</w:t>
      </w:r>
      <w:r w:rsidR="00A11BB8">
        <w:rPr>
          <w:rFonts w:cs="Arial"/>
          <w:sz w:val="22"/>
          <w:szCs w:val="22"/>
        </w:rPr>
        <w:t>occupe</w:t>
      </w:r>
      <w:r w:rsidR="002A5145">
        <w:rPr>
          <w:rFonts w:cs="Arial"/>
          <w:sz w:val="22"/>
          <w:szCs w:val="22"/>
        </w:rPr>
        <w:t xml:space="preserve"> plus </w:t>
      </w:r>
      <w:r w:rsidR="00A11BB8">
        <w:rPr>
          <w:rFonts w:cs="Arial"/>
          <w:sz w:val="22"/>
          <w:szCs w:val="22"/>
        </w:rPr>
        <w:t xml:space="preserve">les commandes </w:t>
      </w:r>
      <w:r w:rsidRPr="00006801">
        <w:rPr>
          <w:rFonts w:cs="Arial"/>
          <w:sz w:val="22"/>
          <w:szCs w:val="22"/>
        </w:rPr>
        <w:t>du Championnat du Monde FIA d’Endurance Hypercar</w:t>
      </w:r>
      <w:r w:rsidR="004D1759">
        <w:rPr>
          <w:rFonts w:cs="Arial"/>
          <w:sz w:val="22"/>
          <w:szCs w:val="22"/>
        </w:rPr>
        <w:t xml:space="preserve"> comme l’an passé</w:t>
      </w:r>
      <w:r w:rsidR="002A5145">
        <w:rPr>
          <w:rFonts w:cs="Arial"/>
          <w:sz w:val="22"/>
          <w:szCs w:val="22"/>
        </w:rPr>
        <w:t xml:space="preserve">, </w:t>
      </w:r>
      <w:r w:rsidR="00A11BB8">
        <w:rPr>
          <w:rFonts w:cs="Arial"/>
          <w:sz w:val="22"/>
          <w:szCs w:val="22"/>
        </w:rPr>
        <w:t xml:space="preserve">mais </w:t>
      </w:r>
      <w:r w:rsidR="002A5145">
        <w:rPr>
          <w:rFonts w:cs="Arial"/>
          <w:sz w:val="22"/>
          <w:szCs w:val="22"/>
        </w:rPr>
        <w:t xml:space="preserve">son </w:t>
      </w:r>
      <w:r w:rsidRPr="00006801">
        <w:rPr>
          <w:rFonts w:cs="Arial"/>
          <w:sz w:val="22"/>
          <w:szCs w:val="22"/>
        </w:rPr>
        <w:t xml:space="preserve">expérience </w:t>
      </w:r>
      <w:r w:rsidR="00A11BB8">
        <w:rPr>
          <w:rFonts w:cs="Arial"/>
          <w:sz w:val="22"/>
          <w:szCs w:val="22"/>
        </w:rPr>
        <w:t xml:space="preserve">sera </w:t>
      </w:r>
      <w:r w:rsidRPr="00006801">
        <w:rPr>
          <w:rFonts w:cs="Arial"/>
          <w:sz w:val="22"/>
          <w:szCs w:val="22"/>
        </w:rPr>
        <w:t xml:space="preserve">un atout précieux </w:t>
      </w:r>
      <w:r w:rsidR="004D1759">
        <w:rPr>
          <w:rFonts w:cs="Arial"/>
          <w:sz w:val="22"/>
          <w:szCs w:val="22"/>
        </w:rPr>
        <w:t xml:space="preserve">sur </w:t>
      </w:r>
      <w:r w:rsidRPr="00006801">
        <w:rPr>
          <w:rFonts w:cs="Arial"/>
          <w:sz w:val="22"/>
          <w:szCs w:val="22"/>
        </w:rPr>
        <w:t>une épreuve étant souvent considérée comme l’ultime répétition avant la semaine des 24 Heures du Mans. Après avoir ouvert son compteur de points à Sebring et scoré avec ses deux prototypes à Portimão, l</w:t>
      </w:r>
      <w:r w:rsidR="002A5145">
        <w:rPr>
          <w:rFonts w:cs="Arial"/>
          <w:sz w:val="22"/>
          <w:szCs w:val="22"/>
        </w:rPr>
        <w:t>es Bleus</w:t>
      </w:r>
      <w:r w:rsidRPr="00006801">
        <w:rPr>
          <w:rFonts w:cs="Arial"/>
          <w:sz w:val="22"/>
          <w:szCs w:val="22"/>
        </w:rPr>
        <w:t xml:space="preserve"> </w:t>
      </w:r>
      <w:r w:rsidR="002A5145">
        <w:rPr>
          <w:rFonts w:cs="Arial"/>
          <w:sz w:val="22"/>
          <w:szCs w:val="22"/>
        </w:rPr>
        <w:t xml:space="preserve">désirent </w:t>
      </w:r>
      <w:r w:rsidR="004D1759">
        <w:rPr>
          <w:rFonts w:cs="Arial"/>
          <w:sz w:val="22"/>
          <w:szCs w:val="22"/>
        </w:rPr>
        <w:t>donc</w:t>
      </w:r>
      <w:r w:rsidRPr="00006801">
        <w:rPr>
          <w:rFonts w:cs="Arial"/>
          <w:sz w:val="22"/>
          <w:szCs w:val="22"/>
        </w:rPr>
        <w:t xml:space="preserve"> accélérer</w:t>
      </w:r>
      <w:r w:rsidR="002A5145">
        <w:rPr>
          <w:rFonts w:cs="Arial"/>
          <w:sz w:val="22"/>
          <w:szCs w:val="22"/>
        </w:rPr>
        <w:t xml:space="preserve"> leur</w:t>
      </w:r>
      <w:r w:rsidRPr="00006801">
        <w:rPr>
          <w:rFonts w:cs="Arial"/>
          <w:sz w:val="22"/>
          <w:szCs w:val="22"/>
        </w:rPr>
        <w:t xml:space="preserve"> remontée sur un</w:t>
      </w:r>
      <w:r w:rsidR="002A5145">
        <w:rPr>
          <w:rFonts w:cs="Arial"/>
          <w:sz w:val="22"/>
          <w:szCs w:val="22"/>
        </w:rPr>
        <w:t xml:space="preserve"> tracé</w:t>
      </w:r>
      <w:r w:rsidRPr="00006801">
        <w:rPr>
          <w:rFonts w:cs="Arial"/>
          <w:sz w:val="22"/>
          <w:szCs w:val="22"/>
        </w:rPr>
        <w:t xml:space="preserve"> qu’</w:t>
      </w:r>
      <w:r w:rsidR="002A5145">
        <w:rPr>
          <w:rFonts w:cs="Arial"/>
          <w:sz w:val="22"/>
          <w:szCs w:val="22"/>
        </w:rPr>
        <w:t>ils</w:t>
      </w:r>
      <w:r w:rsidRPr="00006801">
        <w:rPr>
          <w:rFonts w:cs="Arial"/>
          <w:sz w:val="22"/>
          <w:szCs w:val="22"/>
        </w:rPr>
        <w:t xml:space="preserve"> conna</w:t>
      </w:r>
      <w:r w:rsidR="002A5145">
        <w:rPr>
          <w:rFonts w:cs="Arial"/>
          <w:sz w:val="22"/>
          <w:szCs w:val="22"/>
        </w:rPr>
        <w:t>issen</w:t>
      </w:r>
      <w:r w:rsidRPr="00006801">
        <w:rPr>
          <w:rFonts w:cs="Arial"/>
          <w:sz w:val="22"/>
          <w:szCs w:val="22"/>
        </w:rPr>
        <w:t>t bien,</w:t>
      </w:r>
      <w:r w:rsidR="00100476">
        <w:rPr>
          <w:rFonts w:cs="Arial"/>
          <w:sz w:val="22"/>
          <w:szCs w:val="22"/>
        </w:rPr>
        <w:t xml:space="preserve"> et </w:t>
      </w:r>
      <w:r w:rsidR="004D1759">
        <w:rPr>
          <w:rFonts w:cs="Arial"/>
          <w:sz w:val="22"/>
          <w:szCs w:val="22"/>
        </w:rPr>
        <w:t xml:space="preserve">leurs </w:t>
      </w:r>
      <w:r w:rsidR="002A5145">
        <w:rPr>
          <w:rFonts w:cs="Arial"/>
          <w:sz w:val="22"/>
          <w:szCs w:val="22"/>
        </w:rPr>
        <w:t>six</w:t>
      </w:r>
      <w:r w:rsidRPr="00006801">
        <w:rPr>
          <w:rFonts w:cs="Arial"/>
          <w:sz w:val="22"/>
          <w:szCs w:val="22"/>
        </w:rPr>
        <w:t xml:space="preserve"> pilotes</w:t>
      </w:r>
      <w:r w:rsidR="002A5145">
        <w:rPr>
          <w:rFonts w:cs="Arial"/>
          <w:sz w:val="22"/>
          <w:szCs w:val="22"/>
        </w:rPr>
        <w:t xml:space="preserve"> </w:t>
      </w:r>
      <w:r w:rsidR="00100476">
        <w:rPr>
          <w:rFonts w:cs="Arial"/>
          <w:sz w:val="22"/>
          <w:szCs w:val="22"/>
        </w:rPr>
        <w:t xml:space="preserve">aussi pour la </w:t>
      </w:r>
      <w:r w:rsidRPr="00006801">
        <w:rPr>
          <w:rFonts w:cs="Arial"/>
          <w:sz w:val="22"/>
          <w:szCs w:val="22"/>
        </w:rPr>
        <w:t>première</w:t>
      </w:r>
      <w:r w:rsidR="002A5145">
        <w:rPr>
          <w:rFonts w:cs="Arial"/>
          <w:sz w:val="22"/>
          <w:szCs w:val="22"/>
        </w:rPr>
        <w:t xml:space="preserve"> </w:t>
      </w:r>
      <w:r w:rsidR="00100476">
        <w:rPr>
          <w:rFonts w:cs="Arial"/>
          <w:sz w:val="22"/>
          <w:szCs w:val="22"/>
        </w:rPr>
        <w:t xml:space="preserve">fois de la </w:t>
      </w:r>
      <w:r w:rsidRPr="00006801">
        <w:rPr>
          <w:rFonts w:cs="Arial"/>
          <w:sz w:val="22"/>
          <w:szCs w:val="22"/>
        </w:rPr>
        <w:t xml:space="preserve">saison. </w:t>
      </w:r>
    </w:p>
    <w:p w14:paraId="6E191B31" w14:textId="77777777" w:rsidR="00006801" w:rsidRPr="00006801" w:rsidRDefault="00006801" w:rsidP="00006801">
      <w:pPr>
        <w:pStyle w:val="Contenttext1Arial"/>
        <w:rPr>
          <w:rFonts w:cs="Arial"/>
          <w:i/>
          <w:iCs/>
          <w:sz w:val="22"/>
          <w:szCs w:val="22"/>
        </w:rPr>
      </w:pPr>
      <w:r w:rsidRPr="00006801">
        <w:rPr>
          <w:rFonts w:cs="Arial"/>
          <w:i/>
          <w:iCs/>
          <w:sz w:val="22"/>
          <w:szCs w:val="22"/>
        </w:rPr>
        <w:t> </w:t>
      </w:r>
    </w:p>
    <w:p w14:paraId="74307B96" w14:textId="20C4D959" w:rsidR="00006801" w:rsidRDefault="00006801" w:rsidP="00006801">
      <w:pPr>
        <w:pStyle w:val="Contenttext1Arial"/>
        <w:rPr>
          <w:rFonts w:cs="Arial"/>
          <w:sz w:val="22"/>
          <w:szCs w:val="22"/>
        </w:rPr>
      </w:pPr>
      <w:r w:rsidRPr="00006801">
        <w:rPr>
          <w:rFonts w:cs="Arial"/>
          <w:sz w:val="22"/>
          <w:szCs w:val="22"/>
        </w:rPr>
        <w:t xml:space="preserve">Sur le toboggan des Ardennes, l’équipe de la marque au A fléché jouera ainsi sur plusieurs tableaux : </w:t>
      </w:r>
      <w:r w:rsidR="002A5145">
        <w:rPr>
          <w:rFonts w:cs="Arial"/>
          <w:sz w:val="22"/>
          <w:szCs w:val="22"/>
        </w:rPr>
        <w:t>parfaire</w:t>
      </w:r>
      <w:r>
        <w:rPr>
          <w:rFonts w:cs="Arial"/>
          <w:sz w:val="22"/>
          <w:szCs w:val="22"/>
        </w:rPr>
        <w:t xml:space="preserve"> son réapprentissage de la catégorie LMP2 </w:t>
      </w:r>
      <w:r w:rsidRPr="00006801">
        <w:rPr>
          <w:rFonts w:cs="Arial"/>
          <w:sz w:val="22"/>
          <w:szCs w:val="22"/>
        </w:rPr>
        <w:t xml:space="preserve">où le moindre détail </w:t>
      </w:r>
      <w:r w:rsidR="002A5145">
        <w:rPr>
          <w:rFonts w:cs="Arial"/>
          <w:sz w:val="22"/>
          <w:szCs w:val="22"/>
        </w:rPr>
        <w:t>s’avère crucial</w:t>
      </w:r>
      <w:r w:rsidRPr="00006801">
        <w:rPr>
          <w:rFonts w:cs="Arial"/>
          <w:sz w:val="22"/>
          <w:szCs w:val="22"/>
        </w:rPr>
        <w:t xml:space="preserve">, </w:t>
      </w:r>
      <w:r w:rsidR="00100476">
        <w:rPr>
          <w:rFonts w:cs="Arial"/>
          <w:sz w:val="22"/>
          <w:szCs w:val="22"/>
        </w:rPr>
        <w:t xml:space="preserve">ainsi que </w:t>
      </w:r>
      <w:r w:rsidR="002A5145">
        <w:rPr>
          <w:rFonts w:cs="Arial"/>
          <w:sz w:val="22"/>
          <w:szCs w:val="22"/>
        </w:rPr>
        <w:t>se replacer</w:t>
      </w:r>
      <w:r>
        <w:rPr>
          <w:rFonts w:cs="Arial"/>
          <w:sz w:val="22"/>
          <w:szCs w:val="22"/>
        </w:rPr>
        <w:t xml:space="preserve"> </w:t>
      </w:r>
      <w:r w:rsidRPr="00006801">
        <w:rPr>
          <w:rFonts w:cs="Arial"/>
          <w:sz w:val="22"/>
          <w:szCs w:val="22"/>
        </w:rPr>
        <w:t xml:space="preserve">au </w:t>
      </w:r>
      <w:r w:rsidR="00E86049">
        <w:rPr>
          <w:rFonts w:cs="Arial"/>
          <w:sz w:val="22"/>
          <w:szCs w:val="22"/>
        </w:rPr>
        <w:t>classement général</w:t>
      </w:r>
      <w:r w:rsidRPr="00006801">
        <w:rPr>
          <w:rFonts w:cs="Arial"/>
          <w:sz w:val="22"/>
          <w:szCs w:val="22"/>
        </w:rPr>
        <w:t xml:space="preserve"> et </w:t>
      </w:r>
      <w:r w:rsidR="00A11BB8">
        <w:rPr>
          <w:rFonts w:cs="Arial"/>
          <w:sz w:val="22"/>
          <w:szCs w:val="22"/>
        </w:rPr>
        <w:t>amorcer une nouvelle dynamique</w:t>
      </w:r>
      <w:r w:rsidR="00E86049">
        <w:rPr>
          <w:rFonts w:cs="Arial"/>
          <w:sz w:val="22"/>
          <w:szCs w:val="22"/>
        </w:rPr>
        <w:t xml:space="preserve"> en vue des</w:t>
      </w:r>
      <w:r w:rsidR="00A11BB8">
        <w:rPr>
          <w:rFonts w:cs="Arial"/>
          <w:sz w:val="22"/>
          <w:szCs w:val="22"/>
        </w:rPr>
        <w:t xml:space="preserve"> </w:t>
      </w:r>
      <w:r w:rsidRPr="00006801">
        <w:rPr>
          <w:rFonts w:cs="Arial"/>
          <w:sz w:val="22"/>
          <w:szCs w:val="22"/>
        </w:rPr>
        <w:t>24 Heures du Mans</w:t>
      </w:r>
      <w:r w:rsidR="00100476">
        <w:rPr>
          <w:rFonts w:cs="Arial"/>
          <w:sz w:val="22"/>
          <w:szCs w:val="22"/>
        </w:rPr>
        <w:t xml:space="preserve"> et de la suite de la saison</w:t>
      </w:r>
      <w:r w:rsidRPr="00006801">
        <w:rPr>
          <w:rFonts w:cs="Arial"/>
          <w:sz w:val="22"/>
          <w:szCs w:val="22"/>
        </w:rPr>
        <w:t>.</w:t>
      </w:r>
    </w:p>
    <w:p w14:paraId="05DB19D8" w14:textId="77777777" w:rsidR="00006801" w:rsidRDefault="00006801" w:rsidP="00006801">
      <w:pPr>
        <w:pStyle w:val="Contenttext1Arial"/>
        <w:rPr>
          <w:rFonts w:cs="Arial"/>
          <w:sz w:val="22"/>
          <w:szCs w:val="22"/>
        </w:rPr>
      </w:pPr>
    </w:p>
    <w:p w14:paraId="12DD56EF" w14:textId="4AF1C11A" w:rsidR="00AE2ED4" w:rsidRPr="00006801" w:rsidRDefault="002A5145" w:rsidP="00E11BE1">
      <w:pPr>
        <w:pStyle w:val="Contenttext1Arial"/>
        <w:rPr>
          <w:rFonts w:cs="Arial"/>
          <w:sz w:val="22"/>
          <w:szCs w:val="22"/>
        </w:rPr>
      </w:pPr>
      <w:r>
        <w:rPr>
          <w:rFonts w:cs="Arial"/>
          <w:sz w:val="22"/>
          <w:szCs w:val="22"/>
        </w:rPr>
        <w:t>Dotés d’une</w:t>
      </w:r>
      <w:r w:rsidR="00006801" w:rsidRPr="00006801">
        <w:rPr>
          <w:rFonts w:cs="Arial"/>
          <w:sz w:val="22"/>
          <w:szCs w:val="22"/>
        </w:rPr>
        <w:t xml:space="preserve"> </w:t>
      </w:r>
      <w:r>
        <w:rPr>
          <w:rFonts w:cs="Arial"/>
          <w:sz w:val="22"/>
          <w:szCs w:val="22"/>
        </w:rPr>
        <w:t xml:space="preserve">connaissance </w:t>
      </w:r>
      <w:r w:rsidR="004D1759">
        <w:rPr>
          <w:rFonts w:cs="Arial"/>
          <w:sz w:val="22"/>
          <w:szCs w:val="22"/>
        </w:rPr>
        <w:t xml:space="preserve">croissante </w:t>
      </w:r>
      <w:r>
        <w:rPr>
          <w:rFonts w:cs="Arial"/>
          <w:sz w:val="22"/>
          <w:szCs w:val="22"/>
        </w:rPr>
        <w:t>de</w:t>
      </w:r>
      <w:r w:rsidR="00006801" w:rsidRPr="00006801">
        <w:rPr>
          <w:rFonts w:cs="Arial"/>
          <w:sz w:val="22"/>
          <w:szCs w:val="22"/>
        </w:rPr>
        <w:t xml:space="preserve"> l’A470 et d’une cohésion </w:t>
      </w:r>
      <w:r w:rsidR="00100476">
        <w:rPr>
          <w:rFonts w:cs="Arial"/>
          <w:sz w:val="22"/>
          <w:szCs w:val="22"/>
        </w:rPr>
        <w:t xml:space="preserve">d’équipe </w:t>
      </w:r>
      <w:r w:rsidR="00006801" w:rsidRPr="00006801">
        <w:rPr>
          <w:rFonts w:cs="Arial"/>
          <w:sz w:val="22"/>
          <w:szCs w:val="22"/>
        </w:rPr>
        <w:t xml:space="preserve">crescendo à chaque </w:t>
      </w:r>
      <w:r>
        <w:rPr>
          <w:rFonts w:cs="Arial"/>
          <w:sz w:val="22"/>
          <w:szCs w:val="22"/>
        </w:rPr>
        <w:t>rendez-vous</w:t>
      </w:r>
      <w:r w:rsidR="00006801" w:rsidRPr="00006801">
        <w:rPr>
          <w:rFonts w:cs="Arial"/>
          <w:sz w:val="22"/>
          <w:szCs w:val="22"/>
        </w:rPr>
        <w:t>, André Negrão, Memo Rojas et Olli Caldwell ainsi que Julien Canal, Charles Milesi et Matthieu Vaxiviere prendront le volant dès jeudi pour les premiers essais libres</w:t>
      </w:r>
      <w:r>
        <w:rPr>
          <w:rFonts w:cs="Arial"/>
          <w:sz w:val="22"/>
          <w:szCs w:val="22"/>
        </w:rPr>
        <w:t xml:space="preserve">. </w:t>
      </w:r>
      <w:r w:rsidR="003C453A">
        <w:rPr>
          <w:rFonts w:cs="Arial"/>
          <w:sz w:val="22"/>
          <w:szCs w:val="22"/>
        </w:rPr>
        <w:t xml:space="preserve">Comme le veut la tradition, la </w:t>
      </w:r>
      <w:r w:rsidR="003C453A" w:rsidRPr="00006801">
        <w:rPr>
          <w:rFonts w:cs="Arial"/>
          <w:sz w:val="22"/>
          <w:szCs w:val="22"/>
        </w:rPr>
        <w:t xml:space="preserve">douzième édition </w:t>
      </w:r>
      <w:r w:rsidR="003C453A">
        <w:rPr>
          <w:rFonts w:cs="Arial"/>
          <w:sz w:val="22"/>
          <w:szCs w:val="22"/>
        </w:rPr>
        <w:t xml:space="preserve">des </w:t>
      </w:r>
      <w:r w:rsidR="003C453A" w:rsidRPr="00006801">
        <w:rPr>
          <w:rFonts w:cs="Arial"/>
          <w:sz w:val="22"/>
          <w:szCs w:val="22"/>
        </w:rPr>
        <w:t>TotalEnergies 6 Heures de Spa-Francorchamps</w:t>
      </w:r>
      <w:r w:rsidR="003C453A">
        <w:rPr>
          <w:rFonts w:cs="Arial"/>
          <w:sz w:val="22"/>
          <w:szCs w:val="22"/>
        </w:rPr>
        <w:t xml:space="preserve"> sera disputée </w:t>
      </w:r>
      <w:r w:rsidR="003C453A" w:rsidRPr="00006801">
        <w:rPr>
          <w:rFonts w:cs="Arial"/>
          <w:sz w:val="22"/>
          <w:szCs w:val="22"/>
        </w:rPr>
        <w:t>samedi</w:t>
      </w:r>
      <w:r w:rsidR="003C453A">
        <w:rPr>
          <w:rFonts w:cs="Arial"/>
          <w:sz w:val="22"/>
          <w:szCs w:val="22"/>
        </w:rPr>
        <w:t xml:space="preserve">, avec un </w:t>
      </w:r>
      <w:r w:rsidR="003C453A" w:rsidRPr="00006801">
        <w:rPr>
          <w:rFonts w:cs="Arial"/>
          <w:sz w:val="22"/>
          <w:szCs w:val="22"/>
        </w:rPr>
        <w:t>départ donné à 12h45</w:t>
      </w:r>
      <w:r>
        <w:rPr>
          <w:rFonts w:cs="Arial"/>
          <w:sz w:val="22"/>
          <w:szCs w:val="22"/>
        </w:rPr>
        <w:t xml:space="preserve">, </w:t>
      </w:r>
      <w:r w:rsidR="00100476">
        <w:rPr>
          <w:rFonts w:cs="Arial"/>
          <w:sz w:val="22"/>
          <w:szCs w:val="22"/>
        </w:rPr>
        <w:t xml:space="preserve">et </w:t>
      </w:r>
      <w:r>
        <w:rPr>
          <w:rFonts w:cs="Arial"/>
          <w:sz w:val="22"/>
          <w:szCs w:val="22"/>
        </w:rPr>
        <w:t>un</w:t>
      </w:r>
      <w:r w:rsidRPr="00006801">
        <w:rPr>
          <w:rFonts w:cs="Arial"/>
          <w:sz w:val="22"/>
          <w:szCs w:val="22"/>
        </w:rPr>
        <w:t xml:space="preserve"> plateau de trente-sept voitures, incluant dix LMP2 face aux Alpine n°35 et n°36</w:t>
      </w:r>
      <w:r>
        <w:rPr>
          <w:rFonts w:cs="Arial"/>
          <w:sz w:val="22"/>
          <w:szCs w:val="22"/>
        </w:rPr>
        <w:t xml:space="preserve">. </w:t>
      </w:r>
      <w:r w:rsidR="003C453A" w:rsidRPr="00006801">
        <w:rPr>
          <w:rFonts w:cs="Arial"/>
          <w:sz w:val="22"/>
          <w:szCs w:val="22"/>
        </w:rPr>
        <w:t xml:space="preserve"> </w:t>
      </w:r>
    </w:p>
    <w:p w14:paraId="6EAA4548" w14:textId="373702EA" w:rsidR="00B27014" w:rsidRPr="003E5E67" w:rsidRDefault="00B27014" w:rsidP="00076067">
      <w:pPr>
        <w:pStyle w:val="Contenttext1Arial"/>
        <w:rPr>
          <w:rFonts w:cs="Arial"/>
          <w:sz w:val="22"/>
          <w:szCs w:val="22"/>
          <w:highlight w:val="yellow"/>
        </w:rPr>
      </w:pPr>
    </w:p>
    <w:p w14:paraId="24B116E3" w14:textId="1FA8143A" w:rsidR="004C14C2" w:rsidRDefault="00A24444" w:rsidP="00D65C82">
      <w:pPr>
        <w:pStyle w:val="Contenttext1Arial"/>
        <w:rPr>
          <w:rFonts w:cs="Arial"/>
          <w:b/>
          <w:bCs/>
          <w:sz w:val="22"/>
          <w:szCs w:val="22"/>
        </w:rPr>
      </w:pPr>
      <w:r w:rsidRPr="003E5E67">
        <w:rPr>
          <w:rFonts w:cs="Arial"/>
          <w:b/>
          <w:bCs/>
          <w:sz w:val="22"/>
          <w:szCs w:val="22"/>
        </w:rPr>
        <w:t>Philippe Sinault, Team Principal Alpine Elf Endurance Team</w:t>
      </w:r>
    </w:p>
    <w:p w14:paraId="71350950" w14:textId="55420445" w:rsidR="00545A4D" w:rsidRPr="00545A4D" w:rsidRDefault="004D1759" w:rsidP="00571286">
      <w:pPr>
        <w:pStyle w:val="Contenttext1Arial"/>
        <w:rPr>
          <w:rFonts w:cs="Arial"/>
          <w:i/>
          <w:iCs/>
          <w:sz w:val="22"/>
          <w:szCs w:val="22"/>
        </w:rPr>
      </w:pPr>
      <w:r w:rsidRPr="004D1759">
        <w:rPr>
          <w:rFonts w:cs="Arial"/>
          <w:i/>
          <w:iCs/>
          <w:sz w:val="22"/>
          <w:szCs w:val="22"/>
        </w:rPr>
        <w:t xml:space="preserve">« Notre début de saison n’a pas été à la hauteur de nos espérances, mais nous </w:t>
      </w:r>
      <w:r w:rsidR="00CC5FE6">
        <w:rPr>
          <w:rFonts w:cs="Arial"/>
          <w:i/>
          <w:iCs/>
          <w:sz w:val="22"/>
          <w:szCs w:val="22"/>
        </w:rPr>
        <w:t>sommes</w:t>
      </w:r>
      <w:r w:rsidRPr="004D1759">
        <w:rPr>
          <w:rFonts w:cs="Arial"/>
          <w:i/>
          <w:iCs/>
          <w:sz w:val="22"/>
          <w:szCs w:val="22"/>
        </w:rPr>
        <w:t xml:space="preserve"> focalisés et soudés pour nos prochaines échéances. Nous savions que l’exercice du LMP2 </w:t>
      </w:r>
      <w:r w:rsidR="00CC5FE6">
        <w:rPr>
          <w:rFonts w:cs="Arial"/>
          <w:i/>
          <w:iCs/>
          <w:sz w:val="22"/>
          <w:szCs w:val="22"/>
        </w:rPr>
        <w:t>a radicalement changé par rapport à</w:t>
      </w:r>
      <w:r w:rsidRPr="004D1759">
        <w:rPr>
          <w:rFonts w:cs="Arial"/>
          <w:i/>
          <w:iCs/>
          <w:sz w:val="22"/>
          <w:szCs w:val="22"/>
        </w:rPr>
        <w:t xml:space="preserve"> celui que nous avions connu</w:t>
      </w:r>
      <w:r w:rsidR="00CC5FE6">
        <w:rPr>
          <w:rFonts w:cs="Arial"/>
          <w:i/>
          <w:iCs/>
          <w:sz w:val="22"/>
          <w:szCs w:val="22"/>
        </w:rPr>
        <w:t xml:space="preserve"> jusqu’en 2020</w:t>
      </w:r>
      <w:r w:rsidRPr="004D1759">
        <w:rPr>
          <w:rFonts w:cs="Arial"/>
          <w:i/>
          <w:iCs/>
          <w:sz w:val="22"/>
          <w:szCs w:val="22"/>
        </w:rPr>
        <w:t xml:space="preserve">. L’équilibre a été modifié avec moins de charge aérodynamique, moins de puissance et des pneumatiques différents que l’on ne chauffe plus. Cela </w:t>
      </w:r>
      <w:r w:rsidR="00CC5FE6">
        <w:rPr>
          <w:rFonts w:cs="Arial"/>
          <w:i/>
          <w:iCs/>
          <w:sz w:val="22"/>
          <w:szCs w:val="22"/>
        </w:rPr>
        <w:t>n’est en aucun cas</w:t>
      </w:r>
      <w:r w:rsidRPr="004D1759">
        <w:rPr>
          <w:rFonts w:cs="Arial"/>
          <w:i/>
          <w:iCs/>
          <w:sz w:val="22"/>
          <w:szCs w:val="22"/>
        </w:rPr>
        <w:t xml:space="preserve"> une excuse, car tout le monde est logé à la même enseigne, mais nous travaillons encore à trouver la bonne recette. Nous n’en sommes pas si loin, mais nous sommes conscients qu’il</w:t>
      </w:r>
      <w:r w:rsidR="00CC5FE6">
        <w:rPr>
          <w:rFonts w:cs="Arial"/>
          <w:i/>
          <w:iCs/>
          <w:sz w:val="22"/>
          <w:szCs w:val="22"/>
        </w:rPr>
        <w:t xml:space="preserve"> reste </w:t>
      </w:r>
      <w:r w:rsidRPr="004D1759">
        <w:rPr>
          <w:rFonts w:cs="Arial"/>
          <w:i/>
          <w:iCs/>
          <w:sz w:val="22"/>
          <w:szCs w:val="22"/>
        </w:rPr>
        <w:t xml:space="preserve">du travail et nous </w:t>
      </w:r>
      <w:r w:rsidR="00CC5FE6">
        <w:rPr>
          <w:rFonts w:cs="Arial"/>
          <w:i/>
          <w:iCs/>
          <w:sz w:val="22"/>
          <w:szCs w:val="22"/>
        </w:rPr>
        <w:t>avons ciblé</w:t>
      </w:r>
      <w:r w:rsidRPr="004D1759">
        <w:rPr>
          <w:rFonts w:cs="Arial"/>
          <w:i/>
          <w:iCs/>
          <w:sz w:val="22"/>
          <w:szCs w:val="22"/>
        </w:rPr>
        <w:t xml:space="preserve"> les domaines sur lesquels nous devons nous </w:t>
      </w:r>
      <w:r w:rsidR="00CC5FE6">
        <w:rPr>
          <w:rFonts w:cs="Arial"/>
          <w:i/>
          <w:iCs/>
          <w:sz w:val="22"/>
          <w:szCs w:val="22"/>
        </w:rPr>
        <w:t>concentrer</w:t>
      </w:r>
      <w:r w:rsidRPr="004D1759">
        <w:rPr>
          <w:rFonts w:cs="Arial"/>
          <w:i/>
          <w:iCs/>
          <w:sz w:val="22"/>
          <w:szCs w:val="22"/>
        </w:rPr>
        <w:t xml:space="preserve"> pour remonter dans ce peloton extrêmement compact. Nous devons également être plus à l’aise en qualifications, mais nous croyons que les prochains rendez-vous devraient nous être plus favorables. Malgré son statut de dernière répétition avant les 24 Heures du Mans, il ne faut pas oublier non plus que Spa </w:t>
      </w:r>
      <w:r w:rsidR="00CC5FE6">
        <w:rPr>
          <w:rFonts w:cs="Arial"/>
          <w:i/>
          <w:iCs/>
          <w:sz w:val="22"/>
          <w:szCs w:val="22"/>
        </w:rPr>
        <w:t>est</w:t>
      </w:r>
      <w:r w:rsidRPr="004D1759">
        <w:rPr>
          <w:rFonts w:cs="Arial"/>
          <w:i/>
          <w:iCs/>
          <w:sz w:val="22"/>
          <w:szCs w:val="22"/>
        </w:rPr>
        <w:t xml:space="preserve"> une course à part entière, avec toutes ses variables </w:t>
      </w:r>
      <w:r w:rsidRPr="004D1759">
        <w:rPr>
          <w:rFonts w:cs="Arial"/>
          <w:i/>
          <w:iCs/>
          <w:sz w:val="22"/>
          <w:szCs w:val="22"/>
        </w:rPr>
        <w:lastRenderedPageBreak/>
        <w:t xml:space="preserve">météorologiques. Nous devons donc garder confiance et créer une belle dynamique pour se remettre sur orbitre. Les pilotes font corps et </w:t>
      </w:r>
      <w:r w:rsidR="00006801" w:rsidRPr="004D1759">
        <w:rPr>
          <w:rFonts w:cs="Arial"/>
          <w:i/>
          <w:iCs/>
          <w:sz w:val="22"/>
          <w:szCs w:val="22"/>
        </w:rPr>
        <w:t>toute l’équipe est mobilisée</w:t>
      </w:r>
      <w:r w:rsidRPr="004D1759">
        <w:rPr>
          <w:rFonts w:cs="Arial"/>
          <w:i/>
          <w:iCs/>
          <w:sz w:val="22"/>
          <w:szCs w:val="22"/>
        </w:rPr>
        <w:t xml:space="preserve"> pour ces prochains rendez-vous qui s’annoncent extrêmement intéressants</w:t>
      </w:r>
      <w:r w:rsidR="00006801" w:rsidRPr="004D1759">
        <w:rPr>
          <w:rFonts w:cs="Arial"/>
          <w:i/>
          <w:iCs/>
          <w:sz w:val="22"/>
          <w:szCs w:val="22"/>
        </w:rPr>
        <w:t>. »</w:t>
      </w:r>
    </w:p>
    <w:p w14:paraId="73D3D100" w14:textId="77777777" w:rsidR="00545A4D" w:rsidRPr="003E5E67" w:rsidRDefault="00545A4D" w:rsidP="00571286">
      <w:pPr>
        <w:pStyle w:val="Contenttext1Arial"/>
        <w:rPr>
          <w:rFonts w:cs="Arial"/>
          <w:i/>
          <w:iCs/>
          <w:sz w:val="22"/>
          <w:szCs w:val="22"/>
          <w:highlight w:val="yellow"/>
        </w:rPr>
      </w:pPr>
    </w:p>
    <w:p w14:paraId="36175C89" w14:textId="77777777" w:rsidR="001E2A3D" w:rsidRPr="003E5E67" w:rsidRDefault="001E2A3D" w:rsidP="00571286">
      <w:pPr>
        <w:pStyle w:val="Contenttext1Arial"/>
        <w:rPr>
          <w:rFonts w:cs="Arial"/>
          <w:sz w:val="22"/>
          <w:szCs w:val="22"/>
          <w:highlight w:val="yellow"/>
        </w:rPr>
      </w:pPr>
    </w:p>
    <w:p w14:paraId="5E35F94E" w14:textId="7CAF2345" w:rsidR="0041431D" w:rsidRPr="003E5E67" w:rsidRDefault="0041431D" w:rsidP="0041431D">
      <w:pPr>
        <w:pStyle w:val="Contenttext1Arial"/>
        <w:rPr>
          <w:rFonts w:cs="Arial"/>
          <w:b/>
          <w:bCs/>
          <w:sz w:val="22"/>
          <w:szCs w:val="22"/>
        </w:rPr>
      </w:pPr>
      <w:r w:rsidRPr="003E5E67">
        <w:rPr>
          <w:rFonts w:cs="Arial"/>
          <w:b/>
          <w:bCs/>
          <w:sz w:val="22"/>
          <w:szCs w:val="22"/>
        </w:rPr>
        <w:t>Horaires</w:t>
      </w:r>
    </w:p>
    <w:p w14:paraId="57AA1D38" w14:textId="77777777" w:rsidR="0041431D" w:rsidRPr="003E5E67" w:rsidRDefault="0041431D" w:rsidP="0041431D">
      <w:pPr>
        <w:pStyle w:val="Contenttext1Arial"/>
        <w:rPr>
          <w:rFonts w:cs="Arial"/>
          <w:b/>
          <w:bCs/>
          <w:sz w:val="22"/>
          <w:szCs w:val="22"/>
        </w:rPr>
      </w:pPr>
    </w:p>
    <w:p w14:paraId="342FDF29" w14:textId="3B985246" w:rsidR="0041431D" w:rsidRPr="003E5E67" w:rsidRDefault="003E5E67" w:rsidP="0041431D">
      <w:pPr>
        <w:pStyle w:val="Contenttext1Arial"/>
        <w:rPr>
          <w:rFonts w:cs="Arial"/>
          <w:b/>
          <w:bCs/>
          <w:sz w:val="22"/>
          <w:szCs w:val="22"/>
        </w:rPr>
      </w:pPr>
      <w:r w:rsidRPr="003E5E67">
        <w:rPr>
          <w:rFonts w:cs="Arial"/>
          <w:b/>
          <w:bCs/>
          <w:sz w:val="22"/>
          <w:szCs w:val="22"/>
        </w:rPr>
        <w:t>Jeudi</w:t>
      </w:r>
      <w:r w:rsidR="00F952EA" w:rsidRPr="003E5E67">
        <w:rPr>
          <w:rFonts w:cs="Arial"/>
          <w:b/>
          <w:bCs/>
          <w:sz w:val="22"/>
          <w:szCs w:val="22"/>
        </w:rPr>
        <w:t xml:space="preserve"> </w:t>
      </w:r>
      <w:r w:rsidRPr="003E5E67">
        <w:rPr>
          <w:rFonts w:cs="Arial"/>
          <w:b/>
          <w:bCs/>
          <w:sz w:val="22"/>
          <w:szCs w:val="22"/>
        </w:rPr>
        <w:t>27</w:t>
      </w:r>
      <w:r w:rsidR="0041431D" w:rsidRPr="003E5E67">
        <w:rPr>
          <w:rFonts w:cs="Arial"/>
          <w:b/>
          <w:bCs/>
          <w:sz w:val="22"/>
          <w:szCs w:val="22"/>
        </w:rPr>
        <w:t xml:space="preserve"> </w:t>
      </w:r>
      <w:r w:rsidR="00F952EA" w:rsidRPr="003E5E67">
        <w:rPr>
          <w:rFonts w:cs="Arial"/>
          <w:b/>
          <w:bCs/>
          <w:sz w:val="22"/>
          <w:szCs w:val="22"/>
        </w:rPr>
        <w:t>avril</w:t>
      </w:r>
    </w:p>
    <w:p w14:paraId="2B90FE5D" w14:textId="4731B368" w:rsidR="0041431D" w:rsidRPr="003E5E67" w:rsidRDefault="00F952EA" w:rsidP="0041431D">
      <w:pPr>
        <w:pStyle w:val="Contenttext1Arial"/>
        <w:rPr>
          <w:rFonts w:cs="Arial"/>
          <w:sz w:val="22"/>
          <w:szCs w:val="22"/>
        </w:rPr>
      </w:pPr>
      <w:r w:rsidRPr="003E5E67">
        <w:rPr>
          <w:rFonts w:cs="Arial"/>
          <w:sz w:val="22"/>
          <w:szCs w:val="22"/>
        </w:rPr>
        <w:t>1</w:t>
      </w:r>
      <w:r w:rsidR="003E5E67" w:rsidRPr="003E5E67">
        <w:rPr>
          <w:rFonts w:cs="Arial"/>
          <w:sz w:val="22"/>
          <w:szCs w:val="22"/>
        </w:rPr>
        <w:t>1</w:t>
      </w:r>
      <w:r w:rsidR="0041431D" w:rsidRPr="003E5E67">
        <w:rPr>
          <w:rFonts w:cs="Arial"/>
          <w:sz w:val="22"/>
          <w:szCs w:val="22"/>
        </w:rPr>
        <w:t>h</w:t>
      </w:r>
      <w:r w:rsidR="003E5E67" w:rsidRPr="003E5E67">
        <w:rPr>
          <w:rFonts w:cs="Arial"/>
          <w:sz w:val="22"/>
          <w:szCs w:val="22"/>
        </w:rPr>
        <w:t>0</w:t>
      </w:r>
      <w:r w:rsidRPr="003E5E67">
        <w:rPr>
          <w:rFonts w:cs="Arial"/>
          <w:sz w:val="22"/>
          <w:szCs w:val="22"/>
        </w:rPr>
        <w:t>0</w:t>
      </w:r>
      <w:r w:rsidR="0041431D" w:rsidRPr="003E5E67">
        <w:rPr>
          <w:rFonts w:cs="Arial"/>
          <w:sz w:val="22"/>
          <w:szCs w:val="22"/>
        </w:rPr>
        <w:t>-1</w:t>
      </w:r>
      <w:r w:rsidRPr="003E5E67">
        <w:rPr>
          <w:rFonts w:cs="Arial"/>
          <w:sz w:val="22"/>
          <w:szCs w:val="22"/>
        </w:rPr>
        <w:t>2</w:t>
      </w:r>
      <w:r w:rsidR="0041431D" w:rsidRPr="003E5E67">
        <w:rPr>
          <w:rFonts w:cs="Arial"/>
          <w:sz w:val="22"/>
          <w:szCs w:val="22"/>
        </w:rPr>
        <w:t>h</w:t>
      </w:r>
      <w:r w:rsidR="003E5E67" w:rsidRPr="003E5E67">
        <w:rPr>
          <w:rFonts w:cs="Arial"/>
          <w:sz w:val="22"/>
          <w:szCs w:val="22"/>
        </w:rPr>
        <w:t>3</w:t>
      </w:r>
      <w:r w:rsidRPr="003E5E67">
        <w:rPr>
          <w:rFonts w:cs="Arial"/>
          <w:sz w:val="22"/>
          <w:szCs w:val="22"/>
        </w:rPr>
        <w:t>0</w:t>
      </w:r>
      <w:r w:rsidR="00724523" w:rsidRPr="003E5E67">
        <w:rPr>
          <w:rFonts w:cs="Arial"/>
          <w:sz w:val="22"/>
          <w:szCs w:val="22"/>
        </w:rPr>
        <w:t> </w:t>
      </w:r>
      <w:r w:rsidR="0041431D" w:rsidRPr="003E5E67">
        <w:rPr>
          <w:rFonts w:cs="Arial"/>
          <w:sz w:val="22"/>
          <w:szCs w:val="22"/>
        </w:rPr>
        <w:t xml:space="preserve">: Essais </w:t>
      </w:r>
      <w:r w:rsidR="001C6E8D" w:rsidRPr="003E5E67">
        <w:rPr>
          <w:rFonts w:cs="Arial"/>
          <w:sz w:val="22"/>
          <w:szCs w:val="22"/>
        </w:rPr>
        <w:t>libres</w:t>
      </w:r>
      <w:r w:rsidR="0041431D" w:rsidRPr="003E5E67">
        <w:rPr>
          <w:rFonts w:cs="Arial"/>
          <w:sz w:val="22"/>
          <w:szCs w:val="22"/>
        </w:rPr>
        <w:t xml:space="preserve"> 1</w:t>
      </w:r>
    </w:p>
    <w:p w14:paraId="747B00C9" w14:textId="38B3C1C1" w:rsidR="0041431D" w:rsidRPr="003E5E67" w:rsidRDefault="0041431D" w:rsidP="0041431D">
      <w:pPr>
        <w:pStyle w:val="Contenttext1Arial"/>
        <w:rPr>
          <w:rFonts w:cs="Arial"/>
          <w:sz w:val="22"/>
          <w:szCs w:val="22"/>
        </w:rPr>
      </w:pPr>
      <w:r w:rsidRPr="003E5E67">
        <w:rPr>
          <w:rFonts w:cs="Arial"/>
          <w:sz w:val="22"/>
          <w:szCs w:val="22"/>
        </w:rPr>
        <w:t>1</w:t>
      </w:r>
      <w:r w:rsidR="002B4EDD" w:rsidRPr="003E5E67">
        <w:rPr>
          <w:rFonts w:cs="Arial"/>
          <w:sz w:val="22"/>
          <w:szCs w:val="22"/>
        </w:rPr>
        <w:t>5</w:t>
      </w:r>
      <w:r w:rsidRPr="003E5E67">
        <w:rPr>
          <w:rFonts w:cs="Arial"/>
          <w:sz w:val="22"/>
          <w:szCs w:val="22"/>
        </w:rPr>
        <w:t>h</w:t>
      </w:r>
      <w:r w:rsidR="002B4EDD" w:rsidRPr="003E5E67">
        <w:rPr>
          <w:rFonts w:cs="Arial"/>
          <w:sz w:val="22"/>
          <w:szCs w:val="22"/>
        </w:rPr>
        <w:t>3</w:t>
      </w:r>
      <w:r w:rsidR="00F952EA" w:rsidRPr="003E5E67">
        <w:rPr>
          <w:rFonts w:cs="Arial"/>
          <w:sz w:val="22"/>
          <w:szCs w:val="22"/>
        </w:rPr>
        <w:t>0</w:t>
      </w:r>
      <w:r w:rsidRPr="003E5E67">
        <w:rPr>
          <w:rFonts w:cs="Arial"/>
          <w:sz w:val="22"/>
          <w:szCs w:val="22"/>
        </w:rPr>
        <w:t>-1</w:t>
      </w:r>
      <w:r w:rsidR="00F952EA" w:rsidRPr="003E5E67">
        <w:rPr>
          <w:rFonts w:cs="Arial"/>
          <w:sz w:val="22"/>
          <w:szCs w:val="22"/>
        </w:rPr>
        <w:t>7</w:t>
      </w:r>
      <w:r w:rsidRPr="003E5E67">
        <w:rPr>
          <w:rFonts w:cs="Arial"/>
          <w:sz w:val="22"/>
          <w:szCs w:val="22"/>
        </w:rPr>
        <w:t>h</w:t>
      </w:r>
      <w:r w:rsidR="002B4EDD" w:rsidRPr="003E5E67">
        <w:rPr>
          <w:rFonts w:cs="Arial"/>
          <w:sz w:val="22"/>
          <w:szCs w:val="22"/>
        </w:rPr>
        <w:t>0</w:t>
      </w:r>
      <w:r w:rsidR="001C6E8D" w:rsidRPr="003E5E67">
        <w:rPr>
          <w:rFonts w:cs="Arial"/>
          <w:sz w:val="22"/>
          <w:szCs w:val="22"/>
        </w:rPr>
        <w:t>0</w:t>
      </w:r>
      <w:r w:rsidR="00724523" w:rsidRPr="003E5E67">
        <w:rPr>
          <w:rFonts w:cs="Arial"/>
          <w:sz w:val="22"/>
          <w:szCs w:val="22"/>
        </w:rPr>
        <w:t> </w:t>
      </w:r>
      <w:r w:rsidRPr="003E5E67">
        <w:rPr>
          <w:rFonts w:cs="Arial"/>
          <w:sz w:val="22"/>
          <w:szCs w:val="22"/>
        </w:rPr>
        <w:t>: Essais libres 2</w:t>
      </w:r>
    </w:p>
    <w:p w14:paraId="2DDA1868" w14:textId="77777777" w:rsidR="0041431D" w:rsidRPr="003E5E67" w:rsidRDefault="0041431D" w:rsidP="0041431D">
      <w:pPr>
        <w:pStyle w:val="Contenttext1Arial"/>
        <w:rPr>
          <w:rFonts w:cs="Arial"/>
          <w:b/>
          <w:bCs/>
          <w:sz w:val="22"/>
          <w:szCs w:val="22"/>
        </w:rPr>
      </w:pPr>
    </w:p>
    <w:p w14:paraId="22E70B26" w14:textId="2F680014" w:rsidR="0041431D" w:rsidRPr="003E5E67" w:rsidRDefault="003E5E67" w:rsidP="0041431D">
      <w:pPr>
        <w:pStyle w:val="Contenttext1Arial"/>
        <w:rPr>
          <w:rFonts w:cs="Arial"/>
          <w:b/>
          <w:bCs/>
          <w:sz w:val="22"/>
          <w:szCs w:val="22"/>
        </w:rPr>
      </w:pPr>
      <w:r w:rsidRPr="003E5E67">
        <w:rPr>
          <w:rFonts w:cs="Arial"/>
          <w:b/>
          <w:bCs/>
          <w:sz w:val="22"/>
          <w:szCs w:val="22"/>
        </w:rPr>
        <w:t>Vendredi 28</w:t>
      </w:r>
      <w:r w:rsidR="0041431D" w:rsidRPr="003E5E67">
        <w:rPr>
          <w:rFonts w:cs="Arial"/>
          <w:b/>
          <w:bCs/>
          <w:sz w:val="22"/>
          <w:szCs w:val="22"/>
        </w:rPr>
        <w:t xml:space="preserve"> </w:t>
      </w:r>
      <w:r w:rsidR="00F952EA" w:rsidRPr="003E5E67">
        <w:rPr>
          <w:rFonts w:cs="Arial"/>
          <w:b/>
          <w:bCs/>
          <w:sz w:val="22"/>
          <w:szCs w:val="22"/>
        </w:rPr>
        <w:t>avril</w:t>
      </w:r>
    </w:p>
    <w:p w14:paraId="14A38195" w14:textId="66DFC1BB" w:rsidR="0041431D" w:rsidRPr="003E5E67" w:rsidRDefault="00F952EA" w:rsidP="0041431D">
      <w:pPr>
        <w:pStyle w:val="Contenttext1Arial"/>
        <w:rPr>
          <w:rFonts w:cs="Arial"/>
          <w:sz w:val="22"/>
          <w:szCs w:val="22"/>
        </w:rPr>
      </w:pPr>
      <w:r w:rsidRPr="003E5E67">
        <w:rPr>
          <w:rFonts w:cs="Arial"/>
          <w:sz w:val="22"/>
          <w:szCs w:val="22"/>
        </w:rPr>
        <w:t>1</w:t>
      </w:r>
      <w:r w:rsidR="003E5E67" w:rsidRPr="003E5E67">
        <w:rPr>
          <w:rFonts w:cs="Arial"/>
          <w:sz w:val="22"/>
          <w:szCs w:val="22"/>
        </w:rPr>
        <w:t>0</w:t>
      </w:r>
      <w:r w:rsidR="0041431D" w:rsidRPr="003E5E67">
        <w:rPr>
          <w:rFonts w:cs="Arial"/>
          <w:sz w:val="22"/>
          <w:szCs w:val="22"/>
        </w:rPr>
        <w:t>h</w:t>
      </w:r>
      <w:r w:rsidR="003E5E67" w:rsidRPr="003E5E67">
        <w:rPr>
          <w:rFonts w:cs="Arial"/>
          <w:sz w:val="22"/>
          <w:szCs w:val="22"/>
        </w:rPr>
        <w:t>30</w:t>
      </w:r>
      <w:r w:rsidR="0041431D" w:rsidRPr="003E5E67">
        <w:rPr>
          <w:rFonts w:cs="Arial"/>
          <w:sz w:val="22"/>
          <w:szCs w:val="22"/>
        </w:rPr>
        <w:t>-1</w:t>
      </w:r>
      <w:r w:rsidR="003E5E67" w:rsidRPr="003E5E67">
        <w:rPr>
          <w:rFonts w:cs="Arial"/>
          <w:sz w:val="22"/>
          <w:szCs w:val="22"/>
        </w:rPr>
        <w:t>1</w:t>
      </w:r>
      <w:r w:rsidR="0041431D" w:rsidRPr="003E5E67">
        <w:rPr>
          <w:rFonts w:cs="Arial"/>
          <w:sz w:val="22"/>
          <w:szCs w:val="22"/>
        </w:rPr>
        <w:t>h</w:t>
      </w:r>
      <w:r w:rsidR="003E5E67" w:rsidRPr="003E5E67">
        <w:rPr>
          <w:rFonts w:cs="Arial"/>
          <w:sz w:val="22"/>
          <w:szCs w:val="22"/>
        </w:rPr>
        <w:t>30</w:t>
      </w:r>
      <w:r w:rsidR="00724523" w:rsidRPr="003E5E67">
        <w:rPr>
          <w:rFonts w:cs="Arial"/>
          <w:sz w:val="22"/>
          <w:szCs w:val="22"/>
        </w:rPr>
        <w:t> </w:t>
      </w:r>
      <w:r w:rsidR="0041431D" w:rsidRPr="003E5E67">
        <w:rPr>
          <w:rFonts w:cs="Arial"/>
          <w:sz w:val="22"/>
          <w:szCs w:val="22"/>
        </w:rPr>
        <w:t>: Essais libres 3</w:t>
      </w:r>
    </w:p>
    <w:p w14:paraId="7F23ABF9" w14:textId="4439D2E1" w:rsidR="005917A3" w:rsidRPr="003E5E67" w:rsidRDefault="0041431D" w:rsidP="0041431D">
      <w:pPr>
        <w:pStyle w:val="Contenttext1Arial"/>
        <w:rPr>
          <w:rFonts w:cs="Arial"/>
        </w:rPr>
      </w:pPr>
      <w:r w:rsidRPr="003E5E67">
        <w:rPr>
          <w:rFonts w:cs="Arial"/>
          <w:sz w:val="22"/>
          <w:szCs w:val="22"/>
        </w:rPr>
        <w:t>1</w:t>
      </w:r>
      <w:r w:rsidR="003E5E67" w:rsidRPr="003E5E67">
        <w:rPr>
          <w:rFonts w:cs="Arial"/>
          <w:sz w:val="22"/>
          <w:szCs w:val="22"/>
        </w:rPr>
        <w:t>7</w:t>
      </w:r>
      <w:r w:rsidRPr="003E5E67">
        <w:rPr>
          <w:rFonts w:cs="Arial"/>
          <w:sz w:val="22"/>
          <w:szCs w:val="22"/>
        </w:rPr>
        <w:t>h</w:t>
      </w:r>
      <w:r w:rsidR="003E5E67" w:rsidRPr="003E5E67">
        <w:rPr>
          <w:rFonts w:cs="Arial"/>
          <w:sz w:val="22"/>
          <w:szCs w:val="22"/>
        </w:rPr>
        <w:t>25</w:t>
      </w:r>
      <w:r w:rsidRPr="003E5E67">
        <w:rPr>
          <w:rFonts w:cs="Arial"/>
          <w:sz w:val="22"/>
          <w:szCs w:val="22"/>
        </w:rPr>
        <w:t>-1</w:t>
      </w:r>
      <w:r w:rsidR="003E5E67" w:rsidRPr="003E5E67">
        <w:rPr>
          <w:rFonts w:cs="Arial"/>
          <w:sz w:val="22"/>
          <w:szCs w:val="22"/>
        </w:rPr>
        <w:t>7</w:t>
      </w:r>
      <w:r w:rsidRPr="003E5E67">
        <w:rPr>
          <w:rFonts w:cs="Arial"/>
          <w:sz w:val="22"/>
          <w:szCs w:val="22"/>
        </w:rPr>
        <w:t>h</w:t>
      </w:r>
      <w:r w:rsidR="003E5E67" w:rsidRPr="003E5E67">
        <w:rPr>
          <w:rFonts w:cs="Arial"/>
          <w:sz w:val="22"/>
          <w:szCs w:val="22"/>
        </w:rPr>
        <w:t>40</w:t>
      </w:r>
      <w:r w:rsidR="00724523" w:rsidRPr="003E5E67">
        <w:rPr>
          <w:rFonts w:cs="Arial"/>
          <w:sz w:val="22"/>
          <w:szCs w:val="22"/>
        </w:rPr>
        <w:t> </w:t>
      </w:r>
      <w:r w:rsidRPr="003E5E67">
        <w:rPr>
          <w:rFonts w:cs="Arial"/>
          <w:sz w:val="22"/>
          <w:szCs w:val="22"/>
        </w:rPr>
        <w:t xml:space="preserve">: </w:t>
      </w:r>
      <w:r w:rsidR="00F952EA" w:rsidRPr="003E5E67">
        <w:rPr>
          <w:rFonts w:cs="Arial"/>
          <w:sz w:val="22"/>
          <w:szCs w:val="22"/>
        </w:rPr>
        <w:t>Qualifications LMP2</w:t>
      </w:r>
    </w:p>
    <w:p w14:paraId="49B22972" w14:textId="526B2CA7" w:rsidR="00A15641" w:rsidRPr="003E5E67" w:rsidRDefault="00A15641" w:rsidP="0077091F">
      <w:pPr>
        <w:pStyle w:val="Contenttext1Arial"/>
        <w:rPr>
          <w:rFonts w:cs="Arial"/>
        </w:rPr>
      </w:pPr>
    </w:p>
    <w:p w14:paraId="07844E82" w14:textId="0990FCD0" w:rsidR="00F952EA" w:rsidRPr="003E5E67" w:rsidRDefault="003E5E67" w:rsidP="00F952EA">
      <w:pPr>
        <w:pStyle w:val="Contenttext1Arial"/>
        <w:rPr>
          <w:rFonts w:cs="Arial"/>
          <w:b/>
          <w:bCs/>
          <w:sz w:val="22"/>
          <w:szCs w:val="22"/>
        </w:rPr>
      </w:pPr>
      <w:r w:rsidRPr="003E5E67">
        <w:rPr>
          <w:rFonts w:cs="Arial"/>
          <w:b/>
          <w:bCs/>
          <w:sz w:val="22"/>
          <w:szCs w:val="22"/>
        </w:rPr>
        <w:t>Samedi</w:t>
      </w:r>
      <w:r w:rsidR="00F952EA" w:rsidRPr="003E5E67">
        <w:rPr>
          <w:rFonts w:cs="Arial"/>
          <w:b/>
          <w:bCs/>
          <w:sz w:val="22"/>
          <w:szCs w:val="22"/>
        </w:rPr>
        <w:t xml:space="preserve"> </w:t>
      </w:r>
      <w:r w:rsidRPr="003E5E67">
        <w:rPr>
          <w:rFonts w:cs="Arial"/>
          <w:b/>
          <w:bCs/>
          <w:sz w:val="22"/>
          <w:szCs w:val="22"/>
        </w:rPr>
        <w:t>29</w:t>
      </w:r>
      <w:r w:rsidR="00F952EA" w:rsidRPr="003E5E67">
        <w:rPr>
          <w:rFonts w:cs="Arial"/>
          <w:b/>
          <w:bCs/>
          <w:sz w:val="22"/>
          <w:szCs w:val="22"/>
        </w:rPr>
        <w:t xml:space="preserve"> avril</w:t>
      </w:r>
    </w:p>
    <w:p w14:paraId="2D4940A8" w14:textId="23C9F2EE" w:rsidR="00F952EA" w:rsidRPr="003E5E67" w:rsidRDefault="00F952EA" w:rsidP="00F952EA">
      <w:pPr>
        <w:pStyle w:val="Contenttext1Arial"/>
        <w:rPr>
          <w:rFonts w:cs="Arial"/>
        </w:rPr>
      </w:pPr>
      <w:r w:rsidRPr="003E5E67">
        <w:rPr>
          <w:rFonts w:cs="Arial"/>
          <w:sz w:val="22"/>
          <w:szCs w:val="22"/>
        </w:rPr>
        <w:t>12h</w:t>
      </w:r>
      <w:r w:rsidR="003E5E67" w:rsidRPr="003E5E67">
        <w:rPr>
          <w:rFonts w:cs="Arial"/>
          <w:sz w:val="22"/>
          <w:szCs w:val="22"/>
        </w:rPr>
        <w:t>45</w:t>
      </w:r>
      <w:r w:rsidRPr="003E5E67">
        <w:rPr>
          <w:rFonts w:cs="Arial"/>
          <w:sz w:val="22"/>
          <w:szCs w:val="22"/>
        </w:rPr>
        <w:t>-18h</w:t>
      </w:r>
      <w:r w:rsidR="003E5E67" w:rsidRPr="003E5E67">
        <w:rPr>
          <w:rFonts w:cs="Arial"/>
          <w:sz w:val="22"/>
          <w:szCs w:val="22"/>
        </w:rPr>
        <w:t>45</w:t>
      </w:r>
      <w:r w:rsidRPr="003E5E67">
        <w:rPr>
          <w:rFonts w:cs="Arial"/>
          <w:sz w:val="22"/>
          <w:szCs w:val="22"/>
        </w:rPr>
        <w:t xml:space="preserve"> : </w:t>
      </w:r>
      <w:r w:rsidR="003E5E67" w:rsidRPr="003E5E67">
        <w:rPr>
          <w:rFonts w:cs="Arial"/>
          <w:sz w:val="22"/>
          <w:szCs w:val="22"/>
        </w:rPr>
        <w:t xml:space="preserve">TotalEnergies </w:t>
      </w:r>
      <w:r w:rsidRPr="003E5E67">
        <w:rPr>
          <w:rFonts w:cs="Arial"/>
          <w:sz w:val="22"/>
          <w:szCs w:val="22"/>
        </w:rPr>
        <w:t xml:space="preserve">6 Heures de </w:t>
      </w:r>
      <w:r w:rsidR="003E5E67" w:rsidRPr="003E5E67">
        <w:rPr>
          <w:rFonts w:cs="Arial"/>
          <w:sz w:val="22"/>
          <w:szCs w:val="22"/>
        </w:rPr>
        <w:t>Spa-Francorchamps</w:t>
      </w:r>
    </w:p>
    <w:p w14:paraId="749CF049" w14:textId="77777777" w:rsidR="0041431D" w:rsidRPr="003E5E67" w:rsidRDefault="0041431D" w:rsidP="0077091F">
      <w:pPr>
        <w:pStyle w:val="Contenttext1Arial"/>
        <w:rPr>
          <w:rFonts w:cs="Arial"/>
          <w:highlight w:val="yellow"/>
        </w:rPr>
      </w:pPr>
    </w:p>
    <w:p w14:paraId="08E30004" w14:textId="77777777" w:rsidR="00F952EA" w:rsidRPr="003E5E67" w:rsidRDefault="00F952EA" w:rsidP="0077091F">
      <w:pPr>
        <w:pStyle w:val="Contenttext1Arial"/>
        <w:rPr>
          <w:rFonts w:cs="Arial"/>
          <w:highlight w:val="yellow"/>
        </w:rPr>
      </w:pPr>
    </w:p>
    <w:p w14:paraId="3D936B7D" w14:textId="77777777" w:rsidR="007E5A3E" w:rsidRPr="003E5E67" w:rsidRDefault="007E5A3E" w:rsidP="007E5A3E">
      <w:pPr>
        <w:pStyle w:val="Contenttext2Arial"/>
        <w:rPr>
          <w:rFonts w:cs="Arial"/>
          <w:b/>
          <w:bCs/>
          <w:u w:val="single"/>
        </w:rPr>
      </w:pPr>
      <w:r w:rsidRPr="003E5E67">
        <w:rPr>
          <w:rFonts w:cs="Arial"/>
          <w:b/>
          <w:bCs/>
          <w:u w:val="single"/>
        </w:rPr>
        <w:t>À PROPOS D’ALPINE</w:t>
      </w:r>
    </w:p>
    <w:p w14:paraId="5B8F67E2" w14:textId="77777777" w:rsidR="007E5A3E" w:rsidRPr="003E5E67" w:rsidRDefault="007E5A3E" w:rsidP="007E5A3E">
      <w:pPr>
        <w:pStyle w:val="Contenttext2Arial"/>
        <w:rPr>
          <w:rFonts w:cs="Arial"/>
        </w:rPr>
      </w:pPr>
      <w:r w:rsidRPr="003E5E67">
        <w:rPr>
          <w:rFonts w:cs="Arial"/>
        </w:rPr>
        <w:t>Fondée en 1955 par Jean </w:t>
      </w:r>
      <w:proofErr w:type="spellStart"/>
      <w:r w:rsidRPr="003E5E67">
        <w:rPr>
          <w:rFonts w:cs="Arial"/>
        </w:rPr>
        <w:t>Rédélé</w:t>
      </w:r>
      <w:proofErr w:type="spellEnd"/>
      <w:r w:rsidRPr="003E5E67">
        <w:rPr>
          <w:rFonts w:cs="Arial"/>
        </w:rPr>
        <w:t>, Alpine s’est affirmée au fil des ans avec ses voitures de sport à la française. En 2018, la marque présente la nouvelle A110, une voiture de sport fidèle aux principes intemporels d’Alpine en matière de compacité, de légèreté, d’agilité et de plaisir de conduite. En 2021, est créée la Business Unit Alpine. Elle devient la marque dédiée aux voitures de sport innovantes, authentiques et exclusives de Renault Group, bénéficiant de l’héritage et du savoir-faire de son usine historique de Dieppe ainsi que de la maîtrise de l’ingénierie des équipes d’Alpine Racing et d’Alpine Cars.  </w:t>
      </w:r>
    </w:p>
    <w:p w14:paraId="27914243" w14:textId="77777777" w:rsidR="007E5A3E" w:rsidRPr="003E5E67" w:rsidRDefault="007E5A3E" w:rsidP="007E5A3E">
      <w:pPr>
        <w:pStyle w:val="Contenttext2Arial"/>
        <w:rPr>
          <w:rFonts w:cs="Arial"/>
        </w:rPr>
      </w:pPr>
    </w:p>
    <w:p w14:paraId="635CCF64" w14:textId="77777777" w:rsidR="007E5A3E" w:rsidRPr="003E5E67" w:rsidRDefault="007E5A3E" w:rsidP="007E5A3E">
      <w:pPr>
        <w:pStyle w:val="Contenttext2Arial"/>
        <w:rPr>
          <w:rFonts w:cs="Arial"/>
          <w:b/>
          <w:bCs/>
          <w:u w:val="single"/>
        </w:rPr>
      </w:pPr>
      <w:r w:rsidRPr="003E5E67">
        <w:rPr>
          <w:rFonts w:cs="Arial"/>
          <w:b/>
          <w:bCs/>
          <w:u w:val="single"/>
        </w:rPr>
        <w:t>CONTACTS PRESSE</w:t>
      </w:r>
    </w:p>
    <w:p w14:paraId="7A8D270F" w14:textId="77777777" w:rsidR="007E5A3E" w:rsidRPr="003E5E67" w:rsidRDefault="007E5A3E" w:rsidP="007E5A3E">
      <w:pPr>
        <w:pStyle w:val="Contenttext2Arial"/>
        <w:rPr>
          <w:rFonts w:cs="Arial"/>
        </w:rPr>
      </w:pPr>
      <w:r w:rsidRPr="003E5E67">
        <w:rPr>
          <w:rFonts w:cs="Arial"/>
        </w:rPr>
        <w:t> </w:t>
      </w:r>
    </w:p>
    <w:p w14:paraId="142074B2" w14:textId="77777777" w:rsidR="007E5A3E" w:rsidRPr="003E5E67" w:rsidRDefault="007E5A3E" w:rsidP="007E5A3E">
      <w:pPr>
        <w:pStyle w:val="Contenttext2Arial"/>
        <w:rPr>
          <w:rFonts w:cs="Arial"/>
          <w:b/>
          <w:bCs/>
        </w:rPr>
      </w:pPr>
      <w:r w:rsidRPr="003E5E67">
        <w:rPr>
          <w:rFonts w:cs="Arial"/>
          <w:b/>
          <w:bCs/>
        </w:rPr>
        <w:t xml:space="preserve">Orianne </w:t>
      </w:r>
      <w:proofErr w:type="spellStart"/>
      <w:r w:rsidRPr="003E5E67">
        <w:rPr>
          <w:rFonts w:cs="Arial"/>
          <w:b/>
          <w:bCs/>
        </w:rPr>
        <w:t>Tamburini</w:t>
      </w:r>
      <w:proofErr w:type="spellEnd"/>
    </w:p>
    <w:p w14:paraId="3C298916" w14:textId="77777777" w:rsidR="007E5A3E" w:rsidRPr="003E5E67" w:rsidRDefault="007E5A3E" w:rsidP="007E5A3E">
      <w:pPr>
        <w:pStyle w:val="Contenttext2Arial"/>
        <w:rPr>
          <w:rFonts w:cs="Arial"/>
        </w:rPr>
      </w:pPr>
      <w:r w:rsidRPr="003E5E67">
        <w:rPr>
          <w:rFonts w:cs="Arial"/>
        </w:rPr>
        <w:t>Directrice Communication Produit Alpine </w:t>
      </w:r>
    </w:p>
    <w:p w14:paraId="207CE237" w14:textId="77777777" w:rsidR="007E5A3E" w:rsidRPr="003E5E67" w:rsidRDefault="002E0D83" w:rsidP="007E5A3E">
      <w:pPr>
        <w:pStyle w:val="Contenttext2Arial"/>
        <w:rPr>
          <w:rFonts w:cs="Arial"/>
        </w:rPr>
      </w:pPr>
      <w:hyperlink r:id="rId16" w:history="1">
        <w:r w:rsidR="007E5A3E" w:rsidRPr="003E5E67">
          <w:rPr>
            <w:rStyle w:val="Lienhypertexte"/>
            <w:rFonts w:cs="Arial"/>
            <w:color w:val="auto"/>
          </w:rPr>
          <w:t>orianne.tamburini@alpinecars.com</w:t>
        </w:r>
      </w:hyperlink>
      <w:r w:rsidR="007E5A3E" w:rsidRPr="003E5E67">
        <w:rPr>
          <w:rFonts w:cs="Arial"/>
        </w:rPr>
        <w:t xml:space="preserve"> </w:t>
      </w:r>
    </w:p>
    <w:p w14:paraId="71FF2DEC" w14:textId="77777777" w:rsidR="007E5A3E" w:rsidRPr="003E5E67" w:rsidRDefault="007E5A3E" w:rsidP="007E5A3E">
      <w:pPr>
        <w:pStyle w:val="Contenttext2Arial"/>
        <w:rPr>
          <w:rFonts w:cs="Arial"/>
        </w:rPr>
      </w:pPr>
      <w:r w:rsidRPr="003E5E67">
        <w:rPr>
          <w:rFonts w:cs="Arial"/>
        </w:rPr>
        <w:t>+33 6 26 63 28 14    </w:t>
      </w:r>
    </w:p>
    <w:p w14:paraId="65919DAF" w14:textId="77777777" w:rsidR="007E5A3E" w:rsidRPr="003E5E67" w:rsidRDefault="007E5A3E" w:rsidP="007E5A3E">
      <w:pPr>
        <w:pStyle w:val="Contenttext2Arial"/>
        <w:rPr>
          <w:rFonts w:cs="Arial"/>
        </w:rPr>
      </w:pPr>
    </w:p>
    <w:p w14:paraId="1E5B3298" w14:textId="77777777" w:rsidR="007E5A3E" w:rsidRPr="003E5E67" w:rsidRDefault="007E5A3E" w:rsidP="007E5A3E">
      <w:pPr>
        <w:pStyle w:val="Contenttext2Arial"/>
        <w:rPr>
          <w:rFonts w:cs="Arial"/>
          <w:b/>
          <w:bCs/>
        </w:rPr>
      </w:pPr>
      <w:r w:rsidRPr="003E5E67">
        <w:rPr>
          <w:rFonts w:cs="Arial"/>
          <w:b/>
          <w:bCs/>
        </w:rPr>
        <w:t>India de la Fressange</w:t>
      </w:r>
    </w:p>
    <w:p w14:paraId="2BB0B9E7" w14:textId="77777777" w:rsidR="007E5A3E" w:rsidRPr="003E5E67" w:rsidRDefault="007E5A3E" w:rsidP="007E5A3E">
      <w:pPr>
        <w:pStyle w:val="Contenttext2Arial"/>
        <w:rPr>
          <w:rFonts w:cs="Arial"/>
        </w:rPr>
      </w:pPr>
      <w:r w:rsidRPr="003E5E67">
        <w:rPr>
          <w:rFonts w:cs="Arial"/>
        </w:rPr>
        <w:t>Attachée de presse Motorsport</w:t>
      </w:r>
    </w:p>
    <w:p w14:paraId="35D88DBD" w14:textId="77777777" w:rsidR="007E5A3E" w:rsidRPr="003E5E67" w:rsidRDefault="002E0D83" w:rsidP="007E5A3E">
      <w:pPr>
        <w:pStyle w:val="Contenttext2Arial"/>
        <w:rPr>
          <w:rFonts w:cs="Arial"/>
        </w:rPr>
      </w:pPr>
      <w:hyperlink r:id="rId17" w:history="1">
        <w:r w:rsidR="007E5A3E" w:rsidRPr="003E5E67">
          <w:rPr>
            <w:rStyle w:val="Lienhypertexte"/>
            <w:rFonts w:cs="Arial"/>
            <w:color w:val="auto"/>
          </w:rPr>
          <w:t>india.deseignarddelafressange@fr.alpineracing.com</w:t>
        </w:r>
      </w:hyperlink>
    </w:p>
    <w:p w14:paraId="4FC255B0" w14:textId="77777777" w:rsidR="007E5A3E" w:rsidRPr="003E5E67" w:rsidRDefault="007E5A3E" w:rsidP="007E5A3E">
      <w:pPr>
        <w:pStyle w:val="Contenttext2Arial"/>
        <w:rPr>
          <w:rFonts w:cs="Arial"/>
        </w:rPr>
      </w:pPr>
      <w:r w:rsidRPr="003E5E67">
        <w:rPr>
          <w:rFonts w:cs="Arial"/>
        </w:rPr>
        <w:t>+33 6 34 48 51 31</w:t>
      </w:r>
    </w:p>
    <w:p w14:paraId="6D5E2C75" w14:textId="77777777" w:rsidR="007E5A3E" w:rsidRPr="003E5E67" w:rsidRDefault="007E5A3E" w:rsidP="007E5A3E">
      <w:pPr>
        <w:pStyle w:val="Contenttext2Arial"/>
        <w:rPr>
          <w:rFonts w:cs="Arial"/>
        </w:rPr>
      </w:pPr>
    </w:p>
    <w:p w14:paraId="50DC7771" w14:textId="77777777" w:rsidR="007E5A3E" w:rsidRPr="003E5E67" w:rsidRDefault="007E5A3E" w:rsidP="007E5A3E">
      <w:pPr>
        <w:pStyle w:val="Contenttext2Arial"/>
        <w:rPr>
          <w:rFonts w:cs="Arial"/>
          <w:b/>
          <w:bCs/>
          <w:u w:val="single"/>
        </w:rPr>
      </w:pPr>
    </w:p>
    <w:p w14:paraId="34DF1C78" w14:textId="77777777" w:rsidR="007E5A3E" w:rsidRPr="003E5E67" w:rsidRDefault="002E0D83" w:rsidP="007E5A3E">
      <w:pPr>
        <w:pStyle w:val="Contenttext2Arial"/>
        <w:rPr>
          <w:rFonts w:cs="Arial"/>
        </w:rPr>
      </w:pPr>
      <w:hyperlink r:id="rId18" w:history="1">
        <w:r w:rsidR="007E5A3E" w:rsidRPr="003E5E67">
          <w:rPr>
            <w:rStyle w:val="Lienhypertexte"/>
            <w:rFonts w:cs="Arial"/>
            <w:color w:val="auto"/>
          </w:rPr>
          <w:t>www.alpinecars.com</w:t>
        </w:r>
      </w:hyperlink>
    </w:p>
    <w:p w14:paraId="6E53E914" w14:textId="77777777" w:rsidR="007E5A3E" w:rsidRPr="003E5E67" w:rsidRDefault="007E5A3E" w:rsidP="007E5A3E">
      <w:pPr>
        <w:pStyle w:val="Contenttext2Arial"/>
        <w:rPr>
          <w:rStyle w:val="Lienhypertexte"/>
          <w:rFonts w:cs="Arial"/>
          <w:color w:val="auto"/>
        </w:rPr>
      </w:pPr>
      <w:r w:rsidRPr="003E5E67">
        <w:rPr>
          <w:rStyle w:val="Lienhypertexte"/>
          <w:rFonts w:cs="Arial"/>
          <w:color w:val="auto"/>
        </w:rPr>
        <w:t>media.alpinecars.com</w:t>
      </w:r>
      <w:proofErr w:type="gramStart"/>
      <w:r w:rsidRPr="003E5E67">
        <w:rPr>
          <w:rStyle w:val="Lienhypertexte"/>
          <w:rFonts w:cs="Arial"/>
          <w:color w:val="auto"/>
        </w:rPr>
        <w:t>/?</w:t>
      </w:r>
      <w:proofErr w:type="spellStart"/>
      <w:proofErr w:type="gramEnd"/>
      <w:r w:rsidRPr="003E5E67">
        <w:rPr>
          <w:rStyle w:val="Lienhypertexte"/>
          <w:rFonts w:cs="Arial"/>
          <w:color w:val="auto"/>
        </w:rPr>
        <w:t>lang</w:t>
      </w:r>
      <w:proofErr w:type="spellEnd"/>
      <w:r w:rsidRPr="003E5E67">
        <w:rPr>
          <w:rStyle w:val="Lienhypertexte"/>
          <w:rFonts w:cs="Arial"/>
          <w:color w:val="auto"/>
        </w:rPr>
        <w:t>=fra</w:t>
      </w:r>
    </w:p>
    <w:p w14:paraId="24219B07" w14:textId="77777777" w:rsidR="007E5A3E" w:rsidRPr="003E5E67" w:rsidRDefault="007E5A3E" w:rsidP="007E5A3E">
      <w:pPr>
        <w:pStyle w:val="Contenttext2Arial"/>
        <w:rPr>
          <w:rFonts w:cs="Arial"/>
        </w:rPr>
      </w:pPr>
    </w:p>
    <w:p w14:paraId="384531A3" w14:textId="77777777" w:rsidR="007E5A3E" w:rsidRPr="003E5E67" w:rsidRDefault="007E5A3E" w:rsidP="007E5A3E">
      <w:pPr>
        <w:pStyle w:val="Contenttext2Arial"/>
        <w:rPr>
          <w:rFonts w:cs="Arial"/>
        </w:rPr>
      </w:pPr>
      <w:r w:rsidRPr="003E5E67">
        <w:rPr>
          <w:rFonts w:cs="Arial"/>
          <w:b/>
          <w:bCs/>
        </w:rPr>
        <w:t>Suivez-nous sur Twitter</w:t>
      </w:r>
      <w:r w:rsidRPr="003E5E67">
        <w:rPr>
          <w:rFonts w:cs="Arial"/>
        </w:rPr>
        <w:t> : @Alpinecars - @SignatechAlpine</w:t>
      </w:r>
    </w:p>
    <w:p w14:paraId="4D6CCEB8" w14:textId="094F0794" w:rsidR="00F952EA" w:rsidRPr="00E62419" w:rsidRDefault="007E5A3E" w:rsidP="00B836CB">
      <w:pPr>
        <w:pStyle w:val="Contenttext2Arial"/>
        <w:rPr>
          <w:rFonts w:cs="Arial"/>
          <w:lang w:val="en-US"/>
        </w:rPr>
      </w:pPr>
      <w:r w:rsidRPr="003E5E67">
        <w:rPr>
          <w:rFonts w:cs="Arial"/>
          <w:b/>
          <w:bCs/>
        </w:rPr>
        <w:t xml:space="preserve">Suivez-nous sur </w:t>
      </w:r>
      <w:r w:rsidRPr="003E5E67">
        <w:rPr>
          <w:rFonts w:cs="Arial"/>
          <w:b/>
          <w:bCs/>
          <w:lang w:val="en-US"/>
        </w:rPr>
        <w:t>Facebook</w:t>
      </w:r>
      <w:r w:rsidRPr="003E5E67">
        <w:rPr>
          <w:rFonts w:cs="Arial"/>
          <w:lang w:val="en-US"/>
        </w:rPr>
        <w:t> : facebook.com/</w:t>
      </w:r>
      <w:proofErr w:type="spellStart"/>
      <w:r w:rsidRPr="003E5E67">
        <w:rPr>
          <w:rFonts w:cs="Arial"/>
          <w:lang w:val="en-US"/>
        </w:rPr>
        <w:t>alpinesportscars</w:t>
      </w:r>
      <w:proofErr w:type="spellEnd"/>
    </w:p>
    <w:sectPr w:rsidR="00F952EA" w:rsidRPr="00E62419" w:rsidSect="003B4686">
      <w:headerReference w:type="default" r:id="rId19"/>
      <w:footerReference w:type="even" r:id="rId20"/>
      <w:footerReference w:type="default" r:id="rId21"/>
      <w:pgSz w:w="11901" w:h="16817"/>
      <w:pgMar w:top="2977" w:right="992" w:bottom="1503" w:left="1985"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A351B" w14:textId="77777777" w:rsidR="00CF16E1" w:rsidRDefault="00CF16E1" w:rsidP="00DD4F6C">
      <w:r>
        <w:separator/>
      </w:r>
    </w:p>
  </w:endnote>
  <w:endnote w:type="continuationSeparator" w:id="0">
    <w:p w14:paraId="0FBD77A5" w14:textId="77777777" w:rsidR="00CF16E1" w:rsidRDefault="00CF16E1" w:rsidP="00DD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orps CS)">
    <w:altName w:val="Times New Roman"/>
    <w:panose1 w:val="00000000000000000000"/>
    <w:charset w:val="00"/>
    <w:family w:val="roman"/>
    <w:notTrueType/>
    <w:pitch w:val="default"/>
  </w:font>
  <w:font w:name="Read Light">
    <w:charset w:val="00"/>
    <w:family w:val="swiss"/>
    <w:pitch w:val="variable"/>
    <w:sig w:usb0="2100AABF" w:usb1="80000053" w:usb2="00000008" w:usb3="00000000" w:csb0="000101FF" w:csb1="00000000"/>
  </w:font>
  <w:font w:name="Read">
    <w:altName w:val="Mangal"/>
    <w:charset w:val="00"/>
    <w:family w:val="swiss"/>
    <w:pitch w:val="variable"/>
    <w:sig w:usb0="2100AABF" w:usb1="80000053"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04463914"/>
      <w:docPartObj>
        <w:docPartGallery w:val="Page Numbers (Bottom of Page)"/>
        <w:docPartUnique/>
      </w:docPartObj>
    </w:sdtPr>
    <w:sdtEndPr>
      <w:rPr>
        <w:rStyle w:val="Numrodepage"/>
      </w:rPr>
    </w:sdtEndPr>
    <w:sdtContent>
      <w:p w14:paraId="0892E24C" w14:textId="77777777" w:rsidR="00237C84" w:rsidRDefault="00237C84" w:rsidP="00454A3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60022ED" w14:textId="77777777" w:rsidR="00237C84" w:rsidRDefault="00237C84" w:rsidP="00237C8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27D0" w14:textId="5B8BC821" w:rsidR="00237C84" w:rsidRPr="0077091F" w:rsidRDefault="002E0D83" w:rsidP="00454A3F">
    <w:pPr>
      <w:pStyle w:val="Pieddepage"/>
      <w:framePr w:wrap="none" w:vAnchor="text" w:hAnchor="margin" w:xAlign="right" w:y="1"/>
      <w:rPr>
        <w:rStyle w:val="Numrodepage"/>
        <w:rFonts w:ascii="Arial" w:hAnsi="Arial" w:cs="Arial"/>
        <w:sz w:val="20"/>
        <w:szCs w:val="20"/>
      </w:rPr>
    </w:pPr>
    <w:sdt>
      <w:sdtPr>
        <w:rPr>
          <w:rStyle w:val="Numrodepage"/>
          <w:rFonts w:ascii="Read" w:hAnsi="Read" w:cs="Read"/>
          <w:sz w:val="20"/>
          <w:szCs w:val="20"/>
        </w:rPr>
        <w:id w:val="1014894895"/>
        <w:docPartObj>
          <w:docPartGallery w:val="Page Numbers (Bottom of Page)"/>
          <w:docPartUnique/>
        </w:docPartObj>
      </w:sdtPr>
      <w:sdtEndPr>
        <w:rPr>
          <w:rStyle w:val="Numrodepage"/>
          <w:rFonts w:ascii="Arial" w:hAnsi="Arial" w:cs="Arial"/>
        </w:rPr>
      </w:sdtEndPr>
      <w:sdtContent>
        <w:r w:rsidR="00237C84" w:rsidRPr="0077091F">
          <w:rPr>
            <w:rStyle w:val="Numrodepage"/>
            <w:rFonts w:ascii="Arial" w:hAnsi="Arial" w:cs="Arial"/>
            <w:sz w:val="20"/>
            <w:szCs w:val="20"/>
          </w:rPr>
          <w:fldChar w:fldCharType="begin"/>
        </w:r>
        <w:r w:rsidR="00237C84" w:rsidRPr="0077091F">
          <w:rPr>
            <w:rStyle w:val="Numrodepage"/>
            <w:rFonts w:ascii="Arial" w:hAnsi="Arial" w:cs="Arial"/>
            <w:sz w:val="20"/>
            <w:szCs w:val="20"/>
          </w:rPr>
          <w:instrText xml:space="preserve"> PAGE </w:instrText>
        </w:r>
        <w:r w:rsidR="00237C84" w:rsidRPr="0077091F">
          <w:rPr>
            <w:rStyle w:val="Numrodepage"/>
            <w:rFonts w:ascii="Arial" w:hAnsi="Arial" w:cs="Arial"/>
            <w:sz w:val="20"/>
            <w:szCs w:val="20"/>
          </w:rPr>
          <w:fldChar w:fldCharType="separate"/>
        </w:r>
        <w:r w:rsidR="00237C84" w:rsidRPr="0077091F">
          <w:rPr>
            <w:rStyle w:val="Numrodepage"/>
            <w:rFonts w:ascii="Arial" w:hAnsi="Arial" w:cs="Arial"/>
            <w:noProof/>
            <w:sz w:val="20"/>
            <w:szCs w:val="20"/>
          </w:rPr>
          <w:t>1</w:t>
        </w:r>
        <w:r w:rsidR="00237C84" w:rsidRPr="0077091F">
          <w:rPr>
            <w:rStyle w:val="Numrodepage"/>
            <w:rFonts w:ascii="Arial" w:hAnsi="Arial" w:cs="Arial"/>
            <w:sz w:val="20"/>
            <w:szCs w:val="20"/>
          </w:rPr>
          <w:fldChar w:fldCharType="end"/>
        </w:r>
      </w:sdtContent>
    </w:sdt>
  </w:p>
  <w:p w14:paraId="28522AB5" w14:textId="19AB854E" w:rsidR="00237C84" w:rsidRPr="0077091F" w:rsidRDefault="001952E4" w:rsidP="00237C84">
    <w:pPr>
      <w:pStyle w:val="Pieddepage"/>
      <w:ind w:right="360"/>
      <w:rPr>
        <w:rFonts w:ascii="Arial" w:hAnsi="Arial" w:cs="Arial"/>
      </w:rPr>
    </w:pPr>
    <w:r>
      <w:rPr>
        <w:rFonts w:ascii="Arial" w:hAnsi="Arial" w:cs="Arial"/>
      </w:rPr>
      <w:tab/>
    </w:r>
    <w:r w:rsidRPr="001952E4">
      <w:rPr>
        <w:rFonts w:ascii="Arial" w:hAnsi="Arial" w:cs="Arial"/>
        <w:noProof/>
      </w:rPr>
      <w:drawing>
        <wp:inline distT="0" distB="0" distL="0" distR="0" wp14:anchorId="24DC4F4D" wp14:editId="0C038922">
          <wp:extent cx="3729355" cy="501064"/>
          <wp:effectExtent l="0" t="0" r="4445"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stretch>
                    <a:fillRect/>
                  </a:stretch>
                </pic:blipFill>
                <pic:spPr>
                  <a:xfrm>
                    <a:off x="0" y="0"/>
                    <a:ext cx="4342663" cy="58346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10539" w14:textId="77777777" w:rsidR="00CF16E1" w:rsidRDefault="00CF16E1" w:rsidP="00DD4F6C">
      <w:r>
        <w:separator/>
      </w:r>
    </w:p>
  </w:footnote>
  <w:footnote w:type="continuationSeparator" w:id="0">
    <w:p w14:paraId="37ED6EF4" w14:textId="77777777" w:rsidR="00CF16E1" w:rsidRDefault="00CF16E1" w:rsidP="00DD4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39E0" w14:textId="22378B4A" w:rsidR="00DD4F6C" w:rsidRDefault="003B4686" w:rsidP="003B4686">
    <w:pPr>
      <w:pStyle w:val="En-tte"/>
      <w:jc w:val="right"/>
    </w:pPr>
    <w:r>
      <w:rPr>
        <w:noProof/>
      </w:rPr>
      <w:drawing>
        <wp:inline distT="0" distB="0" distL="0" distR="0" wp14:anchorId="47E74B75" wp14:editId="772F73B1">
          <wp:extent cx="1543050" cy="1181322"/>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82066" cy="12111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7F1B49"/>
    <w:multiLevelType w:val="hybridMultilevel"/>
    <w:tmpl w:val="D400A10A"/>
    <w:lvl w:ilvl="0" w:tplc="DCAAF462">
      <w:start w:val="1"/>
      <w:numFmt w:val="bullet"/>
      <w:lvlText w:val=""/>
      <w:lvlJc w:val="left"/>
      <w:pPr>
        <w:ind w:left="142" w:hanging="142"/>
      </w:pPr>
      <w:rPr>
        <w:rFonts w:ascii="Symbol" w:hAnsi="Symbol" w:hint="default"/>
        <w:spacing w:val="0"/>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80F6420"/>
    <w:multiLevelType w:val="hybridMultilevel"/>
    <w:tmpl w:val="FBB86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F5C662C"/>
    <w:multiLevelType w:val="hybridMultilevel"/>
    <w:tmpl w:val="2D8243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10486533">
    <w:abstractNumId w:val="2"/>
  </w:num>
  <w:num w:numId="2" w16cid:durableId="12417901">
    <w:abstractNumId w:val="3"/>
  </w:num>
  <w:num w:numId="3" w16cid:durableId="568198216">
    <w:abstractNumId w:val="1"/>
  </w:num>
  <w:num w:numId="4" w16cid:durableId="259946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22" w:allStyles="0" w:customStyles="1"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703"/>
    <w:rsid w:val="00006801"/>
    <w:rsid w:val="00024997"/>
    <w:rsid w:val="00031D03"/>
    <w:rsid w:val="00032C1C"/>
    <w:rsid w:val="000347F8"/>
    <w:rsid w:val="00037411"/>
    <w:rsid w:val="00041AA8"/>
    <w:rsid w:val="000456F6"/>
    <w:rsid w:val="00045E3A"/>
    <w:rsid w:val="000461EB"/>
    <w:rsid w:val="000512AA"/>
    <w:rsid w:val="000545CB"/>
    <w:rsid w:val="000622D4"/>
    <w:rsid w:val="000645BC"/>
    <w:rsid w:val="0006494C"/>
    <w:rsid w:val="00076067"/>
    <w:rsid w:val="00081805"/>
    <w:rsid w:val="00090A7D"/>
    <w:rsid w:val="000A20B2"/>
    <w:rsid w:val="000A290E"/>
    <w:rsid w:val="000A4D4C"/>
    <w:rsid w:val="000B5599"/>
    <w:rsid w:val="000C20A5"/>
    <w:rsid w:val="000C3306"/>
    <w:rsid w:val="000C46C1"/>
    <w:rsid w:val="000C6833"/>
    <w:rsid w:val="000D3848"/>
    <w:rsid w:val="000E16AF"/>
    <w:rsid w:val="000E4ED7"/>
    <w:rsid w:val="000F6DC3"/>
    <w:rsid w:val="000F745B"/>
    <w:rsid w:val="000F75A3"/>
    <w:rsid w:val="00100476"/>
    <w:rsid w:val="001072FF"/>
    <w:rsid w:val="001115D1"/>
    <w:rsid w:val="00121E14"/>
    <w:rsid w:val="00124915"/>
    <w:rsid w:val="0012531F"/>
    <w:rsid w:val="00125C43"/>
    <w:rsid w:val="00160B15"/>
    <w:rsid w:val="00171C7F"/>
    <w:rsid w:val="00173BBC"/>
    <w:rsid w:val="00184A10"/>
    <w:rsid w:val="001952E4"/>
    <w:rsid w:val="00196B25"/>
    <w:rsid w:val="001A5C4E"/>
    <w:rsid w:val="001C6E8D"/>
    <w:rsid w:val="001D3AF4"/>
    <w:rsid w:val="001E2A3D"/>
    <w:rsid w:val="001E4304"/>
    <w:rsid w:val="001E4753"/>
    <w:rsid w:val="001E642F"/>
    <w:rsid w:val="001F0CA5"/>
    <w:rsid w:val="002213A5"/>
    <w:rsid w:val="00232BCC"/>
    <w:rsid w:val="00233987"/>
    <w:rsid w:val="00237C84"/>
    <w:rsid w:val="00246582"/>
    <w:rsid w:val="002578FB"/>
    <w:rsid w:val="00265D42"/>
    <w:rsid w:val="00283DD4"/>
    <w:rsid w:val="00292CB2"/>
    <w:rsid w:val="002945C9"/>
    <w:rsid w:val="002970CB"/>
    <w:rsid w:val="002A30FF"/>
    <w:rsid w:val="002A5138"/>
    <w:rsid w:val="002A5145"/>
    <w:rsid w:val="002B0432"/>
    <w:rsid w:val="002B3A96"/>
    <w:rsid w:val="002B3B82"/>
    <w:rsid w:val="002B4EDD"/>
    <w:rsid w:val="002C43B6"/>
    <w:rsid w:val="002C44F5"/>
    <w:rsid w:val="002D2F17"/>
    <w:rsid w:val="002D4FAD"/>
    <w:rsid w:val="002D59D9"/>
    <w:rsid w:val="002E0D83"/>
    <w:rsid w:val="002E6357"/>
    <w:rsid w:val="002F0064"/>
    <w:rsid w:val="002F5024"/>
    <w:rsid w:val="0030096E"/>
    <w:rsid w:val="00314122"/>
    <w:rsid w:val="00314D8F"/>
    <w:rsid w:val="00327447"/>
    <w:rsid w:val="003314C5"/>
    <w:rsid w:val="00337899"/>
    <w:rsid w:val="00340B1A"/>
    <w:rsid w:val="00342A2E"/>
    <w:rsid w:val="00353547"/>
    <w:rsid w:val="00355DCF"/>
    <w:rsid w:val="0036321C"/>
    <w:rsid w:val="0037244B"/>
    <w:rsid w:val="0037367D"/>
    <w:rsid w:val="00377159"/>
    <w:rsid w:val="003800A2"/>
    <w:rsid w:val="003802A2"/>
    <w:rsid w:val="003922AC"/>
    <w:rsid w:val="00394874"/>
    <w:rsid w:val="00396A30"/>
    <w:rsid w:val="003B4686"/>
    <w:rsid w:val="003C453A"/>
    <w:rsid w:val="003D127C"/>
    <w:rsid w:val="003D2A21"/>
    <w:rsid w:val="003D414B"/>
    <w:rsid w:val="003E1D10"/>
    <w:rsid w:val="003E5E67"/>
    <w:rsid w:val="003F0BD7"/>
    <w:rsid w:val="0041268E"/>
    <w:rsid w:val="0041431D"/>
    <w:rsid w:val="00424645"/>
    <w:rsid w:val="00425A65"/>
    <w:rsid w:val="00430C78"/>
    <w:rsid w:val="00446553"/>
    <w:rsid w:val="00451072"/>
    <w:rsid w:val="00451DAD"/>
    <w:rsid w:val="00454A3F"/>
    <w:rsid w:val="00472A1B"/>
    <w:rsid w:val="00491FFA"/>
    <w:rsid w:val="004A5799"/>
    <w:rsid w:val="004B15BA"/>
    <w:rsid w:val="004B5C5F"/>
    <w:rsid w:val="004C14C2"/>
    <w:rsid w:val="004C5414"/>
    <w:rsid w:val="004C6578"/>
    <w:rsid w:val="004C6FC3"/>
    <w:rsid w:val="004D1759"/>
    <w:rsid w:val="004D296D"/>
    <w:rsid w:val="004D3821"/>
    <w:rsid w:val="004D5D6E"/>
    <w:rsid w:val="004E024E"/>
    <w:rsid w:val="004E65C9"/>
    <w:rsid w:val="00504AB3"/>
    <w:rsid w:val="00515703"/>
    <w:rsid w:val="005362F9"/>
    <w:rsid w:val="00543EB2"/>
    <w:rsid w:val="00544BDE"/>
    <w:rsid w:val="00545A4D"/>
    <w:rsid w:val="00547CDC"/>
    <w:rsid w:val="00552A43"/>
    <w:rsid w:val="00571286"/>
    <w:rsid w:val="00573E75"/>
    <w:rsid w:val="00574FE3"/>
    <w:rsid w:val="00580512"/>
    <w:rsid w:val="0059115B"/>
    <w:rsid w:val="005917A3"/>
    <w:rsid w:val="00594CF9"/>
    <w:rsid w:val="005B0935"/>
    <w:rsid w:val="005B78A5"/>
    <w:rsid w:val="005C09BC"/>
    <w:rsid w:val="005C541D"/>
    <w:rsid w:val="005D2AC8"/>
    <w:rsid w:val="005D2B96"/>
    <w:rsid w:val="005D41C0"/>
    <w:rsid w:val="005E6A86"/>
    <w:rsid w:val="005F6F42"/>
    <w:rsid w:val="006116F2"/>
    <w:rsid w:val="006176ED"/>
    <w:rsid w:val="00625F97"/>
    <w:rsid w:val="006303FC"/>
    <w:rsid w:val="00641789"/>
    <w:rsid w:val="00650044"/>
    <w:rsid w:val="006513B9"/>
    <w:rsid w:val="00652F5F"/>
    <w:rsid w:val="00654913"/>
    <w:rsid w:val="00655D22"/>
    <w:rsid w:val="00656FF7"/>
    <w:rsid w:val="00662DC8"/>
    <w:rsid w:val="00685733"/>
    <w:rsid w:val="00696FCD"/>
    <w:rsid w:val="006B087B"/>
    <w:rsid w:val="006C3FD7"/>
    <w:rsid w:val="006C4B4D"/>
    <w:rsid w:val="006D5C25"/>
    <w:rsid w:val="006F34F6"/>
    <w:rsid w:val="006F5690"/>
    <w:rsid w:val="00702BD1"/>
    <w:rsid w:val="007073A8"/>
    <w:rsid w:val="00710BC0"/>
    <w:rsid w:val="00714ED1"/>
    <w:rsid w:val="0072285C"/>
    <w:rsid w:val="00724523"/>
    <w:rsid w:val="00731ED2"/>
    <w:rsid w:val="0073284B"/>
    <w:rsid w:val="007433CD"/>
    <w:rsid w:val="007467FF"/>
    <w:rsid w:val="007526B7"/>
    <w:rsid w:val="0077091F"/>
    <w:rsid w:val="007755C6"/>
    <w:rsid w:val="00781A88"/>
    <w:rsid w:val="0078701A"/>
    <w:rsid w:val="0079240E"/>
    <w:rsid w:val="007A2487"/>
    <w:rsid w:val="007A2CDF"/>
    <w:rsid w:val="007A5898"/>
    <w:rsid w:val="007B0CAE"/>
    <w:rsid w:val="007B6978"/>
    <w:rsid w:val="007C1273"/>
    <w:rsid w:val="007D04D8"/>
    <w:rsid w:val="007D0DB3"/>
    <w:rsid w:val="007D1C10"/>
    <w:rsid w:val="007E0948"/>
    <w:rsid w:val="007E5A3E"/>
    <w:rsid w:val="007E7307"/>
    <w:rsid w:val="007F313D"/>
    <w:rsid w:val="007F4174"/>
    <w:rsid w:val="0081178F"/>
    <w:rsid w:val="00814550"/>
    <w:rsid w:val="00821427"/>
    <w:rsid w:val="0082201B"/>
    <w:rsid w:val="0082308B"/>
    <w:rsid w:val="00831B2A"/>
    <w:rsid w:val="0083558B"/>
    <w:rsid w:val="00841F01"/>
    <w:rsid w:val="00855B5F"/>
    <w:rsid w:val="00861B03"/>
    <w:rsid w:val="00864702"/>
    <w:rsid w:val="00866B33"/>
    <w:rsid w:val="008675EE"/>
    <w:rsid w:val="008726E0"/>
    <w:rsid w:val="00877A15"/>
    <w:rsid w:val="0088281E"/>
    <w:rsid w:val="00882B78"/>
    <w:rsid w:val="008B43CE"/>
    <w:rsid w:val="008C05F3"/>
    <w:rsid w:val="008C728A"/>
    <w:rsid w:val="008D0640"/>
    <w:rsid w:val="008D1E39"/>
    <w:rsid w:val="008F713B"/>
    <w:rsid w:val="009010E1"/>
    <w:rsid w:val="009135C6"/>
    <w:rsid w:val="009266BE"/>
    <w:rsid w:val="00931C5D"/>
    <w:rsid w:val="009327A5"/>
    <w:rsid w:val="00937A94"/>
    <w:rsid w:val="00942499"/>
    <w:rsid w:val="009454AF"/>
    <w:rsid w:val="00950736"/>
    <w:rsid w:val="00953845"/>
    <w:rsid w:val="009626A2"/>
    <w:rsid w:val="00976A73"/>
    <w:rsid w:val="00983381"/>
    <w:rsid w:val="00990B4C"/>
    <w:rsid w:val="009A2D5F"/>
    <w:rsid w:val="009A42BA"/>
    <w:rsid w:val="009B068B"/>
    <w:rsid w:val="009B089E"/>
    <w:rsid w:val="009B3A4D"/>
    <w:rsid w:val="009B4A3F"/>
    <w:rsid w:val="009C043C"/>
    <w:rsid w:val="009C14A2"/>
    <w:rsid w:val="009C5161"/>
    <w:rsid w:val="009C5653"/>
    <w:rsid w:val="009D7F36"/>
    <w:rsid w:val="009E2C81"/>
    <w:rsid w:val="009E4C9E"/>
    <w:rsid w:val="009F0707"/>
    <w:rsid w:val="009F63EE"/>
    <w:rsid w:val="009F6749"/>
    <w:rsid w:val="009F7879"/>
    <w:rsid w:val="00A074BC"/>
    <w:rsid w:val="00A07D1D"/>
    <w:rsid w:val="00A11BB8"/>
    <w:rsid w:val="00A15641"/>
    <w:rsid w:val="00A23BD4"/>
    <w:rsid w:val="00A24444"/>
    <w:rsid w:val="00A52B6D"/>
    <w:rsid w:val="00A6233D"/>
    <w:rsid w:val="00A6458F"/>
    <w:rsid w:val="00A64AF9"/>
    <w:rsid w:val="00A837D4"/>
    <w:rsid w:val="00A9255C"/>
    <w:rsid w:val="00A948EE"/>
    <w:rsid w:val="00AA13D7"/>
    <w:rsid w:val="00AA188A"/>
    <w:rsid w:val="00AB4AF3"/>
    <w:rsid w:val="00AC1251"/>
    <w:rsid w:val="00AD16F8"/>
    <w:rsid w:val="00AE2ED4"/>
    <w:rsid w:val="00AE7968"/>
    <w:rsid w:val="00AF2AA7"/>
    <w:rsid w:val="00B02D01"/>
    <w:rsid w:val="00B055C6"/>
    <w:rsid w:val="00B17122"/>
    <w:rsid w:val="00B202EB"/>
    <w:rsid w:val="00B20667"/>
    <w:rsid w:val="00B27014"/>
    <w:rsid w:val="00B425B0"/>
    <w:rsid w:val="00B53A22"/>
    <w:rsid w:val="00B55BBD"/>
    <w:rsid w:val="00B62CCB"/>
    <w:rsid w:val="00B7154A"/>
    <w:rsid w:val="00B723D6"/>
    <w:rsid w:val="00B836CB"/>
    <w:rsid w:val="00B9206C"/>
    <w:rsid w:val="00BA23E0"/>
    <w:rsid w:val="00BA43C9"/>
    <w:rsid w:val="00BA6EB0"/>
    <w:rsid w:val="00BC3C3E"/>
    <w:rsid w:val="00BF5703"/>
    <w:rsid w:val="00C04144"/>
    <w:rsid w:val="00C176B1"/>
    <w:rsid w:val="00C415FE"/>
    <w:rsid w:val="00C47D39"/>
    <w:rsid w:val="00C524E3"/>
    <w:rsid w:val="00C57244"/>
    <w:rsid w:val="00C6400B"/>
    <w:rsid w:val="00C671E1"/>
    <w:rsid w:val="00C72D04"/>
    <w:rsid w:val="00C84AAE"/>
    <w:rsid w:val="00C90F28"/>
    <w:rsid w:val="00C925A2"/>
    <w:rsid w:val="00C94198"/>
    <w:rsid w:val="00C94317"/>
    <w:rsid w:val="00CA0F2A"/>
    <w:rsid w:val="00CA2485"/>
    <w:rsid w:val="00CB5A64"/>
    <w:rsid w:val="00CB7890"/>
    <w:rsid w:val="00CC41C3"/>
    <w:rsid w:val="00CC5A81"/>
    <w:rsid w:val="00CC5FE6"/>
    <w:rsid w:val="00CC7A32"/>
    <w:rsid w:val="00CE6736"/>
    <w:rsid w:val="00CE7255"/>
    <w:rsid w:val="00CF16E1"/>
    <w:rsid w:val="00D03EEF"/>
    <w:rsid w:val="00D0608A"/>
    <w:rsid w:val="00D06FEC"/>
    <w:rsid w:val="00D13588"/>
    <w:rsid w:val="00D136EC"/>
    <w:rsid w:val="00D23503"/>
    <w:rsid w:val="00D24CD4"/>
    <w:rsid w:val="00D5166A"/>
    <w:rsid w:val="00D520DB"/>
    <w:rsid w:val="00D5341C"/>
    <w:rsid w:val="00D65C82"/>
    <w:rsid w:val="00D67A66"/>
    <w:rsid w:val="00D717CC"/>
    <w:rsid w:val="00D770C3"/>
    <w:rsid w:val="00D835D3"/>
    <w:rsid w:val="00D83897"/>
    <w:rsid w:val="00D9315F"/>
    <w:rsid w:val="00DA1EC0"/>
    <w:rsid w:val="00DA5430"/>
    <w:rsid w:val="00DA6A68"/>
    <w:rsid w:val="00DB015B"/>
    <w:rsid w:val="00DB11EA"/>
    <w:rsid w:val="00DB47F4"/>
    <w:rsid w:val="00DB6B8F"/>
    <w:rsid w:val="00DD4741"/>
    <w:rsid w:val="00DD4F6C"/>
    <w:rsid w:val="00DE1D1A"/>
    <w:rsid w:val="00DF1516"/>
    <w:rsid w:val="00DF59FA"/>
    <w:rsid w:val="00E053A0"/>
    <w:rsid w:val="00E05F4E"/>
    <w:rsid w:val="00E078B9"/>
    <w:rsid w:val="00E11BE1"/>
    <w:rsid w:val="00E13072"/>
    <w:rsid w:val="00E20448"/>
    <w:rsid w:val="00E24FAD"/>
    <w:rsid w:val="00E2697F"/>
    <w:rsid w:val="00E331B8"/>
    <w:rsid w:val="00E44C31"/>
    <w:rsid w:val="00E55FC7"/>
    <w:rsid w:val="00E5621E"/>
    <w:rsid w:val="00E57A13"/>
    <w:rsid w:val="00E62419"/>
    <w:rsid w:val="00E714B5"/>
    <w:rsid w:val="00E77494"/>
    <w:rsid w:val="00E80C92"/>
    <w:rsid w:val="00E86049"/>
    <w:rsid w:val="00E87896"/>
    <w:rsid w:val="00E87BFD"/>
    <w:rsid w:val="00E95C21"/>
    <w:rsid w:val="00EA603D"/>
    <w:rsid w:val="00EB4341"/>
    <w:rsid w:val="00EC237A"/>
    <w:rsid w:val="00ED00AE"/>
    <w:rsid w:val="00ED1014"/>
    <w:rsid w:val="00ED4043"/>
    <w:rsid w:val="00ED6F12"/>
    <w:rsid w:val="00EF37DD"/>
    <w:rsid w:val="00EF7244"/>
    <w:rsid w:val="00F12AF6"/>
    <w:rsid w:val="00F1330A"/>
    <w:rsid w:val="00F16632"/>
    <w:rsid w:val="00F27D65"/>
    <w:rsid w:val="00F46BC5"/>
    <w:rsid w:val="00F47F99"/>
    <w:rsid w:val="00F51106"/>
    <w:rsid w:val="00F668D1"/>
    <w:rsid w:val="00F70A1D"/>
    <w:rsid w:val="00F719FC"/>
    <w:rsid w:val="00F8327C"/>
    <w:rsid w:val="00F952EA"/>
    <w:rsid w:val="00F958DD"/>
    <w:rsid w:val="00FB2076"/>
    <w:rsid w:val="00FC6EB1"/>
    <w:rsid w:val="00FC7F80"/>
    <w:rsid w:val="00FD26E4"/>
    <w:rsid w:val="00FE0B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F3BDB"/>
  <w15:docId w15:val="{CF523061-C170-9D40-8695-318F19CF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D4F6C"/>
    <w:pPr>
      <w:tabs>
        <w:tab w:val="center" w:pos="4536"/>
        <w:tab w:val="right" w:pos="9072"/>
      </w:tabs>
    </w:pPr>
  </w:style>
  <w:style w:type="character" w:customStyle="1" w:styleId="En-tteCar">
    <w:name w:val="En-tête Car"/>
    <w:basedOn w:val="Policepardfaut"/>
    <w:link w:val="En-tte"/>
    <w:uiPriority w:val="99"/>
    <w:rsid w:val="00DD4F6C"/>
  </w:style>
  <w:style w:type="paragraph" w:styleId="Pieddepage">
    <w:name w:val="footer"/>
    <w:basedOn w:val="Normal"/>
    <w:link w:val="PieddepageCar"/>
    <w:uiPriority w:val="99"/>
    <w:unhideWhenUsed/>
    <w:rsid w:val="00DD4F6C"/>
    <w:pPr>
      <w:tabs>
        <w:tab w:val="center" w:pos="4536"/>
        <w:tab w:val="right" w:pos="9072"/>
      </w:tabs>
    </w:pPr>
  </w:style>
  <w:style w:type="character" w:customStyle="1" w:styleId="PieddepageCar">
    <w:name w:val="Pied de page Car"/>
    <w:basedOn w:val="Policepardfaut"/>
    <w:link w:val="Pieddepage"/>
    <w:uiPriority w:val="99"/>
    <w:rsid w:val="00DD4F6C"/>
  </w:style>
  <w:style w:type="character" w:styleId="Numrodepage">
    <w:name w:val="page number"/>
    <w:basedOn w:val="Policepardfaut"/>
    <w:uiPriority w:val="99"/>
    <w:semiHidden/>
    <w:unhideWhenUsed/>
    <w:rsid w:val="00237C84"/>
  </w:style>
  <w:style w:type="paragraph" w:customStyle="1" w:styleId="MaintitleArial">
    <w:name w:val="Main title_Arial"/>
    <w:qFormat/>
    <w:rsid w:val="0077091F"/>
    <w:pPr>
      <w:spacing w:line="560" w:lineRule="exact"/>
    </w:pPr>
    <w:rPr>
      <w:rFonts w:ascii="Arial" w:hAnsi="Arial" w:cs="Times New Roman (Corps CS)"/>
      <w:caps/>
      <w:color w:val="000000" w:themeColor="text1"/>
      <w:sz w:val="52"/>
      <w:szCs w:val="52"/>
    </w:rPr>
  </w:style>
  <w:style w:type="paragraph" w:customStyle="1" w:styleId="DatelineArial">
    <w:name w:val="Date line_Arial"/>
    <w:qFormat/>
    <w:rsid w:val="0077091F"/>
    <w:pPr>
      <w:spacing w:after="540" w:line="400" w:lineRule="exact"/>
    </w:pPr>
    <w:rPr>
      <w:rFonts w:ascii="Arial" w:hAnsi="Arial"/>
    </w:rPr>
  </w:style>
  <w:style w:type="paragraph" w:customStyle="1" w:styleId="Subtitle1Arial">
    <w:name w:val="Subtitle 1_Arial"/>
    <w:basedOn w:val="Normal"/>
    <w:uiPriority w:val="99"/>
    <w:qFormat/>
    <w:rsid w:val="0077091F"/>
    <w:pPr>
      <w:spacing w:line="300" w:lineRule="exact"/>
    </w:pPr>
    <w:rPr>
      <w:rFonts w:ascii="Arial" w:hAnsi="Arial" w:cs="Times New Roman (Corps CS)"/>
      <w:b/>
      <w:bCs/>
      <w:caps/>
    </w:rPr>
  </w:style>
  <w:style w:type="paragraph" w:customStyle="1" w:styleId="Subtitle2Arial">
    <w:name w:val="Subtitle 2_Arial"/>
    <w:uiPriority w:val="99"/>
    <w:qFormat/>
    <w:rsid w:val="0077091F"/>
    <w:pPr>
      <w:spacing w:line="300" w:lineRule="exact"/>
    </w:pPr>
    <w:rPr>
      <w:rFonts w:ascii="Arial" w:hAnsi="Arial" w:cs="Times New Roman (Corps CS)"/>
      <w:b/>
      <w:bCs/>
    </w:rPr>
  </w:style>
  <w:style w:type="paragraph" w:customStyle="1" w:styleId="Contenttext1Arial">
    <w:name w:val="Content text 1_Arial"/>
    <w:uiPriority w:val="99"/>
    <w:qFormat/>
    <w:rsid w:val="0077091F"/>
    <w:pPr>
      <w:spacing w:line="300" w:lineRule="exact"/>
      <w:jc w:val="both"/>
    </w:pPr>
    <w:rPr>
      <w:rFonts w:ascii="Arial" w:hAnsi="Arial" w:cs="Read Light"/>
      <w:noProof/>
    </w:rPr>
  </w:style>
  <w:style w:type="paragraph" w:customStyle="1" w:styleId="Contenttext2Arial">
    <w:name w:val="Content text 2_Arial"/>
    <w:uiPriority w:val="99"/>
    <w:qFormat/>
    <w:rsid w:val="0077091F"/>
    <w:pPr>
      <w:spacing w:line="240" w:lineRule="exact"/>
      <w:jc w:val="both"/>
    </w:pPr>
    <w:rPr>
      <w:rFonts w:ascii="Arial" w:hAnsi="Arial" w:cs="Read Light"/>
      <w:sz w:val="20"/>
      <w:szCs w:val="20"/>
    </w:rPr>
  </w:style>
  <w:style w:type="paragraph" w:customStyle="1" w:styleId="CaptionArial">
    <w:name w:val="Caption_Arial"/>
    <w:basedOn w:val="Normal"/>
    <w:qFormat/>
    <w:rsid w:val="0077091F"/>
    <w:rPr>
      <w:rFonts w:ascii="Arial" w:hAnsi="Arial" w:cs="Read"/>
      <w:sz w:val="12"/>
      <w:szCs w:val="12"/>
    </w:rPr>
  </w:style>
  <w:style w:type="character" w:styleId="Lienhypertexte">
    <w:name w:val="Hyperlink"/>
    <w:basedOn w:val="Policepardfaut"/>
    <w:uiPriority w:val="99"/>
    <w:unhideWhenUsed/>
    <w:rsid w:val="00B836CB"/>
    <w:rPr>
      <w:color w:val="0563C1" w:themeColor="hyperlink"/>
      <w:u w:val="single"/>
    </w:rPr>
  </w:style>
  <w:style w:type="character" w:styleId="Mentionnonrsolue">
    <w:name w:val="Unresolved Mention"/>
    <w:basedOn w:val="Policepardfaut"/>
    <w:uiPriority w:val="99"/>
    <w:rsid w:val="00B836CB"/>
    <w:rPr>
      <w:color w:val="605E5C"/>
      <w:shd w:val="clear" w:color="auto" w:fill="E1DFDD"/>
    </w:rPr>
  </w:style>
  <w:style w:type="paragraph" w:customStyle="1" w:styleId="PRHeadertext">
    <w:name w:val="PR Header text"/>
    <w:qFormat/>
    <w:rsid w:val="002F0064"/>
    <w:pPr>
      <w:spacing w:line="220" w:lineRule="exact"/>
    </w:pPr>
    <w:rPr>
      <w:rFonts w:ascii="Arial" w:eastAsiaTheme="minorEastAsia" w:hAnsi="Arial" w:cs="Arial"/>
      <w:b/>
      <w:bCs/>
      <w:color w:val="005BBB"/>
      <w:spacing w:val="11"/>
      <w:sz w:val="18"/>
      <w:szCs w:val="18"/>
      <w:lang w:eastAsia="ja-JP"/>
    </w:rPr>
  </w:style>
  <w:style w:type="paragraph" w:styleId="Paragraphedeliste">
    <w:name w:val="List Paragraph"/>
    <w:basedOn w:val="Normal"/>
    <w:uiPriority w:val="34"/>
    <w:qFormat/>
    <w:rsid w:val="0041431D"/>
    <w:pPr>
      <w:ind w:left="720"/>
      <w:contextualSpacing/>
    </w:pPr>
  </w:style>
  <w:style w:type="paragraph" w:customStyle="1" w:styleId="PRHeaderandtexttitle">
    <w:name w:val="PR Header and text title"/>
    <w:qFormat/>
    <w:rsid w:val="00F952EA"/>
    <w:pPr>
      <w:spacing w:line="300" w:lineRule="exact"/>
    </w:pPr>
    <w:rPr>
      <w:rFonts w:ascii="Arial" w:eastAsia="MS Mincho" w:hAnsi="Arial" w:cs="Arial"/>
      <w:b/>
      <w:bCs/>
      <w:color w:val="005BBB"/>
      <w:spacing w:val="11"/>
      <w:sz w:val="25"/>
      <w:szCs w:val="28"/>
      <w:lang w:eastAsia="ja-JP"/>
    </w:rPr>
  </w:style>
  <w:style w:type="paragraph" w:customStyle="1" w:styleId="PRText">
    <w:name w:val="PR Text"/>
    <w:qFormat/>
    <w:rsid w:val="00F952EA"/>
    <w:pPr>
      <w:spacing w:line="220" w:lineRule="exact"/>
    </w:pPr>
    <w:rPr>
      <w:rFonts w:ascii="Arial" w:eastAsia="MS Mincho" w:hAnsi="Arial" w:cs="Arial"/>
      <w:color w:val="000000"/>
      <w:sz w:val="18"/>
      <w:szCs w:val="18"/>
      <w:lang w:eastAsia="ja-JP"/>
    </w:rPr>
  </w:style>
  <w:style w:type="paragraph" w:customStyle="1" w:styleId="paragraph">
    <w:name w:val="paragraph"/>
    <w:basedOn w:val="Normal"/>
    <w:rsid w:val="00F952EA"/>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2589">
      <w:bodyDiv w:val="1"/>
      <w:marLeft w:val="0"/>
      <w:marRight w:val="0"/>
      <w:marTop w:val="0"/>
      <w:marBottom w:val="0"/>
      <w:divBdr>
        <w:top w:val="none" w:sz="0" w:space="0" w:color="auto"/>
        <w:left w:val="none" w:sz="0" w:space="0" w:color="auto"/>
        <w:bottom w:val="none" w:sz="0" w:space="0" w:color="auto"/>
        <w:right w:val="none" w:sz="0" w:space="0" w:color="auto"/>
      </w:divBdr>
    </w:div>
    <w:div w:id="153037164">
      <w:bodyDiv w:val="1"/>
      <w:marLeft w:val="0"/>
      <w:marRight w:val="0"/>
      <w:marTop w:val="0"/>
      <w:marBottom w:val="0"/>
      <w:divBdr>
        <w:top w:val="none" w:sz="0" w:space="0" w:color="auto"/>
        <w:left w:val="none" w:sz="0" w:space="0" w:color="auto"/>
        <w:bottom w:val="none" w:sz="0" w:space="0" w:color="auto"/>
        <w:right w:val="none" w:sz="0" w:space="0" w:color="auto"/>
      </w:divBdr>
    </w:div>
    <w:div w:id="339161834">
      <w:bodyDiv w:val="1"/>
      <w:marLeft w:val="0"/>
      <w:marRight w:val="0"/>
      <w:marTop w:val="0"/>
      <w:marBottom w:val="0"/>
      <w:divBdr>
        <w:top w:val="none" w:sz="0" w:space="0" w:color="auto"/>
        <w:left w:val="none" w:sz="0" w:space="0" w:color="auto"/>
        <w:bottom w:val="none" w:sz="0" w:space="0" w:color="auto"/>
        <w:right w:val="none" w:sz="0" w:space="0" w:color="auto"/>
      </w:divBdr>
    </w:div>
    <w:div w:id="559053516">
      <w:bodyDiv w:val="1"/>
      <w:marLeft w:val="0"/>
      <w:marRight w:val="0"/>
      <w:marTop w:val="0"/>
      <w:marBottom w:val="0"/>
      <w:divBdr>
        <w:top w:val="none" w:sz="0" w:space="0" w:color="auto"/>
        <w:left w:val="none" w:sz="0" w:space="0" w:color="auto"/>
        <w:bottom w:val="none" w:sz="0" w:space="0" w:color="auto"/>
        <w:right w:val="none" w:sz="0" w:space="0" w:color="auto"/>
      </w:divBdr>
    </w:div>
    <w:div w:id="865364364">
      <w:bodyDiv w:val="1"/>
      <w:marLeft w:val="0"/>
      <w:marRight w:val="0"/>
      <w:marTop w:val="0"/>
      <w:marBottom w:val="0"/>
      <w:divBdr>
        <w:top w:val="none" w:sz="0" w:space="0" w:color="auto"/>
        <w:left w:val="none" w:sz="0" w:space="0" w:color="auto"/>
        <w:bottom w:val="none" w:sz="0" w:space="0" w:color="auto"/>
        <w:right w:val="none" w:sz="0" w:space="0" w:color="auto"/>
      </w:divBdr>
    </w:div>
    <w:div w:id="1182429165">
      <w:bodyDiv w:val="1"/>
      <w:marLeft w:val="0"/>
      <w:marRight w:val="0"/>
      <w:marTop w:val="0"/>
      <w:marBottom w:val="0"/>
      <w:divBdr>
        <w:top w:val="none" w:sz="0" w:space="0" w:color="auto"/>
        <w:left w:val="none" w:sz="0" w:space="0" w:color="auto"/>
        <w:bottom w:val="none" w:sz="0" w:space="0" w:color="auto"/>
        <w:right w:val="none" w:sz="0" w:space="0" w:color="auto"/>
      </w:divBdr>
    </w:div>
    <w:div w:id="1318723525">
      <w:bodyDiv w:val="1"/>
      <w:marLeft w:val="0"/>
      <w:marRight w:val="0"/>
      <w:marTop w:val="0"/>
      <w:marBottom w:val="0"/>
      <w:divBdr>
        <w:top w:val="none" w:sz="0" w:space="0" w:color="auto"/>
        <w:left w:val="none" w:sz="0" w:space="0" w:color="auto"/>
        <w:bottom w:val="none" w:sz="0" w:space="0" w:color="auto"/>
        <w:right w:val="none" w:sz="0" w:space="0" w:color="auto"/>
      </w:divBdr>
    </w:div>
    <w:div w:id="1332635920">
      <w:bodyDiv w:val="1"/>
      <w:marLeft w:val="0"/>
      <w:marRight w:val="0"/>
      <w:marTop w:val="0"/>
      <w:marBottom w:val="0"/>
      <w:divBdr>
        <w:top w:val="none" w:sz="0" w:space="0" w:color="auto"/>
        <w:left w:val="none" w:sz="0" w:space="0" w:color="auto"/>
        <w:bottom w:val="none" w:sz="0" w:space="0" w:color="auto"/>
        <w:right w:val="none" w:sz="0" w:space="0" w:color="auto"/>
      </w:divBdr>
    </w:div>
    <w:div w:id="1360160557">
      <w:bodyDiv w:val="1"/>
      <w:marLeft w:val="0"/>
      <w:marRight w:val="0"/>
      <w:marTop w:val="0"/>
      <w:marBottom w:val="0"/>
      <w:divBdr>
        <w:top w:val="none" w:sz="0" w:space="0" w:color="auto"/>
        <w:left w:val="none" w:sz="0" w:space="0" w:color="auto"/>
        <w:bottom w:val="none" w:sz="0" w:space="0" w:color="auto"/>
        <w:right w:val="none" w:sz="0" w:space="0" w:color="auto"/>
      </w:divBdr>
    </w:div>
    <w:div w:id="1755975380">
      <w:bodyDiv w:val="1"/>
      <w:marLeft w:val="0"/>
      <w:marRight w:val="0"/>
      <w:marTop w:val="0"/>
      <w:marBottom w:val="0"/>
      <w:divBdr>
        <w:top w:val="none" w:sz="0" w:space="0" w:color="auto"/>
        <w:left w:val="none" w:sz="0" w:space="0" w:color="auto"/>
        <w:bottom w:val="none" w:sz="0" w:space="0" w:color="auto"/>
        <w:right w:val="none" w:sz="0" w:space="0" w:color="auto"/>
      </w:divBdr>
    </w:div>
    <w:div w:id="2005237731">
      <w:bodyDiv w:val="1"/>
      <w:marLeft w:val="0"/>
      <w:marRight w:val="0"/>
      <w:marTop w:val="0"/>
      <w:marBottom w:val="0"/>
      <w:divBdr>
        <w:top w:val="none" w:sz="0" w:space="0" w:color="auto"/>
        <w:left w:val="none" w:sz="0" w:space="0" w:color="auto"/>
        <w:bottom w:val="none" w:sz="0" w:space="0" w:color="auto"/>
        <w:right w:val="none" w:sz="0" w:space="0" w:color="auto"/>
      </w:divBdr>
    </w:div>
    <w:div w:id="2060743134">
      <w:bodyDiv w:val="1"/>
      <w:marLeft w:val="0"/>
      <w:marRight w:val="0"/>
      <w:marTop w:val="0"/>
      <w:marBottom w:val="0"/>
      <w:divBdr>
        <w:top w:val="none" w:sz="0" w:space="0" w:color="auto"/>
        <w:left w:val="none" w:sz="0" w:space="0" w:color="auto"/>
        <w:bottom w:val="none" w:sz="0" w:space="0" w:color="auto"/>
        <w:right w:val="none" w:sz="0" w:space="0" w:color="auto"/>
      </w:divBdr>
    </w:div>
    <w:div w:id="2099906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www.alpinecars.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mailto:india.deseignarddelafressange@fr.alpineracing.com" TargetMode="External"/><Relationship Id="rId2" Type="http://schemas.openxmlformats.org/officeDocument/2006/relationships/customXml" Target="../customXml/item2.xml"/><Relationship Id="rId16" Type="http://schemas.openxmlformats.org/officeDocument/2006/relationships/hyperlink" Target="mailto:orianne.tamburini@alpinecar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Z01179\AppData\Local\Temp\Temp1_A_ALPINE%20PRESS%20RELEASE_A4_v21.1.zip\A_ALPINE%20PRESS%20RELEASE_A4_v21.1\WORD%20VERSION\A_Alpine%20Press%20release_A4_Arial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2aacc92-9e0b-405e-9f2d-aed7a7f01dbb">
      <Terms xmlns="http://schemas.microsoft.com/office/infopath/2007/PartnerControls"/>
    </lcf76f155ced4ddcb4097134ff3c332f>
    <TaxCatchAll xmlns="ef666a4d-adfb-4548-aafa-b915ba9bdc4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EFF6A8AA0B6644BE35E8C3521584F7" ma:contentTypeVersion="16" ma:contentTypeDescription="Crée un document." ma:contentTypeScope="" ma:versionID="abc1b3be5bb71f16c3722b657145923a">
  <xsd:schema xmlns:xsd="http://www.w3.org/2001/XMLSchema" xmlns:xs="http://www.w3.org/2001/XMLSchema" xmlns:p="http://schemas.microsoft.com/office/2006/metadata/properties" xmlns:ns2="a2aacc92-9e0b-405e-9f2d-aed7a7f01dbb" xmlns:ns3="ef666a4d-adfb-4548-aafa-b915ba9bdc4d" targetNamespace="http://schemas.microsoft.com/office/2006/metadata/properties" ma:root="true" ma:fieldsID="195a74e44ca7da2f23db3f91929a396c" ns2:_="" ns3:_="">
    <xsd:import namespace="a2aacc92-9e0b-405e-9f2d-aed7a7f01dbb"/>
    <xsd:import namespace="ef666a4d-adfb-4548-aafa-b915ba9bdc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cc92-9e0b-405e-9f2d-aed7a7f01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666a4d-adfb-4548-aafa-b915ba9bdc4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5883d5-b768-4b42-bb71-a7bf0510e550}" ma:internalName="TaxCatchAll" ma:showField="CatchAllData" ma:web="ef666a4d-adfb-4548-aafa-b915ba9bd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97743A-4A9F-4177-BE97-51A00EF952CF}">
  <ds:schemaRefs>
    <ds:schemaRef ds:uri="http://schemas.microsoft.com/sharepoint/v3/contenttype/forms"/>
  </ds:schemaRefs>
</ds:datastoreItem>
</file>

<file path=customXml/itemProps2.xml><?xml version="1.0" encoding="utf-8"?>
<ds:datastoreItem xmlns:ds="http://schemas.openxmlformats.org/officeDocument/2006/customXml" ds:itemID="{EF40372F-9DD1-4256-B4A2-E3A19F383030}">
  <ds:schemaRefs>
    <ds:schemaRef ds:uri="http://purl.org/dc/elements/1.1/"/>
    <ds:schemaRef ds:uri="http://schemas.microsoft.com/office/2006/metadata/properties"/>
    <ds:schemaRef ds:uri="a6eeca05-7592-4baf-906b-84190f77a86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b4ccd68-3136-4aad-a6c9-f09552d15cd9"/>
    <ds:schemaRef ds:uri="http://www.w3.org/XML/1998/namespace"/>
    <ds:schemaRef ds:uri="http://purl.org/dc/dcmitype/"/>
  </ds:schemaRefs>
</ds:datastoreItem>
</file>

<file path=customXml/itemProps3.xml><?xml version="1.0" encoding="utf-8"?>
<ds:datastoreItem xmlns:ds="http://schemas.openxmlformats.org/officeDocument/2006/customXml" ds:itemID="{C2BC4CD3-DF77-4E65-A1C8-8FAB2AE64381}"/>
</file>

<file path=docMetadata/LabelInfo.xml><?xml version="1.0" encoding="utf-8"?>
<clbl:labelList xmlns:clbl="http://schemas.microsoft.com/office/2020/mipLabelMetadata">
  <clbl:label id="{7f30fc12-c89a-4829-a476-5bf9e2086332}"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A_Alpine Press release_A4_Arial_v21.1</Template>
  <TotalTime>8</TotalTime>
  <Pages>3</Pages>
  <Words>929</Words>
  <Characters>5110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GAUTHEROT Gilles</dc:creator>
  <cp:keywords/>
  <dc:description/>
  <cp:lastModifiedBy>BARTHOLOME Regine</cp:lastModifiedBy>
  <cp:revision>3</cp:revision>
  <cp:lastPrinted>2023-04-25T07:17:00Z</cp:lastPrinted>
  <dcterms:created xsi:type="dcterms:W3CDTF">2023-04-25T07:10:00Z</dcterms:created>
  <dcterms:modified xsi:type="dcterms:W3CDTF">2023-04-25T07:17:00Z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0x01010094EFF6A8AA0B6644BE35E8C3521584F7</vt:lpwstr>
  </property>
  <property fmtid="{D5CDD505-2E9C-101B-9397-08002B2CF9AE}" pid="3" name="MSIP_Label_fd1c0902-ed92-4fed-896d-2e7725de02d4_SetDate">
    <vt:lpwstr>2022-02-13T22:36:18Z</vt:lpwstr>
  </property>
  <property fmtid="{D5CDD505-2E9C-101B-9397-08002B2CF9AE}" pid="4" name="MSIP_Label_fd1c0902-ed92-4fed-896d-2e7725de02d4_Name">
    <vt:lpwstr>Anyone (not protected)</vt:lpwstr>
  </property>
  <property fmtid="{D5CDD505-2E9C-101B-9397-08002B2CF9AE}" pid="5" name="MSIP_Label_7f30fc12-c89a-4829-a476-5bf9e2086332_Enabled">
    <vt:lpwstr>true</vt:lpwstr>
  </property>
  <property fmtid="{D5CDD505-2E9C-101B-9397-08002B2CF9AE}" pid="6" name="MSIP_Label_7f30fc12-c89a-4829-a476-5bf9e2086332_SetDate">
    <vt:lpwstr>2023-04-25T07:10:44Z</vt:lpwstr>
  </property>
  <property fmtid="{D5CDD505-2E9C-101B-9397-08002B2CF9AE}" pid="7" name="MSIP_Label_7f30fc12-c89a-4829-a476-5bf9e2086332_Method">
    <vt:lpwstr>Privileged</vt:lpwstr>
  </property>
  <property fmtid="{D5CDD505-2E9C-101B-9397-08002B2CF9AE}" pid="8" name="MSIP_Label_7f30fc12-c89a-4829-a476-5bf9e2086332_Name">
    <vt:lpwstr>Not protected (Anyone)_0</vt:lpwstr>
  </property>
  <property fmtid="{D5CDD505-2E9C-101B-9397-08002B2CF9AE}" pid="9" name="MSIP_Label_7f30fc12-c89a-4829-a476-5bf9e2086332_SiteId">
    <vt:lpwstr>d6b0bbee-7cd9-4d60-bce6-4a67b543e2ae</vt:lpwstr>
  </property>
  <property fmtid="{D5CDD505-2E9C-101B-9397-08002B2CF9AE}" pid="10" name="MSIP_Label_7f30fc12-c89a-4829-a476-5bf9e2086332_ActionId">
    <vt:lpwstr>9711cf0f-aff9-406f-9f8c-4b2215c8c637</vt:lpwstr>
  </property>
  <property fmtid="{D5CDD505-2E9C-101B-9397-08002B2CF9AE}" pid="11" name="MSIP_Label_7f30fc12-c89a-4829-a476-5bf9e2086332_ContentBits">
    <vt:lpwstr>0</vt:lpwstr>
  </property>
</Properties>
</file>