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0FA2" w14:textId="77777777" w:rsidR="004B03E5" w:rsidRPr="00726AF2" w:rsidRDefault="004B03E5" w:rsidP="00443EB9">
      <w:pPr>
        <w:jc w:val="both"/>
        <w:rPr>
          <w:rFonts w:ascii="NouvelR" w:hAnsi="NouvelR"/>
          <w:sz w:val="22"/>
          <w:szCs w:val="22"/>
          <w:u w:val="single"/>
          <w:lang w:val="nl-NL"/>
        </w:rPr>
      </w:pPr>
    </w:p>
    <w:p w14:paraId="5DABC0CD" w14:textId="7E4134EE" w:rsidR="00BB51BF" w:rsidRPr="00BB51BF" w:rsidRDefault="00BB51BF" w:rsidP="00BB51BF">
      <w:pPr>
        <w:rPr>
          <w:rFonts w:ascii="NouvelR" w:hAnsi="NouvelR"/>
          <w:b/>
          <w:bCs/>
          <w:sz w:val="32"/>
          <w:szCs w:val="32"/>
          <w:lang w:val="nl-NL"/>
        </w:rPr>
      </w:pPr>
      <w:r w:rsidRPr="00BB51BF">
        <w:rPr>
          <w:rFonts w:ascii="NouvelR" w:hAnsi="NouvelR"/>
          <w:b/>
          <w:bCs/>
          <w:sz w:val="32"/>
          <w:szCs w:val="32"/>
          <w:lang w:val="nl-NL"/>
        </w:rPr>
        <w:t>EVENWICHTIGE KALENDER VOOR DE CLIO TROPHY BELGIUM 2023</w:t>
      </w:r>
    </w:p>
    <w:p w14:paraId="4CF62024" w14:textId="77777777" w:rsidR="00DC40A9" w:rsidRPr="00DF55B9" w:rsidRDefault="00DC40A9" w:rsidP="00B34695">
      <w:pPr>
        <w:rPr>
          <w:rFonts w:ascii="NouvelR" w:hAnsi="NouvelR" w:cs="Calibri"/>
          <w:b/>
          <w:bCs/>
          <w:sz w:val="22"/>
          <w:szCs w:val="22"/>
          <w:lang w:val="nl-NL"/>
        </w:rPr>
      </w:pPr>
    </w:p>
    <w:p w14:paraId="552A1E5B" w14:textId="77777777" w:rsidR="00DC40A9" w:rsidRPr="00DF55B9" w:rsidRDefault="00DC40A9" w:rsidP="00DC40A9">
      <w:pPr>
        <w:rPr>
          <w:rFonts w:ascii="NouvelR" w:hAnsi="NouvelR"/>
          <w:sz w:val="20"/>
          <w:szCs w:val="20"/>
          <w:lang w:val="nl-BE"/>
        </w:rPr>
      </w:pPr>
    </w:p>
    <w:p w14:paraId="4BE6B035" w14:textId="77777777" w:rsidR="00BB51BF" w:rsidRPr="00BB51BF" w:rsidRDefault="00BB51BF" w:rsidP="00BB51BF">
      <w:pPr>
        <w:numPr>
          <w:ilvl w:val="0"/>
          <w:numId w:val="10"/>
        </w:numPr>
        <w:contextualSpacing/>
        <w:rPr>
          <w:rFonts w:ascii="NouvelR" w:hAnsi="NouvelR" w:cs="Calibri"/>
          <w:b/>
          <w:bCs/>
          <w:sz w:val="26"/>
          <w:szCs w:val="26"/>
          <w:lang w:val="nl-NL" w:eastAsia="fr-FR"/>
        </w:rPr>
      </w:pPr>
      <w:r w:rsidRPr="00BB51BF">
        <w:rPr>
          <w:rFonts w:ascii="NouvelR" w:hAnsi="NouvelR" w:cs="Calibri"/>
          <w:b/>
          <w:bCs/>
          <w:sz w:val="26"/>
          <w:szCs w:val="26"/>
          <w:lang w:val="nl-NL" w:eastAsia="fr-FR"/>
        </w:rPr>
        <w:t>5 wedstrijden met de East Belgian Rally als finale</w:t>
      </w:r>
    </w:p>
    <w:p w14:paraId="6C02CDD3" w14:textId="77777777" w:rsidR="00BB51BF" w:rsidRPr="00BB51BF" w:rsidRDefault="00BB51BF" w:rsidP="00BB51BF">
      <w:pPr>
        <w:numPr>
          <w:ilvl w:val="0"/>
          <w:numId w:val="10"/>
        </w:numPr>
        <w:contextualSpacing/>
        <w:rPr>
          <w:rFonts w:ascii="NouvelR" w:hAnsi="NouvelR" w:cs="Calibri"/>
          <w:b/>
          <w:bCs/>
          <w:sz w:val="26"/>
          <w:szCs w:val="26"/>
          <w:lang w:val="nl-NL" w:eastAsia="fr-FR"/>
        </w:rPr>
      </w:pPr>
      <w:r w:rsidRPr="00BB51BF">
        <w:rPr>
          <w:rFonts w:ascii="NouvelR" w:hAnsi="NouvelR" w:cs="Calibri"/>
          <w:b/>
          <w:bCs/>
          <w:sz w:val="26"/>
          <w:szCs w:val="26"/>
          <w:lang w:val="nl-NL" w:eastAsia="fr-FR"/>
        </w:rPr>
        <w:t>Vijf compacte evenementen op één dag</w:t>
      </w:r>
    </w:p>
    <w:p w14:paraId="429F0486" w14:textId="77777777" w:rsidR="00BB51BF" w:rsidRPr="00BB51BF" w:rsidRDefault="00BB51BF" w:rsidP="00BB51BF">
      <w:pPr>
        <w:numPr>
          <w:ilvl w:val="0"/>
          <w:numId w:val="10"/>
        </w:numPr>
        <w:contextualSpacing/>
        <w:rPr>
          <w:rFonts w:ascii="NouvelR" w:hAnsi="NouvelR" w:cs="Calibri"/>
          <w:b/>
          <w:bCs/>
          <w:sz w:val="26"/>
          <w:szCs w:val="26"/>
          <w:lang w:val="nl-NL" w:eastAsia="fr-FR"/>
        </w:rPr>
      </w:pPr>
      <w:r w:rsidRPr="00BB51BF">
        <w:rPr>
          <w:rFonts w:ascii="NouvelR" w:hAnsi="NouvelR" w:cs="Calibri"/>
          <w:b/>
          <w:bCs/>
          <w:sz w:val="26"/>
          <w:szCs w:val="26"/>
          <w:lang w:val="nl-NL" w:eastAsia="fr-FR"/>
        </w:rPr>
        <w:t>Twee nieuwe uitdagingen</w:t>
      </w:r>
    </w:p>
    <w:p w14:paraId="41789B65" w14:textId="66953F18" w:rsidR="00B34695" w:rsidRDefault="00B34695" w:rsidP="00B34695">
      <w:pPr>
        <w:ind w:left="720"/>
        <w:contextualSpacing/>
        <w:rPr>
          <w:rFonts w:ascii="NouvelR" w:eastAsia="Calibri" w:hAnsi="NouvelR" w:cs="Calibri"/>
          <w:b/>
          <w:bCs/>
          <w:sz w:val="22"/>
          <w:szCs w:val="22"/>
          <w:lang w:val="nl-NL"/>
        </w:rPr>
      </w:pPr>
    </w:p>
    <w:p w14:paraId="06A2764E" w14:textId="77777777" w:rsidR="00B429BD" w:rsidRPr="00DF55B9" w:rsidRDefault="00B429BD" w:rsidP="00B34695">
      <w:pPr>
        <w:ind w:left="720"/>
        <w:contextualSpacing/>
        <w:rPr>
          <w:rFonts w:ascii="NouvelR" w:eastAsia="Calibri" w:hAnsi="NouvelR" w:cs="Calibri"/>
          <w:b/>
          <w:bCs/>
          <w:sz w:val="22"/>
          <w:szCs w:val="22"/>
          <w:lang w:val="nl-NL"/>
        </w:rPr>
      </w:pPr>
    </w:p>
    <w:p w14:paraId="58862374" w14:textId="77777777" w:rsidR="00BB51BF" w:rsidRPr="00BB51BF" w:rsidRDefault="00BB51BF" w:rsidP="00BB51BF">
      <w:pPr>
        <w:jc w:val="both"/>
        <w:rPr>
          <w:rFonts w:ascii="NouvelR" w:hAnsi="NouvelR"/>
          <w:sz w:val="22"/>
          <w:szCs w:val="22"/>
          <w:lang w:val="nl-NL"/>
        </w:rPr>
      </w:pPr>
      <w:r w:rsidRPr="00BB51BF">
        <w:rPr>
          <w:rFonts w:ascii="NouvelR" w:hAnsi="NouvelR"/>
          <w:sz w:val="22"/>
          <w:szCs w:val="22"/>
          <w:lang w:val="nl-NL"/>
        </w:rPr>
        <w:t xml:space="preserve">Na de bijzonder geslaagde tweede editie van de Clio Trophy Belgium, gewonnen door Benoît Verlinde en Anton </w:t>
      </w:r>
      <w:proofErr w:type="spellStart"/>
      <w:r w:rsidRPr="00BB51BF">
        <w:rPr>
          <w:rFonts w:ascii="NouvelR" w:hAnsi="NouvelR"/>
          <w:sz w:val="22"/>
          <w:szCs w:val="22"/>
          <w:lang w:val="nl-NL"/>
        </w:rPr>
        <w:t>Dupan</w:t>
      </w:r>
      <w:proofErr w:type="spellEnd"/>
      <w:r w:rsidRPr="00BB51BF">
        <w:rPr>
          <w:rFonts w:ascii="NouvelR" w:hAnsi="NouvelR"/>
          <w:sz w:val="22"/>
          <w:szCs w:val="22"/>
          <w:lang w:val="nl-NL"/>
        </w:rPr>
        <w:t xml:space="preserve">, presenteert organisator MY Racing de kalender van de Clio Trophy Belgium 2023. De ideale promotieformule voor jong rallytalent kiest voor een kalender met compacte rally's, ideaal gespreid, zowel over de duur van het seizoen als geografisch. </w:t>
      </w:r>
    </w:p>
    <w:p w14:paraId="2D0B0916" w14:textId="77777777" w:rsidR="00BB51BF" w:rsidRPr="00BB51BF" w:rsidRDefault="00BB51BF" w:rsidP="00BB51BF">
      <w:pPr>
        <w:jc w:val="both"/>
        <w:rPr>
          <w:rFonts w:ascii="NouvelR" w:hAnsi="NouvelR"/>
          <w:sz w:val="22"/>
          <w:szCs w:val="22"/>
          <w:lang w:val="nl-NL"/>
        </w:rPr>
      </w:pPr>
    </w:p>
    <w:p w14:paraId="1B6852B5" w14:textId="77777777" w:rsidR="00BB51BF" w:rsidRPr="00BB51BF" w:rsidRDefault="00BB51BF" w:rsidP="00BB51BF">
      <w:pPr>
        <w:jc w:val="both"/>
        <w:rPr>
          <w:rFonts w:ascii="NouvelR" w:hAnsi="NouvelR"/>
          <w:i/>
          <w:iCs/>
          <w:sz w:val="22"/>
          <w:szCs w:val="22"/>
          <w:lang w:val="nl-NL"/>
        </w:rPr>
      </w:pPr>
      <w:r w:rsidRPr="00BB51BF">
        <w:rPr>
          <w:rFonts w:ascii="NouvelR" w:hAnsi="NouvelR"/>
          <w:i/>
          <w:iCs/>
          <w:sz w:val="22"/>
          <w:szCs w:val="22"/>
          <w:lang w:val="nl-NL"/>
        </w:rPr>
        <w:t xml:space="preserve">"We hebben bewust gekozen voor een optimale spreiding op geografisch gebied," </w:t>
      </w:r>
      <w:r w:rsidRPr="00BB51BF">
        <w:rPr>
          <w:rFonts w:ascii="NouvelR" w:hAnsi="NouvelR"/>
          <w:sz w:val="22"/>
          <w:szCs w:val="22"/>
          <w:lang w:val="nl-NL"/>
        </w:rPr>
        <w:t xml:space="preserve">vertelt Sandrine Wanson, coördinatrice van de Clio Trophy bij MY Racing. </w:t>
      </w:r>
      <w:r w:rsidRPr="00BB51BF">
        <w:rPr>
          <w:rFonts w:ascii="NouvelR" w:hAnsi="NouvelR"/>
          <w:i/>
          <w:iCs/>
          <w:sz w:val="22"/>
          <w:szCs w:val="22"/>
          <w:lang w:val="nl-NL"/>
        </w:rPr>
        <w:t>"We hebben 2 wedstrijden in Vlaanderen, 2 in Wallonië en 1 in het Duitstalig landsgedeelte. Verder hebben we bewust gekozen voor compacte wedstrijden van één dag, om het betaalbaar te houden voor de jongeren. Zo sparen ze een overnachting en een aantal banden uit. Om het uitdagend te houden, kiezen we ook voor twee nieuwkomers op de kalender van het Belgisch kampioenschap. De deelnemers zullen daar op gelijke voet van start gaan wat parcourskennis betreft. Zo kunnen we iedereen dezelfde kansen bieden."</w:t>
      </w:r>
    </w:p>
    <w:p w14:paraId="0C39A8B2" w14:textId="77777777" w:rsidR="00BB51BF" w:rsidRPr="00BB51BF" w:rsidRDefault="00BB51BF" w:rsidP="00BB51BF">
      <w:pPr>
        <w:jc w:val="both"/>
        <w:rPr>
          <w:rFonts w:ascii="NouvelR" w:hAnsi="NouvelR"/>
          <w:i/>
          <w:iCs/>
          <w:sz w:val="22"/>
          <w:szCs w:val="22"/>
          <w:lang w:val="nl-NL"/>
        </w:rPr>
      </w:pPr>
    </w:p>
    <w:p w14:paraId="1B097E52" w14:textId="77777777" w:rsidR="00BB51BF" w:rsidRPr="00BB51BF" w:rsidRDefault="00BB51BF" w:rsidP="00BB51BF">
      <w:pPr>
        <w:jc w:val="both"/>
        <w:rPr>
          <w:rFonts w:ascii="NouvelR" w:hAnsi="NouvelR"/>
          <w:sz w:val="22"/>
          <w:szCs w:val="22"/>
          <w:lang w:val="nl-NL"/>
        </w:rPr>
      </w:pPr>
      <w:r w:rsidRPr="00BB51BF">
        <w:rPr>
          <w:rFonts w:ascii="NouvelR" w:hAnsi="NouvelR"/>
          <w:sz w:val="22"/>
          <w:szCs w:val="22"/>
          <w:lang w:val="nl-NL"/>
        </w:rPr>
        <w:t xml:space="preserve">De Clio Trophy Belgium 2023 gaat van start in de Rallye des </w:t>
      </w:r>
      <w:proofErr w:type="spellStart"/>
      <w:r w:rsidRPr="00BB51BF">
        <w:rPr>
          <w:rFonts w:ascii="NouvelR" w:hAnsi="NouvelR"/>
          <w:sz w:val="22"/>
          <w:szCs w:val="22"/>
          <w:lang w:val="nl-NL"/>
        </w:rPr>
        <w:t>Ardennes</w:t>
      </w:r>
      <w:proofErr w:type="spellEnd"/>
      <w:r w:rsidRPr="00BB51BF">
        <w:rPr>
          <w:rFonts w:ascii="NouvelR" w:hAnsi="NouvelR"/>
          <w:sz w:val="22"/>
          <w:szCs w:val="22"/>
          <w:lang w:val="nl-NL"/>
        </w:rPr>
        <w:t xml:space="preserve"> (1 april – Dinant), die voor de eerste keer op de kalender van het Belgisch kampioenschap staat. In de tweede wedstrijd krijgen de jongeren meteen een flinke portie onverhard, meer bepaald de beruchte maaskiezel, voor de wielen in de </w:t>
      </w:r>
      <w:proofErr w:type="spellStart"/>
      <w:r w:rsidRPr="00BB51BF">
        <w:rPr>
          <w:rFonts w:ascii="NouvelR" w:hAnsi="NouvelR"/>
          <w:sz w:val="22"/>
          <w:szCs w:val="22"/>
          <w:lang w:val="nl-NL"/>
        </w:rPr>
        <w:t>Sezoensrally</w:t>
      </w:r>
      <w:proofErr w:type="spellEnd"/>
      <w:r w:rsidRPr="00BB51BF">
        <w:rPr>
          <w:rFonts w:ascii="NouvelR" w:hAnsi="NouvelR"/>
          <w:sz w:val="22"/>
          <w:szCs w:val="22"/>
          <w:lang w:val="nl-NL"/>
        </w:rPr>
        <w:t xml:space="preserve"> (20 mei – Bocholt). </w:t>
      </w:r>
    </w:p>
    <w:p w14:paraId="563FD878" w14:textId="77777777" w:rsidR="00BB51BF" w:rsidRPr="00BB51BF" w:rsidRDefault="00BB51BF" w:rsidP="00BB51BF">
      <w:pPr>
        <w:jc w:val="both"/>
        <w:rPr>
          <w:rFonts w:ascii="NouvelR" w:hAnsi="NouvelR"/>
          <w:sz w:val="22"/>
          <w:szCs w:val="22"/>
          <w:lang w:val="nl-NL"/>
        </w:rPr>
      </w:pPr>
    </w:p>
    <w:p w14:paraId="6A6054C6" w14:textId="7F8418DC" w:rsidR="00BB51BF" w:rsidRPr="00BB51BF" w:rsidRDefault="00BB51BF" w:rsidP="00BB51BF">
      <w:pPr>
        <w:jc w:val="both"/>
        <w:rPr>
          <w:rFonts w:ascii="NouvelR" w:hAnsi="NouvelR"/>
          <w:sz w:val="22"/>
          <w:szCs w:val="22"/>
          <w:lang w:val="nl-NL"/>
        </w:rPr>
      </w:pPr>
      <w:r w:rsidRPr="00BB51BF">
        <w:rPr>
          <w:rFonts w:ascii="NouvelR" w:hAnsi="NouvelR"/>
          <w:sz w:val="22"/>
          <w:szCs w:val="22"/>
          <w:lang w:val="nl-NL"/>
        </w:rPr>
        <w:t xml:space="preserve">Op 10 juni volgt een kennismaking met een nieuw evenement, de Rally of Bertrix (10 juni – Bertrix). De provincie Luxemburg leent zich uitstekend voor natuurlijke en technische klassementsproeven. Op zaterdag </w:t>
      </w:r>
      <w:r w:rsidR="00FC30DC" w:rsidRPr="00FC30DC">
        <w:rPr>
          <w:rFonts w:ascii="NouvelR" w:hAnsi="NouvelR"/>
          <w:sz w:val="22"/>
          <w:szCs w:val="22"/>
          <w:lang w:val="nl-NL"/>
        </w:rPr>
        <w:t>19</w:t>
      </w:r>
      <w:r w:rsidRPr="00BB51BF">
        <w:rPr>
          <w:rFonts w:ascii="NouvelR" w:hAnsi="NouvelR"/>
          <w:b/>
          <w:bCs/>
          <w:sz w:val="22"/>
          <w:szCs w:val="22"/>
          <w:lang w:val="nl-NL"/>
        </w:rPr>
        <w:t xml:space="preserve"> </w:t>
      </w:r>
      <w:r w:rsidRPr="00BB51BF">
        <w:rPr>
          <w:rFonts w:ascii="NouvelR" w:hAnsi="NouvelR"/>
          <w:sz w:val="22"/>
          <w:szCs w:val="22"/>
          <w:lang w:val="nl-NL"/>
        </w:rPr>
        <w:t xml:space="preserve">augustus staat het peloton van de Clio Trophy Belgium aan de start van de </w:t>
      </w:r>
      <w:proofErr w:type="spellStart"/>
      <w:r w:rsidRPr="00BB51BF">
        <w:rPr>
          <w:rFonts w:ascii="NouvelR" w:hAnsi="NouvelR"/>
          <w:sz w:val="22"/>
          <w:szCs w:val="22"/>
          <w:lang w:val="nl-NL"/>
        </w:rPr>
        <w:t>Aarova</w:t>
      </w:r>
      <w:proofErr w:type="spellEnd"/>
      <w:r w:rsidRPr="00BB51BF">
        <w:rPr>
          <w:rFonts w:ascii="NouvelR" w:hAnsi="NouvelR"/>
          <w:sz w:val="22"/>
          <w:szCs w:val="22"/>
          <w:lang w:val="nl-NL"/>
        </w:rPr>
        <w:t xml:space="preserve"> Rally in Oudenaarde. Klassementsproeven in Oost-Vlaanderen worden er gecombineerd met uitdagende proeven in Henegouwen. </w:t>
      </w:r>
    </w:p>
    <w:p w14:paraId="0CA12053" w14:textId="77777777" w:rsidR="00BB51BF" w:rsidRPr="00BB51BF" w:rsidRDefault="00BB51BF" w:rsidP="00BB51BF">
      <w:pPr>
        <w:jc w:val="both"/>
        <w:rPr>
          <w:rFonts w:ascii="NouvelR" w:hAnsi="NouvelR"/>
          <w:sz w:val="22"/>
          <w:szCs w:val="22"/>
          <w:lang w:val="nl-NL"/>
        </w:rPr>
      </w:pPr>
    </w:p>
    <w:p w14:paraId="1C61D550" w14:textId="77777777" w:rsidR="00BB51BF" w:rsidRPr="00BB51BF" w:rsidRDefault="00BB51BF" w:rsidP="00BB51BF">
      <w:pPr>
        <w:jc w:val="both"/>
        <w:rPr>
          <w:rFonts w:ascii="NouvelR" w:hAnsi="NouvelR"/>
          <w:sz w:val="22"/>
          <w:szCs w:val="22"/>
          <w:lang w:val="nl-NL"/>
        </w:rPr>
      </w:pPr>
      <w:r w:rsidRPr="00BB51BF">
        <w:rPr>
          <w:rFonts w:ascii="NouvelR" w:hAnsi="NouvelR"/>
          <w:sz w:val="22"/>
          <w:szCs w:val="22"/>
          <w:lang w:val="nl-NL"/>
        </w:rPr>
        <w:t xml:space="preserve">In vergelijking met vorig seizoen, is enkel de slotwedstrijd, de East Belgian Rally (30 september – St. Vith), een blijver. Het parcours in de Oostkantons wordt door alle rallyrijders gewaardeerd. Het ideale decor voor een spannende finale van het seizoen. </w:t>
      </w:r>
    </w:p>
    <w:p w14:paraId="70412AA3" w14:textId="77777777" w:rsidR="00BB51BF" w:rsidRPr="00BB51BF" w:rsidRDefault="00BB51BF" w:rsidP="00BB51BF">
      <w:pPr>
        <w:jc w:val="both"/>
        <w:rPr>
          <w:rFonts w:ascii="NouvelR" w:hAnsi="NouvelR"/>
          <w:sz w:val="22"/>
          <w:szCs w:val="22"/>
          <w:lang w:val="nl-NL"/>
        </w:rPr>
      </w:pPr>
    </w:p>
    <w:p w14:paraId="0F0DA17C" w14:textId="77777777" w:rsidR="00BB51BF" w:rsidRPr="00BB51BF" w:rsidRDefault="00BB51BF" w:rsidP="00BB51BF">
      <w:pPr>
        <w:jc w:val="both"/>
        <w:rPr>
          <w:rFonts w:ascii="NouvelR" w:hAnsi="NouvelR"/>
          <w:i/>
          <w:iCs/>
          <w:sz w:val="22"/>
          <w:szCs w:val="22"/>
          <w:lang w:val="nl-NL"/>
        </w:rPr>
      </w:pPr>
      <w:r w:rsidRPr="00BB51BF">
        <w:rPr>
          <w:rFonts w:ascii="NouvelR" w:hAnsi="NouvelR"/>
          <w:i/>
          <w:iCs/>
          <w:sz w:val="22"/>
          <w:szCs w:val="22"/>
          <w:lang w:val="nl-NL"/>
        </w:rPr>
        <w:t xml:space="preserve">"We zijn heel tevreden en trots dat we het derde seizoen van de Clio Trophy Belgium kunnen aankondigen," </w:t>
      </w:r>
      <w:r w:rsidRPr="00BB51BF">
        <w:rPr>
          <w:rFonts w:ascii="NouvelR" w:hAnsi="NouvelR"/>
          <w:sz w:val="22"/>
          <w:szCs w:val="22"/>
          <w:lang w:val="nl-NL"/>
        </w:rPr>
        <w:t xml:space="preserve">verklaart Karl Schuybroek, directeur communicatie bij Renault België Luxemburg. </w:t>
      </w:r>
      <w:r w:rsidRPr="00BB51BF">
        <w:rPr>
          <w:rFonts w:ascii="NouvelR" w:hAnsi="NouvelR"/>
          <w:i/>
          <w:iCs/>
          <w:sz w:val="22"/>
          <w:szCs w:val="22"/>
          <w:lang w:val="nl-NL"/>
        </w:rPr>
        <w:t xml:space="preserve">"De Clio's Rally5, heel betrouwbaar en erg competitief, zijn ideaal voor jongeren om hun eerste sporen te verdienen in de rallysport. Kijk maar naar het snelle leerproces van Junior-kampioen Tom Rensonnet en Benoit Verlinde, de kampioen van 2022. Ook volgend seizoen zullen </w:t>
      </w:r>
      <w:r w:rsidRPr="00BB51BF">
        <w:rPr>
          <w:rFonts w:ascii="NouvelR" w:hAnsi="NouvelR"/>
          <w:i/>
          <w:iCs/>
          <w:sz w:val="22"/>
          <w:szCs w:val="22"/>
          <w:lang w:val="nl-NL"/>
        </w:rPr>
        <w:lastRenderedPageBreak/>
        <w:t>we ongetwijfeld een jong rallytalent ontdekken in onze promotieformule, zeker met enkele nieuwe wedstrijden op de kalender."</w:t>
      </w:r>
    </w:p>
    <w:p w14:paraId="18F8C5AD" w14:textId="77777777" w:rsidR="00BB51BF" w:rsidRPr="00BB51BF" w:rsidRDefault="00BB51BF" w:rsidP="00BB51BF">
      <w:pPr>
        <w:jc w:val="both"/>
        <w:rPr>
          <w:rFonts w:ascii="NouvelR" w:hAnsi="NouvelR"/>
          <w:sz w:val="22"/>
          <w:szCs w:val="22"/>
          <w:lang w:val="nl-NL"/>
        </w:rPr>
      </w:pPr>
    </w:p>
    <w:p w14:paraId="1AC43718" w14:textId="77777777" w:rsidR="00BB51BF" w:rsidRPr="00BB51BF" w:rsidRDefault="00BB51BF" w:rsidP="00BB51BF">
      <w:pPr>
        <w:jc w:val="both"/>
        <w:rPr>
          <w:rFonts w:ascii="NouvelR" w:hAnsi="NouvelR"/>
          <w:b/>
          <w:bCs/>
          <w:sz w:val="22"/>
          <w:szCs w:val="22"/>
          <w:lang w:val="nl-NL"/>
        </w:rPr>
      </w:pPr>
      <w:r w:rsidRPr="00BB51BF">
        <w:rPr>
          <w:rFonts w:ascii="NouvelR" w:hAnsi="NouvelR"/>
          <w:b/>
          <w:bCs/>
          <w:sz w:val="22"/>
          <w:szCs w:val="22"/>
          <w:lang w:val="nl-NL"/>
        </w:rPr>
        <w:t>Kalender van de Clio Trophy Belgium 2023</w:t>
      </w:r>
    </w:p>
    <w:p w14:paraId="748264DD" w14:textId="77777777" w:rsidR="00BB51BF" w:rsidRPr="00BB51BF" w:rsidRDefault="00BB51BF" w:rsidP="00BB51BF">
      <w:pPr>
        <w:jc w:val="both"/>
        <w:rPr>
          <w:rFonts w:ascii="NouvelR" w:hAnsi="NouvelR"/>
          <w:b/>
          <w:bCs/>
          <w:sz w:val="22"/>
          <w:szCs w:val="22"/>
          <w:lang w:val="nl-NL"/>
        </w:rPr>
      </w:pPr>
    </w:p>
    <w:p w14:paraId="4964679F" w14:textId="06DC0ED9" w:rsidR="00BB51BF" w:rsidRPr="00BB51BF" w:rsidRDefault="00BB51BF" w:rsidP="00BB51BF">
      <w:pPr>
        <w:jc w:val="both"/>
        <w:rPr>
          <w:rFonts w:ascii="NouvelR" w:hAnsi="NouvelR"/>
          <w:sz w:val="22"/>
          <w:szCs w:val="22"/>
          <w:lang w:val="nl-NL"/>
        </w:rPr>
      </w:pPr>
      <w:r w:rsidRPr="00BB51BF">
        <w:rPr>
          <w:rFonts w:ascii="NouvelR" w:hAnsi="NouvelR"/>
          <w:sz w:val="22"/>
          <w:szCs w:val="22"/>
          <w:lang w:val="nl-NL"/>
        </w:rPr>
        <w:t>1 april</w:t>
      </w:r>
      <w:r w:rsidRPr="00BB51BF">
        <w:rPr>
          <w:rFonts w:ascii="NouvelR" w:hAnsi="NouvelR"/>
          <w:sz w:val="22"/>
          <w:szCs w:val="22"/>
          <w:lang w:val="nl-NL"/>
        </w:rPr>
        <w:tab/>
      </w:r>
      <w:r w:rsidRPr="00BB51BF">
        <w:rPr>
          <w:rFonts w:ascii="NouvelR" w:hAnsi="NouvelR"/>
          <w:sz w:val="22"/>
          <w:szCs w:val="22"/>
          <w:lang w:val="nl-NL"/>
        </w:rPr>
        <w:tab/>
      </w:r>
      <w:r w:rsidR="007F0523">
        <w:rPr>
          <w:rFonts w:ascii="NouvelR" w:hAnsi="NouvelR"/>
          <w:sz w:val="22"/>
          <w:szCs w:val="22"/>
          <w:lang w:val="nl-NL"/>
        </w:rPr>
        <w:tab/>
      </w:r>
      <w:r w:rsidRPr="00BB51BF">
        <w:rPr>
          <w:rFonts w:ascii="NouvelR" w:hAnsi="NouvelR"/>
          <w:sz w:val="22"/>
          <w:szCs w:val="22"/>
          <w:lang w:val="nl-NL"/>
        </w:rPr>
        <w:t xml:space="preserve">Rallye des </w:t>
      </w:r>
      <w:proofErr w:type="spellStart"/>
      <w:r w:rsidRPr="00BB51BF">
        <w:rPr>
          <w:rFonts w:ascii="NouvelR" w:hAnsi="NouvelR"/>
          <w:sz w:val="22"/>
          <w:szCs w:val="22"/>
          <w:lang w:val="nl-NL"/>
        </w:rPr>
        <w:t>Ardennes</w:t>
      </w:r>
      <w:proofErr w:type="spellEnd"/>
      <w:r w:rsidRPr="00BB51BF">
        <w:rPr>
          <w:rFonts w:ascii="NouvelR" w:hAnsi="NouvelR"/>
          <w:sz w:val="22"/>
          <w:szCs w:val="22"/>
          <w:lang w:val="nl-NL"/>
        </w:rPr>
        <w:tab/>
        <w:t>Dinant</w:t>
      </w:r>
    </w:p>
    <w:p w14:paraId="2BE829FC" w14:textId="10116854" w:rsidR="00BB51BF" w:rsidRPr="00BB51BF" w:rsidRDefault="00BB51BF" w:rsidP="00BB51BF">
      <w:pPr>
        <w:jc w:val="both"/>
        <w:rPr>
          <w:rFonts w:ascii="NouvelR" w:hAnsi="NouvelR"/>
          <w:sz w:val="22"/>
          <w:szCs w:val="22"/>
          <w:lang w:val="nl-NL"/>
        </w:rPr>
      </w:pPr>
      <w:r w:rsidRPr="00BB51BF">
        <w:rPr>
          <w:rFonts w:ascii="NouvelR" w:hAnsi="NouvelR"/>
          <w:sz w:val="22"/>
          <w:szCs w:val="22"/>
          <w:lang w:val="nl-NL"/>
        </w:rPr>
        <w:t>20 mei</w:t>
      </w:r>
      <w:r w:rsidRPr="00BB51BF">
        <w:rPr>
          <w:rFonts w:ascii="NouvelR" w:hAnsi="NouvelR"/>
          <w:sz w:val="22"/>
          <w:szCs w:val="22"/>
          <w:lang w:val="nl-NL"/>
        </w:rPr>
        <w:tab/>
      </w:r>
      <w:r w:rsidRPr="00BB51BF">
        <w:rPr>
          <w:rFonts w:ascii="NouvelR" w:hAnsi="NouvelR"/>
          <w:sz w:val="22"/>
          <w:szCs w:val="22"/>
          <w:lang w:val="nl-NL"/>
        </w:rPr>
        <w:tab/>
      </w:r>
      <w:r w:rsidR="007F0523">
        <w:rPr>
          <w:rFonts w:ascii="NouvelR" w:hAnsi="NouvelR"/>
          <w:sz w:val="22"/>
          <w:szCs w:val="22"/>
          <w:lang w:val="nl-NL"/>
        </w:rPr>
        <w:tab/>
      </w:r>
      <w:proofErr w:type="spellStart"/>
      <w:r w:rsidRPr="00BB51BF">
        <w:rPr>
          <w:rFonts w:ascii="NouvelR" w:hAnsi="NouvelR"/>
          <w:sz w:val="22"/>
          <w:szCs w:val="22"/>
          <w:lang w:val="nl-NL"/>
        </w:rPr>
        <w:t>Sezoensrally</w:t>
      </w:r>
      <w:proofErr w:type="spellEnd"/>
      <w:r w:rsidRPr="00BB51BF">
        <w:rPr>
          <w:rFonts w:ascii="NouvelR" w:hAnsi="NouvelR"/>
          <w:sz w:val="22"/>
          <w:szCs w:val="22"/>
          <w:lang w:val="nl-NL"/>
        </w:rPr>
        <w:tab/>
      </w:r>
      <w:r w:rsidRPr="00BB51BF">
        <w:rPr>
          <w:rFonts w:ascii="NouvelR" w:hAnsi="NouvelR"/>
          <w:sz w:val="22"/>
          <w:szCs w:val="22"/>
          <w:lang w:val="nl-NL"/>
        </w:rPr>
        <w:tab/>
        <w:t>Bocholt</w:t>
      </w:r>
    </w:p>
    <w:p w14:paraId="049F7F9E" w14:textId="13B12E8C" w:rsidR="00BB51BF" w:rsidRPr="00BB51BF" w:rsidRDefault="00BB51BF" w:rsidP="00BB51BF">
      <w:pPr>
        <w:jc w:val="both"/>
        <w:rPr>
          <w:rFonts w:ascii="NouvelR" w:hAnsi="NouvelR"/>
          <w:sz w:val="22"/>
          <w:szCs w:val="22"/>
          <w:lang w:val="nl-NL"/>
        </w:rPr>
      </w:pPr>
      <w:r w:rsidRPr="00BB51BF">
        <w:rPr>
          <w:rFonts w:ascii="NouvelR" w:hAnsi="NouvelR"/>
          <w:sz w:val="22"/>
          <w:szCs w:val="22"/>
          <w:lang w:val="nl-NL"/>
        </w:rPr>
        <w:t>10 juni</w:t>
      </w:r>
      <w:r w:rsidRPr="00BB51BF">
        <w:rPr>
          <w:rFonts w:ascii="NouvelR" w:hAnsi="NouvelR"/>
          <w:sz w:val="22"/>
          <w:szCs w:val="22"/>
          <w:lang w:val="nl-NL"/>
        </w:rPr>
        <w:tab/>
      </w:r>
      <w:r w:rsidRPr="00BB51BF">
        <w:rPr>
          <w:rFonts w:ascii="NouvelR" w:hAnsi="NouvelR"/>
          <w:sz w:val="22"/>
          <w:szCs w:val="22"/>
          <w:lang w:val="nl-NL"/>
        </w:rPr>
        <w:tab/>
      </w:r>
      <w:r w:rsidR="007F0523">
        <w:rPr>
          <w:rFonts w:ascii="NouvelR" w:hAnsi="NouvelR"/>
          <w:sz w:val="22"/>
          <w:szCs w:val="22"/>
          <w:lang w:val="nl-NL"/>
        </w:rPr>
        <w:tab/>
      </w:r>
      <w:r w:rsidRPr="00BB51BF">
        <w:rPr>
          <w:rFonts w:ascii="NouvelR" w:hAnsi="NouvelR"/>
          <w:sz w:val="22"/>
          <w:szCs w:val="22"/>
          <w:lang w:val="nl-NL"/>
        </w:rPr>
        <w:t>Rally of Bertrix</w:t>
      </w:r>
      <w:r w:rsidRPr="00BB51BF">
        <w:rPr>
          <w:rFonts w:ascii="NouvelR" w:hAnsi="NouvelR"/>
          <w:sz w:val="22"/>
          <w:szCs w:val="22"/>
          <w:lang w:val="nl-NL"/>
        </w:rPr>
        <w:tab/>
      </w:r>
      <w:proofErr w:type="spellStart"/>
      <w:r w:rsidRPr="00BB51BF">
        <w:rPr>
          <w:rFonts w:ascii="NouvelR" w:hAnsi="NouvelR"/>
          <w:sz w:val="22"/>
          <w:szCs w:val="22"/>
          <w:lang w:val="nl-NL"/>
        </w:rPr>
        <w:t>Bertrix</w:t>
      </w:r>
      <w:proofErr w:type="spellEnd"/>
    </w:p>
    <w:p w14:paraId="75EF866B" w14:textId="13AD5F7A" w:rsidR="00BB51BF" w:rsidRPr="00BB51BF" w:rsidRDefault="00FC30DC" w:rsidP="00BB51BF">
      <w:pPr>
        <w:jc w:val="both"/>
        <w:rPr>
          <w:rFonts w:ascii="NouvelR" w:hAnsi="NouvelR"/>
          <w:sz w:val="22"/>
          <w:szCs w:val="22"/>
          <w:lang w:val="nl-NL"/>
        </w:rPr>
      </w:pPr>
      <w:r w:rsidRPr="00FC30DC">
        <w:rPr>
          <w:rFonts w:ascii="NouvelR" w:hAnsi="NouvelR"/>
          <w:sz w:val="22"/>
          <w:szCs w:val="22"/>
          <w:lang w:val="nl-NL"/>
        </w:rPr>
        <w:t>19</w:t>
      </w:r>
      <w:r w:rsidR="008C34DF">
        <w:rPr>
          <w:rFonts w:ascii="NouvelR" w:hAnsi="NouvelR"/>
          <w:sz w:val="22"/>
          <w:szCs w:val="22"/>
          <w:lang w:val="nl-NL"/>
        </w:rPr>
        <w:t xml:space="preserve"> </w:t>
      </w:r>
      <w:r w:rsidR="00BB51BF" w:rsidRPr="00BB51BF">
        <w:rPr>
          <w:rFonts w:ascii="NouvelR" w:hAnsi="NouvelR"/>
          <w:sz w:val="22"/>
          <w:szCs w:val="22"/>
          <w:lang w:val="nl-NL"/>
        </w:rPr>
        <w:t>augustus</w:t>
      </w:r>
      <w:r w:rsidR="00BB51BF" w:rsidRPr="00BB51BF">
        <w:rPr>
          <w:rFonts w:ascii="NouvelR" w:hAnsi="NouvelR"/>
          <w:sz w:val="22"/>
          <w:szCs w:val="22"/>
          <w:lang w:val="nl-NL"/>
        </w:rPr>
        <w:tab/>
      </w:r>
      <w:r w:rsidR="007F0523">
        <w:rPr>
          <w:rFonts w:ascii="NouvelR" w:hAnsi="NouvelR"/>
          <w:sz w:val="22"/>
          <w:szCs w:val="22"/>
          <w:lang w:val="nl-NL"/>
        </w:rPr>
        <w:tab/>
      </w:r>
      <w:proofErr w:type="spellStart"/>
      <w:r w:rsidR="00BB51BF" w:rsidRPr="00BB51BF">
        <w:rPr>
          <w:rFonts w:ascii="NouvelR" w:hAnsi="NouvelR"/>
          <w:sz w:val="22"/>
          <w:szCs w:val="22"/>
          <w:lang w:val="nl-NL"/>
        </w:rPr>
        <w:t>Aarova</w:t>
      </w:r>
      <w:proofErr w:type="spellEnd"/>
      <w:r w:rsidR="00BB51BF" w:rsidRPr="00BB51BF">
        <w:rPr>
          <w:rFonts w:ascii="NouvelR" w:hAnsi="NouvelR"/>
          <w:sz w:val="22"/>
          <w:szCs w:val="22"/>
          <w:lang w:val="nl-NL"/>
        </w:rPr>
        <w:t xml:space="preserve"> Rally</w:t>
      </w:r>
      <w:r w:rsidR="00BB51BF" w:rsidRPr="00BB51BF">
        <w:rPr>
          <w:rFonts w:ascii="NouvelR" w:hAnsi="NouvelR"/>
          <w:sz w:val="22"/>
          <w:szCs w:val="22"/>
          <w:lang w:val="nl-NL"/>
        </w:rPr>
        <w:tab/>
      </w:r>
      <w:r w:rsidR="00BB51BF" w:rsidRPr="00BB51BF">
        <w:rPr>
          <w:rFonts w:ascii="NouvelR" w:hAnsi="NouvelR"/>
          <w:sz w:val="22"/>
          <w:szCs w:val="22"/>
          <w:lang w:val="nl-NL"/>
        </w:rPr>
        <w:tab/>
        <w:t>Oudenaarde</w:t>
      </w:r>
    </w:p>
    <w:p w14:paraId="0104B5A7" w14:textId="77777777" w:rsidR="00BB51BF" w:rsidRPr="00BB51BF" w:rsidRDefault="00BB51BF" w:rsidP="00BB51BF">
      <w:pPr>
        <w:jc w:val="both"/>
        <w:rPr>
          <w:rFonts w:ascii="NouvelR" w:hAnsi="NouvelR"/>
          <w:sz w:val="22"/>
          <w:szCs w:val="22"/>
          <w:lang w:val="nl-NL"/>
        </w:rPr>
      </w:pPr>
      <w:r w:rsidRPr="00BB51BF">
        <w:rPr>
          <w:rFonts w:ascii="NouvelR" w:hAnsi="NouvelR"/>
          <w:sz w:val="22"/>
          <w:szCs w:val="22"/>
          <w:lang w:val="nl-NL"/>
        </w:rPr>
        <w:t>30 september</w:t>
      </w:r>
      <w:r w:rsidRPr="00BB51BF">
        <w:rPr>
          <w:rFonts w:ascii="NouvelR" w:hAnsi="NouvelR"/>
          <w:sz w:val="22"/>
          <w:szCs w:val="22"/>
          <w:lang w:val="nl-NL"/>
        </w:rPr>
        <w:tab/>
        <w:t>East Belgian Rally</w:t>
      </w:r>
      <w:r w:rsidRPr="00BB51BF">
        <w:rPr>
          <w:rFonts w:ascii="NouvelR" w:hAnsi="NouvelR"/>
          <w:sz w:val="22"/>
          <w:szCs w:val="22"/>
          <w:lang w:val="nl-NL"/>
        </w:rPr>
        <w:tab/>
        <w:t>Sankt-Vith</w:t>
      </w:r>
    </w:p>
    <w:p w14:paraId="2CB98808" w14:textId="77777777" w:rsidR="00BB51BF" w:rsidRPr="00BB51BF" w:rsidRDefault="00BB51BF" w:rsidP="00BB51BF">
      <w:pPr>
        <w:jc w:val="both"/>
        <w:rPr>
          <w:rFonts w:ascii="NouvelR" w:hAnsi="NouvelR"/>
          <w:sz w:val="22"/>
          <w:szCs w:val="22"/>
          <w:lang w:val="nl-NL"/>
        </w:rPr>
      </w:pPr>
    </w:p>
    <w:p w14:paraId="40FE856D" w14:textId="06914A6A" w:rsidR="00DF55B9" w:rsidRPr="00DF55B9" w:rsidRDefault="00DF55B9" w:rsidP="00BB51BF">
      <w:pPr>
        <w:jc w:val="both"/>
        <w:rPr>
          <w:rFonts w:ascii="NouvelR" w:hAnsi="NouvelR" w:cs="Arial"/>
          <w:sz w:val="22"/>
          <w:szCs w:val="22"/>
          <w:lang w:val="nl-NL"/>
        </w:rPr>
      </w:pPr>
    </w:p>
    <w:sectPr w:rsidR="00DF55B9" w:rsidRPr="00DF55B9" w:rsidSect="00FC394D">
      <w:headerReference w:type="default" r:id="rId10"/>
      <w:footerReference w:type="default" r:id="rId11"/>
      <w:headerReference w:type="first" r:id="rId12"/>
      <w:footerReference w:type="first" r:id="rId13"/>
      <w:pgSz w:w="11901" w:h="16817"/>
      <w:pgMar w:top="2835" w:right="1021" w:bottom="1701"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8953" w14:textId="77777777" w:rsidR="004016D4" w:rsidRDefault="004016D4" w:rsidP="00E66B13">
      <w:r>
        <w:separator/>
      </w:r>
    </w:p>
  </w:endnote>
  <w:endnote w:type="continuationSeparator" w:id="0">
    <w:p w14:paraId="54E1702F" w14:textId="77777777" w:rsidR="004016D4" w:rsidRDefault="004016D4" w:rsidP="00E66B13">
      <w:r>
        <w:continuationSeparator/>
      </w:r>
    </w:p>
  </w:endnote>
  <w:endnote w:type="continuationNotice" w:id="1">
    <w:p w14:paraId="0D11C2BB" w14:textId="77777777" w:rsidR="004016D4" w:rsidRDefault="00401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uvelR-Regular">
    <w:altName w:val="Calibri"/>
    <w:panose1 w:val="00000000000000000000"/>
    <w:charset w:val="4D"/>
    <w:family w:val="auto"/>
    <w:notTrueType/>
    <w:pitch w:val="default"/>
    <w:sig w:usb0="00000003" w:usb1="00000000" w:usb2="00000000" w:usb3="00000000" w:csb0="00000001" w:csb1="00000000"/>
  </w:font>
  <w:font w:name="NouvelR">
    <w:panose1 w:val="00000000000000000000"/>
    <w:charset w:val="00"/>
    <w:family w:val="auto"/>
    <w:pitch w:val="variable"/>
    <w:sig w:usb0="E00002A7" w:usb1="5000006B" w:usb2="00000000" w:usb3="00000000" w:csb0="0000019F" w:csb1="00000000"/>
  </w:font>
  <w:font w:name="NouvelR-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E56F" w14:textId="63DB547A" w:rsidR="00D20B42" w:rsidRPr="004D7E6D" w:rsidRDefault="00574415" w:rsidP="005422EC">
    <w:pPr>
      <w:pStyle w:val="Pieddepage"/>
      <w:framePr w:wrap="none" w:vAnchor="text" w:hAnchor="page" w:x="10574" w:y="46"/>
      <w:rPr>
        <w:rStyle w:val="Numrodepage"/>
      </w:rPr>
    </w:pPr>
    <w:sdt>
      <w:sdtPr>
        <w:rPr>
          <w:rStyle w:val="Numrodepage"/>
          <w:rFonts w:ascii="Arial" w:hAnsi="Arial" w:cs="Arial"/>
          <w:sz w:val="16"/>
          <w:szCs w:val="16"/>
        </w:rPr>
        <w:id w:val="193164669"/>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4017B734" w14:textId="662FFE19" w:rsidR="00D20B42" w:rsidRDefault="00893E23">
    <w:pPr>
      <w:pStyle w:val="Pieddepage"/>
    </w:pPr>
    <w:r>
      <w:rPr>
        <w:noProof/>
      </w:rPr>
      <mc:AlternateContent>
        <mc:Choice Requires="wps">
          <w:drawing>
            <wp:anchor distT="0" distB="0" distL="114300" distR="114300" simplePos="0" relativeHeight="251659264" behindDoc="0" locked="0" layoutInCell="1" allowOverlap="1" wp14:anchorId="54EF6B2A" wp14:editId="4A7C780D">
              <wp:simplePos x="0" y="0"/>
              <wp:positionH relativeFrom="page">
                <wp:posOffset>657225</wp:posOffset>
              </wp:positionH>
              <wp:positionV relativeFrom="page">
                <wp:posOffset>9772650</wp:posOffset>
              </wp:positionV>
              <wp:extent cx="3838575" cy="539750"/>
              <wp:effectExtent l="0" t="0" r="9525"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575" cy="539750"/>
                      </a:xfrm>
                      <a:prstGeom prst="rect">
                        <a:avLst/>
                      </a:prstGeom>
                      <a:noFill/>
                      <a:ln w="6350">
                        <a:noFill/>
                      </a:ln>
                    </wps:spPr>
                    <wps:txbx>
                      <w:txbxContent>
                        <w:p w14:paraId="6F0F9CC7" w14:textId="77777777" w:rsidR="004B3788" w:rsidRPr="005F495C" w:rsidRDefault="004B3788" w:rsidP="004B3788">
                          <w:pPr>
                            <w:rPr>
                              <w:rFonts w:ascii="NouvelR" w:hAnsi="NouvelR" w:cs="Arial"/>
                              <w:b/>
                              <w:bCs/>
                              <w:sz w:val="18"/>
                              <w:szCs w:val="18"/>
                            </w:rPr>
                          </w:pPr>
                          <w:r w:rsidRPr="005F495C">
                            <w:rPr>
                              <w:rFonts w:ascii="NouvelR" w:hAnsi="NouvelR" w:cs="Arial"/>
                              <w:b/>
                              <w:bCs/>
                              <w:sz w:val="18"/>
                              <w:szCs w:val="18"/>
                              <w:lang w:val="nl-BE"/>
                            </w:rPr>
                            <w:t>Renault België Luxemburg - Directie Communicatie</w:t>
                          </w:r>
                          <w:r w:rsidRPr="005F495C">
                            <w:rPr>
                              <w:rFonts w:ascii="NouvelR" w:hAnsi="NouvelR" w:cs="Arial"/>
                              <w:b/>
                              <w:bCs/>
                              <w:sz w:val="18"/>
                              <w:szCs w:val="18"/>
                              <w:lang w:val="nl-BE"/>
                            </w:rPr>
                            <w:br/>
                            <w:t>W.A. Mozartlaan 20, 1620 Drogenbos</w:t>
                          </w:r>
                          <w:r w:rsidRPr="005F495C">
                            <w:rPr>
                              <w:rFonts w:ascii="NouvelR" w:hAnsi="NouvelR" w:cs="Arial"/>
                              <w:b/>
                              <w:bCs/>
                              <w:sz w:val="18"/>
                              <w:szCs w:val="18"/>
                              <w:lang w:val="nl-BE"/>
                            </w:rPr>
                            <w:br/>
                            <w:t>Tel.: + 32 (0)2 334 78 51</w:t>
                          </w:r>
                          <w:r w:rsidRPr="005F495C">
                            <w:rPr>
                              <w:rFonts w:ascii="NouvelR" w:hAnsi="NouvelR" w:cs="Arial"/>
                              <w:b/>
                              <w:bCs/>
                              <w:sz w:val="18"/>
                              <w:szCs w:val="18"/>
                              <w:lang w:val="nl-BE"/>
                            </w:rPr>
                            <w:br/>
                            <w:t xml:space="preserve">Website: </w:t>
                          </w:r>
                          <w:hyperlink r:id="rId1" w:history="1">
                            <w:r w:rsidRPr="005F495C">
                              <w:rPr>
                                <w:rStyle w:val="Lienhypertexte"/>
                                <w:rFonts w:ascii="NouvelR" w:hAnsi="NouvelR" w:cs="Arial"/>
                                <w:b/>
                                <w:bCs/>
                                <w:sz w:val="18"/>
                                <w:szCs w:val="18"/>
                                <w:lang w:val="nl-BE"/>
                              </w:rPr>
                              <w:t>www.renault.be</w:t>
                            </w:r>
                          </w:hyperlink>
                          <w:r w:rsidRPr="005F495C">
                            <w:rPr>
                              <w:rFonts w:ascii="NouvelR" w:hAnsi="NouvelR" w:cs="Arial"/>
                              <w:b/>
                              <w:bCs/>
                              <w:sz w:val="18"/>
                              <w:szCs w:val="18"/>
                              <w:lang w:val="nl-BE"/>
                            </w:rPr>
                            <w:t xml:space="preserve"> </w:t>
                          </w:r>
                          <w:bookmarkStart w:id="0" w:name="_Hlk61453237"/>
                          <w:r w:rsidRPr="005F495C">
                            <w:rPr>
                              <w:rFonts w:ascii="NouvelR" w:hAnsi="NouvelR" w:cs="Arial"/>
                              <w:b/>
                              <w:bCs/>
                              <w:sz w:val="18"/>
                              <w:szCs w:val="18"/>
                              <w:lang w:val="nl-BE"/>
                            </w:rPr>
                            <w:t xml:space="preserve">en </w:t>
                          </w:r>
                          <w:bookmarkEnd w:id="0"/>
                          <w:r>
                            <w:rPr>
                              <w:rFonts w:ascii="NouvelR" w:hAnsi="NouvelR" w:cs="Arial"/>
                              <w:b/>
                              <w:bCs/>
                              <w:sz w:val="18"/>
                              <w:szCs w:val="18"/>
                              <w:lang w:val="fr-BE"/>
                            </w:rPr>
                            <w:fldChar w:fldCharType="begin"/>
                          </w:r>
                          <w:r>
                            <w:rPr>
                              <w:rFonts w:ascii="NouvelR" w:hAnsi="NouvelR" w:cs="Arial"/>
                              <w:b/>
                              <w:bCs/>
                              <w:sz w:val="18"/>
                              <w:szCs w:val="18"/>
                              <w:lang w:val="fr-BE"/>
                            </w:rPr>
                            <w:instrText xml:space="preserve"> HYPERLINK "</w:instrText>
                          </w:r>
                          <w:r w:rsidRPr="008C2A25">
                            <w:rPr>
                              <w:rFonts w:ascii="NouvelR" w:hAnsi="NouvelR" w:cs="Arial"/>
                              <w:b/>
                              <w:bCs/>
                              <w:sz w:val="18"/>
                              <w:szCs w:val="18"/>
                              <w:lang w:val="fr-BE"/>
                            </w:rPr>
                            <w:instrText>https://be.media.renaultgroup.com/</w:instrText>
                          </w:r>
                          <w:r>
                            <w:rPr>
                              <w:rFonts w:ascii="NouvelR" w:hAnsi="NouvelR" w:cs="Arial"/>
                              <w:b/>
                              <w:bCs/>
                              <w:sz w:val="18"/>
                              <w:szCs w:val="18"/>
                              <w:lang w:val="fr-BE"/>
                            </w:rPr>
                            <w:instrText xml:space="preserve">" </w:instrText>
                          </w:r>
                          <w:r>
                            <w:rPr>
                              <w:rFonts w:ascii="NouvelR" w:hAnsi="NouvelR" w:cs="Arial"/>
                              <w:b/>
                              <w:bCs/>
                              <w:sz w:val="18"/>
                              <w:szCs w:val="18"/>
                              <w:lang w:val="fr-BE"/>
                            </w:rPr>
                            <w:fldChar w:fldCharType="separate"/>
                          </w:r>
                          <w:r w:rsidRPr="007C15B3">
                            <w:rPr>
                              <w:rStyle w:val="Lienhypertexte"/>
                              <w:rFonts w:ascii="NouvelR" w:hAnsi="NouvelR" w:cs="Arial"/>
                              <w:b/>
                              <w:bCs/>
                              <w:sz w:val="18"/>
                              <w:szCs w:val="18"/>
                              <w:lang w:val="fr-BE"/>
                            </w:rPr>
                            <w:t>https://be.media.renaultgroup.com/</w:t>
                          </w:r>
                          <w:r>
                            <w:rPr>
                              <w:rFonts w:ascii="NouvelR" w:hAnsi="NouvelR" w:cs="Arial"/>
                              <w:b/>
                              <w:bCs/>
                              <w:sz w:val="18"/>
                              <w:szCs w:val="18"/>
                              <w:lang w:val="fr-BE"/>
                            </w:rPr>
                            <w:fldChar w:fldCharType="end"/>
                          </w:r>
                        </w:p>
                        <w:p w14:paraId="14E84EA3" w14:textId="7DE072C0" w:rsidR="00D20B42" w:rsidRPr="00893E23" w:rsidRDefault="00D20B42" w:rsidP="00147B6D">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F6B2A" id="_x0000_t202" coordsize="21600,21600" o:spt="202" path="m,l,21600r21600,l21600,xe">
              <v:stroke joinstyle="miter"/>
              <v:path gradientshapeok="t" o:connecttype="rect"/>
            </v:shapetype>
            <v:shape id="Zone de texte 5" o:spid="_x0000_s1026" type="#_x0000_t202" style="position:absolute;margin-left:51.75pt;margin-top:769.5pt;width:302.25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" filled="f" stroked="f" strokeweight=".5pt">
              <v:textbox inset="0,0,0,0">
                <w:txbxContent>
                  <w:p w14:paraId="6F0F9CC7" w14:textId="77777777" w:rsidR="004B3788" w:rsidRPr="005F495C" w:rsidRDefault="004B3788" w:rsidP="004B3788">
                    <w:pPr>
                      <w:rPr>
                        <w:rFonts w:ascii="NouvelR" w:hAnsi="NouvelR" w:cs="Arial"/>
                        <w:b/>
                        <w:bCs/>
                        <w:sz w:val="18"/>
                        <w:szCs w:val="18"/>
                      </w:rPr>
                    </w:pPr>
                    <w:r w:rsidRPr="005F495C">
                      <w:rPr>
                        <w:rFonts w:ascii="NouvelR" w:hAnsi="NouvelR" w:cs="Arial"/>
                        <w:b/>
                        <w:bCs/>
                        <w:sz w:val="18"/>
                        <w:szCs w:val="18"/>
                        <w:lang w:val="nl-BE"/>
                      </w:rPr>
                      <w:t>Renault België Luxemburg - Directie Communicatie</w:t>
                    </w:r>
                    <w:r w:rsidRPr="005F495C">
                      <w:rPr>
                        <w:rFonts w:ascii="NouvelR" w:hAnsi="NouvelR" w:cs="Arial"/>
                        <w:b/>
                        <w:bCs/>
                        <w:sz w:val="18"/>
                        <w:szCs w:val="18"/>
                        <w:lang w:val="nl-BE"/>
                      </w:rPr>
                      <w:br/>
                      <w:t>W.A. Mozartlaan 20, 1620 Drogenbos</w:t>
                    </w:r>
                    <w:r w:rsidRPr="005F495C">
                      <w:rPr>
                        <w:rFonts w:ascii="NouvelR" w:hAnsi="NouvelR" w:cs="Arial"/>
                        <w:b/>
                        <w:bCs/>
                        <w:sz w:val="18"/>
                        <w:szCs w:val="18"/>
                        <w:lang w:val="nl-BE"/>
                      </w:rPr>
                      <w:br/>
                      <w:t>Tel.: + 32 (0)2 334 78 51</w:t>
                    </w:r>
                    <w:r w:rsidRPr="005F495C">
                      <w:rPr>
                        <w:rFonts w:ascii="NouvelR" w:hAnsi="NouvelR" w:cs="Arial"/>
                        <w:b/>
                        <w:bCs/>
                        <w:sz w:val="18"/>
                        <w:szCs w:val="18"/>
                        <w:lang w:val="nl-BE"/>
                      </w:rPr>
                      <w:br/>
                      <w:t xml:space="preserve">Website: </w:t>
                    </w:r>
                    <w:hyperlink r:id="rId2" w:history="1">
                      <w:r w:rsidRPr="005F495C">
                        <w:rPr>
                          <w:rStyle w:val="Lienhypertexte"/>
                          <w:rFonts w:ascii="NouvelR" w:hAnsi="NouvelR" w:cs="Arial"/>
                          <w:b/>
                          <w:bCs/>
                          <w:sz w:val="18"/>
                          <w:szCs w:val="18"/>
                          <w:lang w:val="nl-BE"/>
                        </w:rPr>
                        <w:t>www.renault.be</w:t>
                      </w:r>
                    </w:hyperlink>
                    <w:r w:rsidRPr="005F495C">
                      <w:rPr>
                        <w:rFonts w:ascii="NouvelR" w:hAnsi="NouvelR" w:cs="Arial"/>
                        <w:b/>
                        <w:bCs/>
                        <w:sz w:val="18"/>
                        <w:szCs w:val="18"/>
                        <w:lang w:val="nl-BE"/>
                      </w:rPr>
                      <w:t xml:space="preserve"> </w:t>
                    </w:r>
                    <w:bookmarkStart w:id="1" w:name="_Hlk61453237"/>
                    <w:r w:rsidRPr="005F495C">
                      <w:rPr>
                        <w:rFonts w:ascii="NouvelR" w:hAnsi="NouvelR" w:cs="Arial"/>
                        <w:b/>
                        <w:bCs/>
                        <w:sz w:val="18"/>
                        <w:szCs w:val="18"/>
                        <w:lang w:val="nl-BE"/>
                      </w:rPr>
                      <w:t xml:space="preserve">en </w:t>
                    </w:r>
                    <w:bookmarkEnd w:id="1"/>
                    <w:r>
                      <w:rPr>
                        <w:rFonts w:ascii="NouvelR" w:hAnsi="NouvelR" w:cs="Arial"/>
                        <w:b/>
                        <w:bCs/>
                        <w:sz w:val="18"/>
                        <w:szCs w:val="18"/>
                        <w:lang w:val="fr-BE"/>
                      </w:rPr>
                      <w:fldChar w:fldCharType="begin"/>
                    </w:r>
                    <w:r>
                      <w:rPr>
                        <w:rFonts w:ascii="NouvelR" w:hAnsi="NouvelR" w:cs="Arial"/>
                        <w:b/>
                        <w:bCs/>
                        <w:sz w:val="18"/>
                        <w:szCs w:val="18"/>
                        <w:lang w:val="fr-BE"/>
                      </w:rPr>
                      <w:instrText xml:space="preserve"> HYPERLINK "</w:instrText>
                    </w:r>
                    <w:r w:rsidRPr="008C2A25">
                      <w:rPr>
                        <w:rFonts w:ascii="NouvelR" w:hAnsi="NouvelR" w:cs="Arial"/>
                        <w:b/>
                        <w:bCs/>
                        <w:sz w:val="18"/>
                        <w:szCs w:val="18"/>
                        <w:lang w:val="fr-BE"/>
                      </w:rPr>
                      <w:instrText>https://be.media.renaultgroup.com/</w:instrText>
                    </w:r>
                    <w:r>
                      <w:rPr>
                        <w:rFonts w:ascii="NouvelR" w:hAnsi="NouvelR" w:cs="Arial"/>
                        <w:b/>
                        <w:bCs/>
                        <w:sz w:val="18"/>
                        <w:szCs w:val="18"/>
                        <w:lang w:val="fr-BE"/>
                      </w:rPr>
                      <w:instrText xml:space="preserve">" </w:instrText>
                    </w:r>
                    <w:r>
                      <w:rPr>
                        <w:rFonts w:ascii="NouvelR" w:hAnsi="NouvelR" w:cs="Arial"/>
                        <w:b/>
                        <w:bCs/>
                        <w:sz w:val="18"/>
                        <w:szCs w:val="18"/>
                        <w:lang w:val="fr-BE"/>
                      </w:rPr>
                      <w:fldChar w:fldCharType="separate"/>
                    </w:r>
                    <w:r w:rsidRPr="007C15B3">
                      <w:rPr>
                        <w:rStyle w:val="Lienhypertexte"/>
                        <w:rFonts w:ascii="NouvelR" w:hAnsi="NouvelR" w:cs="Arial"/>
                        <w:b/>
                        <w:bCs/>
                        <w:sz w:val="18"/>
                        <w:szCs w:val="18"/>
                        <w:lang w:val="fr-BE"/>
                      </w:rPr>
                      <w:t>https://be.media.renaultgroup.com/</w:t>
                    </w:r>
                    <w:r>
                      <w:rPr>
                        <w:rFonts w:ascii="NouvelR" w:hAnsi="NouvelR" w:cs="Arial"/>
                        <w:b/>
                        <w:bCs/>
                        <w:sz w:val="18"/>
                        <w:szCs w:val="18"/>
                        <w:lang w:val="fr-BE"/>
                      </w:rPr>
                      <w:fldChar w:fldCharType="end"/>
                    </w:r>
                  </w:p>
                  <w:p w14:paraId="14E84EA3" w14:textId="7DE072C0" w:rsidR="00D20B42" w:rsidRPr="00893E23" w:rsidRDefault="00D20B42" w:rsidP="00147B6D">
                    <w:pPr>
                      <w:rPr>
                        <w:rFonts w:ascii="Arial" w:hAnsi="Arial" w:cs="Arial"/>
                        <w:sz w:val="14"/>
                        <w:szCs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A8B1" w14:textId="2685DBC0" w:rsidR="00D20B42" w:rsidRPr="004D7E6D" w:rsidRDefault="00574415" w:rsidP="00A03BB3">
    <w:pPr>
      <w:pStyle w:val="Pieddepage"/>
      <w:framePr w:wrap="none" w:vAnchor="text" w:hAnchor="margin" w:xAlign="right" w:y="1"/>
      <w:rPr>
        <w:rStyle w:val="Numrodepage"/>
      </w:rPr>
    </w:pPr>
    <w:sdt>
      <w:sdtPr>
        <w:rPr>
          <w:rStyle w:val="Numrodepage"/>
          <w:rFonts w:ascii="Arial" w:hAnsi="Arial" w:cs="Arial"/>
          <w:sz w:val="16"/>
          <w:szCs w:val="16"/>
        </w:rPr>
        <w:id w:val="193164670"/>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1</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5B276F7B" w14:textId="07B09C0A" w:rsidR="00D20B42" w:rsidRDefault="00893E23" w:rsidP="00317B55">
    <w:pPr>
      <w:pStyle w:val="Pieddepage"/>
      <w:ind w:right="360"/>
    </w:pPr>
    <w:r>
      <w:rPr>
        <w:noProof/>
      </w:rPr>
      <mc:AlternateContent>
        <mc:Choice Requires="wps">
          <w:drawing>
            <wp:anchor distT="0" distB="0" distL="114300" distR="114300" simplePos="0" relativeHeight="251658240" behindDoc="0" locked="0" layoutInCell="1" allowOverlap="1" wp14:anchorId="173C13FD" wp14:editId="0C056401">
              <wp:simplePos x="0" y="0"/>
              <wp:positionH relativeFrom="page">
                <wp:posOffset>638175</wp:posOffset>
              </wp:positionH>
              <wp:positionV relativeFrom="page">
                <wp:posOffset>9791700</wp:posOffset>
              </wp:positionV>
              <wp:extent cx="3819525" cy="753110"/>
              <wp:effectExtent l="0" t="0" r="9525"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753110"/>
                      </a:xfrm>
                      <a:prstGeom prst="rect">
                        <a:avLst/>
                      </a:prstGeom>
                      <a:noFill/>
                      <a:ln w="6350">
                        <a:noFill/>
                      </a:ln>
                    </wps:spPr>
                    <wps:txbx>
                      <w:txbxContent>
                        <w:p w14:paraId="244C1EAA" w14:textId="77777777" w:rsidR="004B3788" w:rsidRPr="005F495C" w:rsidRDefault="004B3788" w:rsidP="004B3788">
                          <w:pPr>
                            <w:rPr>
                              <w:rFonts w:ascii="NouvelR" w:hAnsi="NouvelR" w:cs="Arial"/>
                              <w:b/>
                              <w:bCs/>
                              <w:sz w:val="18"/>
                              <w:szCs w:val="18"/>
                            </w:rPr>
                          </w:pPr>
                          <w:r w:rsidRPr="005F495C">
                            <w:rPr>
                              <w:rFonts w:ascii="NouvelR" w:hAnsi="NouvelR" w:cs="Arial"/>
                              <w:b/>
                              <w:bCs/>
                              <w:sz w:val="18"/>
                              <w:szCs w:val="18"/>
                              <w:lang w:val="nl-BE"/>
                            </w:rPr>
                            <w:t>Renault België Luxemburg - Directie Communicatie</w:t>
                          </w:r>
                          <w:r w:rsidRPr="005F495C">
                            <w:rPr>
                              <w:rFonts w:ascii="NouvelR" w:hAnsi="NouvelR" w:cs="Arial"/>
                              <w:b/>
                              <w:bCs/>
                              <w:sz w:val="18"/>
                              <w:szCs w:val="18"/>
                              <w:lang w:val="nl-BE"/>
                            </w:rPr>
                            <w:br/>
                            <w:t>W.A. Mozartlaan 20, 1620 Drogenbos</w:t>
                          </w:r>
                          <w:r w:rsidRPr="005F495C">
                            <w:rPr>
                              <w:rFonts w:ascii="NouvelR" w:hAnsi="NouvelR" w:cs="Arial"/>
                              <w:b/>
                              <w:bCs/>
                              <w:sz w:val="18"/>
                              <w:szCs w:val="18"/>
                              <w:lang w:val="nl-BE"/>
                            </w:rPr>
                            <w:br/>
                            <w:t>Tel.: + 32 (0)2 334 78 51</w:t>
                          </w:r>
                          <w:r w:rsidRPr="005F495C">
                            <w:rPr>
                              <w:rFonts w:ascii="NouvelR" w:hAnsi="NouvelR" w:cs="Arial"/>
                              <w:b/>
                              <w:bCs/>
                              <w:sz w:val="18"/>
                              <w:szCs w:val="18"/>
                              <w:lang w:val="nl-BE"/>
                            </w:rPr>
                            <w:br/>
                            <w:t xml:space="preserve">Website: </w:t>
                          </w:r>
                          <w:hyperlink r:id="rId1" w:history="1">
                            <w:r w:rsidRPr="005F495C">
                              <w:rPr>
                                <w:rStyle w:val="Lienhypertexte"/>
                                <w:rFonts w:ascii="NouvelR" w:hAnsi="NouvelR" w:cs="Arial"/>
                                <w:b/>
                                <w:bCs/>
                                <w:sz w:val="18"/>
                                <w:szCs w:val="18"/>
                                <w:lang w:val="nl-BE"/>
                              </w:rPr>
                              <w:t>www.renault.be</w:t>
                            </w:r>
                          </w:hyperlink>
                          <w:r w:rsidRPr="005F495C">
                            <w:rPr>
                              <w:rFonts w:ascii="NouvelR" w:hAnsi="NouvelR" w:cs="Arial"/>
                              <w:b/>
                              <w:bCs/>
                              <w:sz w:val="18"/>
                              <w:szCs w:val="18"/>
                              <w:lang w:val="nl-BE"/>
                            </w:rPr>
                            <w:t xml:space="preserve"> en </w:t>
                          </w:r>
                          <w:hyperlink r:id="rId2" w:history="1">
                            <w:r w:rsidRPr="007C15B3">
                              <w:rPr>
                                <w:rStyle w:val="Lienhypertexte"/>
                                <w:rFonts w:ascii="NouvelR" w:hAnsi="NouvelR" w:cs="Arial"/>
                                <w:b/>
                                <w:bCs/>
                                <w:sz w:val="18"/>
                                <w:szCs w:val="18"/>
                                <w:lang w:val="fr-BE"/>
                              </w:rPr>
                              <w:t>https://be.media.renaultgroup.com/</w:t>
                            </w:r>
                          </w:hyperlink>
                        </w:p>
                        <w:p w14:paraId="05B002E5" w14:textId="3D58C95D" w:rsidR="00D20B42" w:rsidRPr="006A650D" w:rsidRDefault="00D20B42">
                          <w:pPr>
                            <w:rPr>
                              <w:rFonts w:ascii="Arial" w:hAnsi="Arial" w:cs="Arial"/>
                              <w:sz w:val="18"/>
                              <w:szCs w:val="1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C13FD" id="_x0000_t202" coordsize="21600,21600" o:spt="202" path="m,l,21600r21600,l21600,xe">
              <v:stroke joinstyle="miter"/>
              <v:path gradientshapeok="t" o:connecttype="rect"/>
            </v:shapetype>
            <v:shape id="Zone de texte 4" o:spid="_x0000_s1027" type="#_x0000_t202" style="position:absolute;margin-left:50.25pt;margin-top:771pt;width:300.75pt;height:5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" filled="f" stroked="f" strokeweight=".5pt">
              <v:textbox inset="0,0,0,0">
                <w:txbxContent>
                  <w:p w14:paraId="244C1EAA" w14:textId="77777777" w:rsidR="004B3788" w:rsidRPr="005F495C" w:rsidRDefault="004B3788" w:rsidP="004B3788">
                    <w:pPr>
                      <w:rPr>
                        <w:rFonts w:ascii="NouvelR" w:hAnsi="NouvelR" w:cs="Arial"/>
                        <w:b/>
                        <w:bCs/>
                        <w:sz w:val="18"/>
                        <w:szCs w:val="18"/>
                      </w:rPr>
                    </w:pPr>
                    <w:r w:rsidRPr="005F495C">
                      <w:rPr>
                        <w:rFonts w:ascii="NouvelR" w:hAnsi="NouvelR" w:cs="Arial"/>
                        <w:b/>
                        <w:bCs/>
                        <w:sz w:val="18"/>
                        <w:szCs w:val="18"/>
                        <w:lang w:val="nl-BE"/>
                      </w:rPr>
                      <w:t>Renault België Luxemburg - Directie Communicatie</w:t>
                    </w:r>
                    <w:r w:rsidRPr="005F495C">
                      <w:rPr>
                        <w:rFonts w:ascii="NouvelR" w:hAnsi="NouvelR" w:cs="Arial"/>
                        <w:b/>
                        <w:bCs/>
                        <w:sz w:val="18"/>
                        <w:szCs w:val="18"/>
                        <w:lang w:val="nl-BE"/>
                      </w:rPr>
                      <w:br/>
                      <w:t>W.A. Mozartlaan 20, 1620 Drogenbos</w:t>
                    </w:r>
                    <w:r w:rsidRPr="005F495C">
                      <w:rPr>
                        <w:rFonts w:ascii="NouvelR" w:hAnsi="NouvelR" w:cs="Arial"/>
                        <w:b/>
                        <w:bCs/>
                        <w:sz w:val="18"/>
                        <w:szCs w:val="18"/>
                        <w:lang w:val="nl-BE"/>
                      </w:rPr>
                      <w:br/>
                      <w:t>Tel.: + 32 (0)2 334 78 51</w:t>
                    </w:r>
                    <w:r w:rsidRPr="005F495C">
                      <w:rPr>
                        <w:rFonts w:ascii="NouvelR" w:hAnsi="NouvelR" w:cs="Arial"/>
                        <w:b/>
                        <w:bCs/>
                        <w:sz w:val="18"/>
                        <w:szCs w:val="18"/>
                        <w:lang w:val="nl-BE"/>
                      </w:rPr>
                      <w:br/>
                      <w:t xml:space="preserve">Website: </w:t>
                    </w:r>
                    <w:hyperlink r:id="rId3" w:history="1">
                      <w:r w:rsidRPr="005F495C">
                        <w:rPr>
                          <w:rStyle w:val="Lienhypertexte"/>
                          <w:rFonts w:ascii="NouvelR" w:hAnsi="NouvelR" w:cs="Arial"/>
                          <w:b/>
                          <w:bCs/>
                          <w:sz w:val="18"/>
                          <w:szCs w:val="18"/>
                          <w:lang w:val="nl-BE"/>
                        </w:rPr>
                        <w:t>www.renault.be</w:t>
                      </w:r>
                    </w:hyperlink>
                    <w:r w:rsidRPr="005F495C">
                      <w:rPr>
                        <w:rFonts w:ascii="NouvelR" w:hAnsi="NouvelR" w:cs="Arial"/>
                        <w:b/>
                        <w:bCs/>
                        <w:sz w:val="18"/>
                        <w:szCs w:val="18"/>
                        <w:lang w:val="nl-BE"/>
                      </w:rPr>
                      <w:t xml:space="preserve"> en </w:t>
                    </w:r>
                    <w:hyperlink r:id="rId4" w:history="1">
                      <w:r w:rsidRPr="007C15B3">
                        <w:rPr>
                          <w:rStyle w:val="Lienhypertexte"/>
                          <w:rFonts w:ascii="NouvelR" w:hAnsi="NouvelR" w:cs="Arial"/>
                          <w:b/>
                          <w:bCs/>
                          <w:sz w:val="18"/>
                          <w:szCs w:val="18"/>
                          <w:lang w:val="fr-BE"/>
                        </w:rPr>
                        <w:t>https://be.media.renaultgroup.com/</w:t>
                      </w:r>
                    </w:hyperlink>
                  </w:p>
                  <w:p w14:paraId="05B002E5" w14:textId="3D58C95D" w:rsidR="00D20B42" w:rsidRPr="006A650D" w:rsidRDefault="00D20B42">
                    <w:pPr>
                      <w:rPr>
                        <w:rFonts w:ascii="Arial" w:hAnsi="Arial" w:cs="Arial"/>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66BB" w14:textId="77777777" w:rsidR="004016D4" w:rsidRDefault="004016D4" w:rsidP="00E66B13">
      <w:r>
        <w:separator/>
      </w:r>
    </w:p>
  </w:footnote>
  <w:footnote w:type="continuationSeparator" w:id="0">
    <w:p w14:paraId="11ABEEFB" w14:textId="77777777" w:rsidR="004016D4" w:rsidRDefault="004016D4" w:rsidP="00E66B13">
      <w:r>
        <w:continuationSeparator/>
      </w:r>
    </w:p>
  </w:footnote>
  <w:footnote w:type="continuationNotice" w:id="1">
    <w:p w14:paraId="537A24A7" w14:textId="77777777" w:rsidR="004016D4" w:rsidRDefault="00401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599B" w14:textId="7B78E391" w:rsidR="00D20B42" w:rsidRDefault="00D20B42">
    <w:pPr>
      <w:pStyle w:val="En-tte"/>
    </w:pPr>
    <w:r>
      <w:rPr>
        <w:noProof/>
        <w:lang w:val="en-US"/>
      </w:rPr>
      <w:drawing>
        <wp:anchor distT="0" distB="0" distL="114300" distR="114300" simplePos="0" relativeHeight="251656192" behindDoc="1" locked="0" layoutInCell="1" allowOverlap="1" wp14:anchorId="3031182D" wp14:editId="23929C22">
          <wp:simplePos x="0" y="0"/>
          <wp:positionH relativeFrom="column">
            <wp:posOffset>-648305</wp:posOffset>
          </wp:positionH>
          <wp:positionV relativeFrom="paragraph">
            <wp:posOffset>-452120</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D211" w14:textId="05CDA423" w:rsidR="000854DC" w:rsidRDefault="000854DC" w:rsidP="000854DC">
    <w:pPr>
      <w:pStyle w:val="Legalinformations"/>
      <w:spacing w:line="240" w:lineRule="auto"/>
      <w:rPr>
        <w:rFonts w:ascii="NouvelR-Bold" w:hAnsi="NouvelR-Bold" w:cs="NouvelR-Bold"/>
        <w:b/>
        <w:bCs/>
        <w:caps/>
        <w:sz w:val="46"/>
        <w:szCs w:val="46"/>
      </w:rPr>
    </w:pPr>
    <w:r>
      <w:rPr>
        <w:rFonts w:ascii="NouvelR-Bold" w:hAnsi="NouvelR-Bold" w:cs="NouvelR-Bold"/>
        <w:b/>
        <w:bCs/>
        <w:caps/>
        <w:noProof/>
        <w:sz w:val="46"/>
        <w:szCs w:val="46"/>
        <w:lang w:val="en-US"/>
      </w:rPr>
      <w:drawing>
        <wp:anchor distT="0" distB="0" distL="114300" distR="114300" simplePos="0" relativeHeight="251668480" behindDoc="1" locked="0" layoutInCell="1" allowOverlap="1" wp14:anchorId="0F4F06D4" wp14:editId="2416714D">
          <wp:simplePos x="0" y="0"/>
          <wp:positionH relativeFrom="column">
            <wp:posOffset>-685800</wp:posOffset>
          </wp:positionH>
          <wp:positionV relativeFrom="paragraph">
            <wp:posOffset>-481330</wp:posOffset>
          </wp:positionV>
          <wp:extent cx="7562850" cy="10687050"/>
          <wp:effectExtent l="0" t="0" r="0" b="0"/>
          <wp:wrapNone/>
          <wp:docPr id="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r w:rsidR="004B03E5">
      <w:rPr>
        <w:rFonts w:ascii="NouvelR-Bold" w:hAnsi="NouvelR-Bold" w:cs="NouvelR-Bold"/>
        <w:b/>
        <w:bCs/>
        <w:caps/>
        <w:sz w:val="46"/>
        <w:szCs w:val="46"/>
      </w:rPr>
      <w:t>Persbericht</w:t>
    </w:r>
  </w:p>
  <w:p w14:paraId="3074A43E" w14:textId="0739B5CE" w:rsidR="00F97587" w:rsidRPr="00C83AE4" w:rsidRDefault="00BB51BF" w:rsidP="000854DC">
    <w:pPr>
      <w:pStyle w:val="Legalinformations"/>
      <w:spacing w:line="240" w:lineRule="auto"/>
      <w:rPr>
        <w:rFonts w:ascii="NouvelR-Bold" w:hAnsi="NouvelR-Bold" w:cs="NouvelR-Bold"/>
        <w:caps/>
        <w:sz w:val="24"/>
        <w:szCs w:val="24"/>
      </w:rPr>
    </w:pPr>
    <w:r>
      <w:rPr>
        <w:rFonts w:ascii="NouvelR-Bold" w:hAnsi="NouvelR-Bold" w:cs="NouvelR-Bold"/>
        <w:caps/>
        <w:sz w:val="24"/>
        <w:szCs w:val="24"/>
      </w:rPr>
      <w:t>23 december</w:t>
    </w:r>
    <w:r w:rsidR="006C7F08">
      <w:rPr>
        <w:rFonts w:ascii="NouvelR-Bold" w:hAnsi="NouvelR-Bold" w:cs="NouvelR-Bold"/>
        <w:caps/>
        <w:sz w:val="24"/>
        <w:szCs w:val="24"/>
      </w:rPr>
      <w:t xml:space="preserve"> 202</w:t>
    </w:r>
    <w:r w:rsidR="00E35301">
      <w:rPr>
        <w:rFonts w:ascii="NouvelR-Bold" w:hAnsi="NouvelR-Bold" w:cs="NouvelR-Bold"/>
        <w:caps/>
        <w:sz w:val="24"/>
        <w:szCs w:val="24"/>
      </w:rPr>
      <w:t>2</w:t>
    </w:r>
  </w:p>
  <w:p w14:paraId="68092750" w14:textId="77777777" w:rsidR="00F97587" w:rsidRPr="00F97587" w:rsidRDefault="00F97587" w:rsidP="000854DC">
    <w:pPr>
      <w:pStyle w:val="Legalinformations"/>
      <w:spacing w:line="240" w:lineRule="auto"/>
      <w:rPr>
        <w:rFonts w:ascii="Times New Roman" w:hAnsi="Times New Roman" w:cs="Times New Roman"/>
        <w:b/>
        <w:bCs/>
        <w:caps/>
        <w:sz w:val="24"/>
        <w:szCs w:val="24"/>
      </w:rPr>
    </w:pPr>
  </w:p>
  <w:p w14:paraId="6FC2D27B" w14:textId="732770B1" w:rsidR="000854DC" w:rsidRDefault="000854DC" w:rsidP="00B429BD">
    <w:pPr>
      <w:pStyle w:val="En-tte"/>
      <w:spacing w:line="380" w:lineRule="exact"/>
      <w:jc w:val="center"/>
      <w:rPr>
        <w:rFonts w:ascii="NouvelR-Bold" w:hAnsi="NouvelR-Bold" w:cs="NouvelR-Bold"/>
        <w:b/>
        <w:bCs/>
        <w:caps/>
        <w:sz w:val="46"/>
        <w:szCs w:val="46"/>
      </w:rPr>
    </w:pPr>
  </w:p>
  <w:p w14:paraId="4B1B2AAA" w14:textId="77777777" w:rsidR="004B03E5" w:rsidRPr="00BA066E" w:rsidRDefault="004B03E5" w:rsidP="000854DC">
    <w:pPr>
      <w:pStyle w:val="En-tte"/>
      <w:spacing w:line="3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532"/>
    <w:multiLevelType w:val="multilevel"/>
    <w:tmpl w:val="EBD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76F53"/>
    <w:multiLevelType w:val="multilevel"/>
    <w:tmpl w:val="48EE3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3167F81"/>
    <w:multiLevelType w:val="hybridMultilevel"/>
    <w:tmpl w:val="8442377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F1B4236"/>
    <w:multiLevelType w:val="multilevel"/>
    <w:tmpl w:val="91FC1A1C"/>
    <w:lvl w:ilvl="0">
      <w:start w:val="1"/>
      <w:numFmt w:val="bullet"/>
      <w:lvlText w:val="o"/>
      <w:lvlJc w:val="left"/>
      <w:pPr>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4" w15:restartNumberingAfterBreak="0">
    <w:nsid w:val="3F642715"/>
    <w:multiLevelType w:val="multilevel"/>
    <w:tmpl w:val="2BB6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D6567"/>
    <w:multiLevelType w:val="multilevel"/>
    <w:tmpl w:val="F2F2F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876825"/>
    <w:multiLevelType w:val="multilevel"/>
    <w:tmpl w:val="49D8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526A72"/>
    <w:multiLevelType w:val="hybridMultilevel"/>
    <w:tmpl w:val="E0E8D1A8"/>
    <w:lvl w:ilvl="0" w:tplc="0813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75824B25"/>
    <w:multiLevelType w:val="multilevel"/>
    <w:tmpl w:val="04EC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F9A1B05"/>
    <w:multiLevelType w:val="hybridMultilevel"/>
    <w:tmpl w:val="875C7D4C"/>
    <w:lvl w:ilvl="0" w:tplc="1D1869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1"/>
  </w:num>
  <w:num w:numId="6">
    <w:abstractNumId w:val="5"/>
  </w:num>
  <w:num w:numId="7">
    <w:abstractNumId w:val="2"/>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1"/>
    <w:rsid w:val="0001152E"/>
    <w:rsid w:val="000303BA"/>
    <w:rsid w:val="000329B9"/>
    <w:rsid w:val="00043D8D"/>
    <w:rsid w:val="000545CB"/>
    <w:rsid w:val="00083C60"/>
    <w:rsid w:val="00083F1C"/>
    <w:rsid w:val="000854DC"/>
    <w:rsid w:val="000B51D4"/>
    <w:rsid w:val="00147B6D"/>
    <w:rsid w:val="00177DF6"/>
    <w:rsid w:val="001976D9"/>
    <w:rsid w:val="0020494D"/>
    <w:rsid w:val="002300FF"/>
    <w:rsid w:val="0024320D"/>
    <w:rsid w:val="00272CC6"/>
    <w:rsid w:val="002A4B30"/>
    <w:rsid w:val="002D79E0"/>
    <w:rsid w:val="00317B55"/>
    <w:rsid w:val="00327879"/>
    <w:rsid w:val="003452E3"/>
    <w:rsid w:val="00346F18"/>
    <w:rsid w:val="003A3C08"/>
    <w:rsid w:val="003B394F"/>
    <w:rsid w:val="003E75F6"/>
    <w:rsid w:val="003F5AC4"/>
    <w:rsid w:val="004016D4"/>
    <w:rsid w:val="00443EB9"/>
    <w:rsid w:val="0047265C"/>
    <w:rsid w:val="00480B77"/>
    <w:rsid w:val="00483601"/>
    <w:rsid w:val="004A53B8"/>
    <w:rsid w:val="004A76D7"/>
    <w:rsid w:val="004B03E5"/>
    <w:rsid w:val="004B3788"/>
    <w:rsid w:val="004D7E6D"/>
    <w:rsid w:val="00533F36"/>
    <w:rsid w:val="00542102"/>
    <w:rsid w:val="005422EC"/>
    <w:rsid w:val="0054304F"/>
    <w:rsid w:val="0056700F"/>
    <w:rsid w:val="005A6817"/>
    <w:rsid w:val="005D1D22"/>
    <w:rsid w:val="005D40A4"/>
    <w:rsid w:val="005D701B"/>
    <w:rsid w:val="005E454C"/>
    <w:rsid w:val="0066105C"/>
    <w:rsid w:val="00662E17"/>
    <w:rsid w:val="00680142"/>
    <w:rsid w:val="00683828"/>
    <w:rsid w:val="006A650D"/>
    <w:rsid w:val="006B1855"/>
    <w:rsid w:val="006C7F08"/>
    <w:rsid w:val="007001AA"/>
    <w:rsid w:val="00726AF2"/>
    <w:rsid w:val="00741482"/>
    <w:rsid w:val="00756A72"/>
    <w:rsid w:val="00763CB1"/>
    <w:rsid w:val="007949F8"/>
    <w:rsid w:val="007B22DE"/>
    <w:rsid w:val="007E7307"/>
    <w:rsid w:val="007F0523"/>
    <w:rsid w:val="007F73CD"/>
    <w:rsid w:val="0082293B"/>
    <w:rsid w:val="008338D5"/>
    <w:rsid w:val="00844251"/>
    <w:rsid w:val="00852C49"/>
    <w:rsid w:val="00853E25"/>
    <w:rsid w:val="00881396"/>
    <w:rsid w:val="00886971"/>
    <w:rsid w:val="00893AA7"/>
    <w:rsid w:val="00893E23"/>
    <w:rsid w:val="00894C88"/>
    <w:rsid w:val="008C34DF"/>
    <w:rsid w:val="00927DBD"/>
    <w:rsid w:val="00941EC1"/>
    <w:rsid w:val="00982007"/>
    <w:rsid w:val="00995BEA"/>
    <w:rsid w:val="00997753"/>
    <w:rsid w:val="009A0E1E"/>
    <w:rsid w:val="009A5836"/>
    <w:rsid w:val="009C040A"/>
    <w:rsid w:val="009C10F5"/>
    <w:rsid w:val="009F1277"/>
    <w:rsid w:val="009F3F5A"/>
    <w:rsid w:val="009F5560"/>
    <w:rsid w:val="00A02C96"/>
    <w:rsid w:val="00A03BB3"/>
    <w:rsid w:val="00A17DF4"/>
    <w:rsid w:val="00A23A01"/>
    <w:rsid w:val="00A36E5B"/>
    <w:rsid w:val="00AD5A17"/>
    <w:rsid w:val="00AF34FD"/>
    <w:rsid w:val="00B03123"/>
    <w:rsid w:val="00B05A10"/>
    <w:rsid w:val="00B220C6"/>
    <w:rsid w:val="00B22AEC"/>
    <w:rsid w:val="00B26F84"/>
    <w:rsid w:val="00B34695"/>
    <w:rsid w:val="00B429BD"/>
    <w:rsid w:val="00B457C3"/>
    <w:rsid w:val="00B65434"/>
    <w:rsid w:val="00B8379E"/>
    <w:rsid w:val="00BA066E"/>
    <w:rsid w:val="00BB51BF"/>
    <w:rsid w:val="00C11825"/>
    <w:rsid w:val="00C370CE"/>
    <w:rsid w:val="00C50C66"/>
    <w:rsid w:val="00C515DF"/>
    <w:rsid w:val="00C83AE4"/>
    <w:rsid w:val="00C84553"/>
    <w:rsid w:val="00C91224"/>
    <w:rsid w:val="00CA2A2B"/>
    <w:rsid w:val="00CD6697"/>
    <w:rsid w:val="00CD7B9D"/>
    <w:rsid w:val="00D20B42"/>
    <w:rsid w:val="00D46E97"/>
    <w:rsid w:val="00D9330E"/>
    <w:rsid w:val="00DB0A16"/>
    <w:rsid w:val="00DC40A9"/>
    <w:rsid w:val="00DF55B9"/>
    <w:rsid w:val="00E12D44"/>
    <w:rsid w:val="00E1544B"/>
    <w:rsid w:val="00E35301"/>
    <w:rsid w:val="00E443A9"/>
    <w:rsid w:val="00E462C2"/>
    <w:rsid w:val="00E66B13"/>
    <w:rsid w:val="00E71900"/>
    <w:rsid w:val="00EC08BD"/>
    <w:rsid w:val="00ED299A"/>
    <w:rsid w:val="00F41DB0"/>
    <w:rsid w:val="00F91D5B"/>
    <w:rsid w:val="00F97587"/>
    <w:rsid w:val="00FA3222"/>
    <w:rsid w:val="00FA68C9"/>
    <w:rsid w:val="00FC03E0"/>
    <w:rsid w:val="00FC30DC"/>
    <w:rsid w:val="00FC394D"/>
    <w:rsid w:val="00FD0B6F"/>
    <w:rsid w:val="00FF22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DA94E"/>
  <w15:docId w15:val="{79111DFA-852F-4750-91D6-AA5ECC9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3C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customStyle="1" w:styleId="Mentionnonrsolue1">
    <w:name w:val="Mention non résolue1"/>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NoParagraphStyle">
    <w:name w:val="[No Paragraph Style]"/>
    <w:rsid w:val="00BA06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galinformations">
    <w:name w:val="Legal informations"/>
    <w:basedOn w:val="NoParagraphStyle"/>
    <w:uiPriority w:val="99"/>
    <w:rsid w:val="00BA066E"/>
    <w:rPr>
      <w:rFonts w:ascii="NouvelR-Regular" w:hAnsi="NouvelR-Regular" w:cs="NouvelR-Regular"/>
      <w:sz w:val="12"/>
      <w:szCs w:val="12"/>
    </w:rPr>
  </w:style>
  <w:style w:type="character" w:styleId="Mentionnonrsolue">
    <w:name w:val="Unresolved Mention"/>
    <w:basedOn w:val="Policepardfaut"/>
    <w:uiPriority w:val="99"/>
    <w:semiHidden/>
    <w:unhideWhenUsed/>
    <w:rsid w:val="00893E23"/>
    <w:rPr>
      <w:color w:val="605E5C"/>
      <w:shd w:val="clear" w:color="auto" w:fill="E1DFDD"/>
    </w:rPr>
  </w:style>
  <w:style w:type="character" w:styleId="lev">
    <w:name w:val="Strong"/>
    <w:basedOn w:val="Policepardfaut"/>
    <w:uiPriority w:val="22"/>
    <w:qFormat/>
    <w:rsid w:val="004B03E5"/>
    <w:rPr>
      <w:b/>
      <w:bCs/>
    </w:rPr>
  </w:style>
  <w:style w:type="paragraph" w:styleId="NormalWeb">
    <w:name w:val="Normal (Web)"/>
    <w:basedOn w:val="Normal"/>
    <w:uiPriority w:val="99"/>
    <w:semiHidden/>
    <w:unhideWhenUsed/>
    <w:rsid w:val="004B03E5"/>
    <w:pPr>
      <w:spacing w:before="100" w:beforeAutospacing="1" w:after="100" w:afterAutospacing="1"/>
    </w:pPr>
    <w:rPr>
      <w:rFonts w:ascii="Times New Roman" w:hAnsi="Times New Roman" w:cs="Times New Roman"/>
      <w:lang w:eastAsia="fr-FR"/>
    </w:rPr>
  </w:style>
  <w:style w:type="paragraph" w:styleId="Paragraphedeliste">
    <w:name w:val="List Paragraph"/>
    <w:basedOn w:val="Normal"/>
    <w:uiPriority w:val="34"/>
    <w:qFormat/>
    <w:rsid w:val="004B03E5"/>
    <w:pPr>
      <w:ind w:left="720"/>
      <w:contextualSpacing/>
    </w:pPr>
    <w:rPr>
      <w:rFonts w:ascii="Times New Roman" w:hAnsi="Times New Roman" w:cs="Times New Roman"/>
      <w:lang w:eastAsia="fr-FR"/>
    </w:rPr>
  </w:style>
  <w:style w:type="table" w:styleId="Grilledutableau">
    <w:name w:val="Table Grid"/>
    <w:basedOn w:val="TableauNormal"/>
    <w:rsid w:val="00FC3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nault.be" TargetMode="External"/><Relationship Id="rId1" Type="http://schemas.openxmlformats.org/officeDocument/2006/relationships/hyperlink" Target="http://www.renault.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enault.be" TargetMode="External"/><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 Id="rId4" Type="http://schemas.openxmlformats.org/officeDocument/2006/relationships/hyperlink" Target="https://be.media.renault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00056\AppData\Local\Temp\Temp1_app-84.zip\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Props1.xml><?xml version="1.0" encoding="utf-8"?>
<ds:datastoreItem xmlns:ds="http://schemas.openxmlformats.org/officeDocument/2006/customXml" ds:itemID="{698C1802-06FE-433F-9B35-651D5FFB4AA8}">
  <ds:schemaRefs>
    <ds:schemaRef ds:uri="http://schemas.microsoft.com/sharepoint/v3/contenttype/forms"/>
  </ds:schemaRefs>
</ds:datastoreItem>
</file>

<file path=customXml/itemProps2.xml><?xml version="1.0" encoding="utf-8"?>
<ds:datastoreItem xmlns:ds="http://schemas.openxmlformats.org/officeDocument/2006/customXml" ds:itemID="{E833D08A-E794-4775-B4D7-8E9D899F6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8A380-34C0-4649-A03F-1BA98333176C}">
  <ds:schemaRefs>
    <ds:schemaRef ds:uri="http://schemas.openxmlformats.org/package/2006/metadata/core-properties"/>
    <ds:schemaRef ds:uri="http://schemas.microsoft.com/office/2006/documentManagement/types"/>
    <ds:schemaRef ds:uri="http://schemas.microsoft.com/office/infopath/2007/PartnerControls"/>
    <ds:schemaRef ds:uri="ef666a4d-adfb-4548-aafa-b915ba9bdc4d"/>
    <ds:schemaRef ds:uri="http://purl.org/dc/elements/1.1/"/>
    <ds:schemaRef ds:uri="http://schemas.microsoft.com/office/2006/metadata/properties"/>
    <ds:schemaRef ds:uri="a2aacc92-9e0b-405e-9f2d-aed7a7f01dbb"/>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10</TotalTime>
  <Pages>2</Pages>
  <Words>463</Words>
  <Characters>2551</Characters>
  <Application>Microsoft Office Word</Application>
  <DocSecurity>0</DocSecurity>
  <Lines>21</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BAILLEUX Muriel</dc:creator>
  <cp:keywords/>
  <dc:description/>
  <cp:lastModifiedBy>BARTHOLOME Regine</cp:lastModifiedBy>
  <cp:revision>5</cp:revision>
  <cp:lastPrinted>2022-12-22T16:28:00Z</cp:lastPrinted>
  <dcterms:created xsi:type="dcterms:W3CDTF">2022-12-22T16:17:00Z</dcterms:created>
  <dcterms:modified xsi:type="dcterms:W3CDTF">2022-12-22T16:28:00Z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2021-04-09T11:44:10Z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db287f17-a816-4d86-8876-5cb7ad207df0</vt:lpwstr>
  </property>
  <property fmtid="{D5CDD505-2E9C-101B-9397-08002B2CF9AE}" pid="8" name="MSIP_Label_7f30fc12-c89a-4829-a476-5bf9e2086332_ContentBits">
    <vt:lpwstr>0</vt:lpwstr>
  </property>
  <property fmtid="{D5CDD505-2E9C-101B-9397-08002B2CF9AE}" pid="9" name="Comms Best Practice Categories">
    <vt:lpwstr/>
  </property>
  <property fmtid="{D5CDD505-2E9C-101B-9397-08002B2CF9AE}" pid="10" name="Comms Asset Type">
    <vt:lpwstr>21;#Template|00992ea1-40d8-4a0c-a73b-a6babca28eb2</vt:lpwstr>
  </property>
  <property fmtid="{D5CDD505-2E9C-101B-9397-08002B2CF9AE}" pid="11" name="Region">
    <vt:lpwstr/>
  </property>
  <property fmtid="{D5CDD505-2E9C-101B-9397-08002B2CF9AE}" pid="12" name="ContentTypeId">
    <vt:lpwstr>0x01010094EFF6A8AA0B6644BE35E8C3521584F7</vt:lpwstr>
  </property>
  <property fmtid="{D5CDD505-2E9C-101B-9397-08002B2CF9AE}" pid="13" name="Event, Campaign or Activity Name">
    <vt:lpwstr/>
  </property>
  <property fmtid="{D5CDD505-2E9C-101B-9397-08002B2CF9AE}" pid="14" name="Comms Activity">
    <vt:lpwstr/>
  </property>
  <property fmtid="{D5CDD505-2E9C-101B-9397-08002B2CF9AE}" pid="15" name="f204cd6ae2be4bcda7af0c46f5c549c4">
    <vt:lpwstr/>
  </property>
  <property fmtid="{D5CDD505-2E9C-101B-9397-08002B2CF9AE}" pid="16" name="hc39a5bb142f467fbe8ece94a4aadaa6">
    <vt:lpwstr/>
  </property>
  <property fmtid="{D5CDD505-2E9C-101B-9397-08002B2CF9AE}" pid="17" name="Related Materials">
    <vt:lpwstr/>
  </property>
  <property fmtid="{D5CDD505-2E9C-101B-9397-08002B2CF9AE}" pid="18" name="Comms Topics">
    <vt:lpwstr/>
  </property>
  <property fmtid="{D5CDD505-2E9C-101B-9397-08002B2CF9AE}" pid="19" name="Organizations / Regions">
    <vt:lpwstr>18;#Groupe Renault|990bf1de-3555-4dee-9412-282becc82017</vt:lpwstr>
  </property>
  <property fmtid="{D5CDD505-2E9C-101B-9397-08002B2CF9AE}" pid="20" name="Vehicles">
    <vt:lpwstr/>
  </property>
  <property fmtid="{D5CDD505-2E9C-101B-9397-08002B2CF9AE}" pid="21" name="cbb9efac28c149ca97ba5f806fbe48b6">
    <vt:lpwstr/>
  </property>
  <property fmtid="{D5CDD505-2E9C-101B-9397-08002B2CF9AE}" pid="22" name="l86be07eba1b4acb9afbd6642b23ffba">
    <vt:lpwstr/>
  </property>
  <property fmtid="{D5CDD505-2E9C-101B-9397-08002B2CF9AE}" pid="23" name="Event / Campaign">
    <vt:lpwstr/>
  </property>
  <property fmtid="{D5CDD505-2E9C-101B-9397-08002B2CF9AE}" pid="24" name="MediaServiceImageTags">
    <vt:lpwstr/>
  </property>
</Properties>
</file>